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B5" w:rsidRDefault="006E5AB5" w:rsidP="004B75B6">
      <w:pPr>
        <w:ind w:right="99"/>
        <w:rPr>
          <w:color w:val="FF0000"/>
          <w:szCs w:val="24"/>
          <w:lang w:val="tr-TR"/>
        </w:rPr>
      </w:pPr>
      <w:bookmarkStart w:id="0" w:name="_GoBack"/>
      <w:bookmarkEnd w:id="0"/>
    </w:p>
    <w:p w:rsidR="004B75B6" w:rsidRPr="004B75B6" w:rsidRDefault="004B75B6" w:rsidP="004B75B6">
      <w:pPr>
        <w:ind w:right="99"/>
        <w:rPr>
          <w:color w:val="FF0000"/>
          <w:szCs w:val="24"/>
          <w:lang w:val="tr-TR"/>
        </w:rPr>
      </w:pPr>
    </w:p>
    <w:p w:rsidR="003F3DAA" w:rsidRPr="004B75B6" w:rsidRDefault="00F24DC6" w:rsidP="004B75B6">
      <w:pPr>
        <w:tabs>
          <w:tab w:val="left" w:pos="0"/>
        </w:tabs>
        <w:jc w:val="center"/>
        <w:rPr>
          <w:b/>
          <w:szCs w:val="24"/>
        </w:rPr>
      </w:pPr>
      <w:r>
        <w:rPr>
          <w:b/>
          <w:noProof/>
          <w:szCs w:val="24"/>
          <w:lang w:val="tr-TR" w:eastAsia="tr-TR"/>
        </w:rPr>
        <w:drawing>
          <wp:inline distT="0" distB="0" distL="0" distR="0">
            <wp:extent cx="3314700" cy="33147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9E5516" w:rsidRDefault="009E5516" w:rsidP="004B75B6">
      <w:pPr>
        <w:tabs>
          <w:tab w:val="left" w:pos="5620"/>
        </w:tabs>
        <w:jc w:val="center"/>
        <w:rPr>
          <w:b/>
          <w:szCs w:val="24"/>
        </w:rPr>
      </w:pPr>
    </w:p>
    <w:p w:rsidR="004B75B6" w:rsidRPr="004B75B6" w:rsidRDefault="004B75B6" w:rsidP="004B75B6">
      <w:pPr>
        <w:tabs>
          <w:tab w:val="left" w:pos="5620"/>
        </w:tabs>
        <w:jc w:val="center"/>
        <w:rPr>
          <w:b/>
          <w:szCs w:val="24"/>
        </w:rPr>
      </w:pPr>
    </w:p>
    <w:p w:rsidR="006E5AB5" w:rsidRPr="004B75B6" w:rsidRDefault="006E5AB5" w:rsidP="004B75B6">
      <w:pPr>
        <w:tabs>
          <w:tab w:val="left" w:pos="5620"/>
        </w:tabs>
        <w:jc w:val="center"/>
        <w:rPr>
          <w:szCs w:val="24"/>
        </w:rPr>
      </w:pPr>
    </w:p>
    <w:p w:rsidR="003F3DAA" w:rsidRPr="004B75B6" w:rsidRDefault="009E5516" w:rsidP="004B75B6">
      <w:pPr>
        <w:spacing w:line="360" w:lineRule="auto"/>
        <w:jc w:val="center"/>
        <w:rPr>
          <w:b/>
          <w:sz w:val="56"/>
          <w:szCs w:val="24"/>
        </w:rPr>
      </w:pPr>
      <w:r w:rsidRPr="004B75B6">
        <w:rPr>
          <w:b/>
          <w:sz w:val="56"/>
          <w:szCs w:val="24"/>
        </w:rPr>
        <w:t xml:space="preserve">KIRKLARELİ </w:t>
      </w:r>
      <w:r w:rsidR="003F3DAA" w:rsidRPr="004B75B6">
        <w:rPr>
          <w:b/>
          <w:sz w:val="56"/>
          <w:szCs w:val="24"/>
        </w:rPr>
        <w:t>ÜNİVERSİTESİ</w:t>
      </w:r>
    </w:p>
    <w:p w:rsidR="009E5516" w:rsidRDefault="009E5516" w:rsidP="004B75B6">
      <w:pPr>
        <w:spacing w:line="360" w:lineRule="auto"/>
        <w:jc w:val="center"/>
        <w:rPr>
          <w:b/>
          <w:sz w:val="56"/>
          <w:szCs w:val="24"/>
        </w:rPr>
      </w:pPr>
      <w:r w:rsidRPr="004B75B6">
        <w:rPr>
          <w:b/>
          <w:sz w:val="56"/>
          <w:szCs w:val="24"/>
        </w:rPr>
        <w:t>SOSYAL BİLİMLER MYO</w:t>
      </w:r>
    </w:p>
    <w:p w:rsidR="004B75B6" w:rsidRDefault="004B75B6" w:rsidP="004B75B6">
      <w:pPr>
        <w:spacing w:line="360" w:lineRule="auto"/>
        <w:jc w:val="center"/>
        <w:rPr>
          <w:b/>
          <w:sz w:val="56"/>
          <w:szCs w:val="24"/>
        </w:rPr>
      </w:pPr>
    </w:p>
    <w:p w:rsidR="004B75B6" w:rsidRPr="004B75B6" w:rsidRDefault="004B75B6" w:rsidP="004B75B6">
      <w:pPr>
        <w:spacing w:line="360" w:lineRule="auto"/>
        <w:jc w:val="center"/>
        <w:rPr>
          <w:b/>
          <w:sz w:val="56"/>
          <w:szCs w:val="24"/>
        </w:rPr>
      </w:pPr>
    </w:p>
    <w:p w:rsidR="004B75B6" w:rsidRPr="004B75B6" w:rsidRDefault="004B75B6" w:rsidP="004B75B6">
      <w:pPr>
        <w:tabs>
          <w:tab w:val="left" w:pos="5620"/>
        </w:tabs>
        <w:spacing w:line="360" w:lineRule="auto"/>
        <w:jc w:val="center"/>
        <w:rPr>
          <w:b/>
          <w:sz w:val="56"/>
          <w:szCs w:val="24"/>
        </w:rPr>
      </w:pPr>
      <w:r w:rsidRPr="004B75B6">
        <w:rPr>
          <w:b/>
          <w:sz w:val="56"/>
          <w:szCs w:val="24"/>
        </w:rPr>
        <w:t>2016 YILI</w:t>
      </w:r>
    </w:p>
    <w:p w:rsidR="009E5516" w:rsidRPr="004B75B6" w:rsidRDefault="006E5AB5" w:rsidP="004B75B6">
      <w:pPr>
        <w:tabs>
          <w:tab w:val="left" w:pos="5620"/>
        </w:tabs>
        <w:spacing w:line="360" w:lineRule="auto"/>
        <w:jc w:val="center"/>
        <w:rPr>
          <w:b/>
          <w:sz w:val="56"/>
          <w:szCs w:val="24"/>
        </w:rPr>
      </w:pPr>
      <w:r w:rsidRPr="004B75B6">
        <w:rPr>
          <w:b/>
          <w:sz w:val="56"/>
          <w:szCs w:val="24"/>
        </w:rPr>
        <w:t xml:space="preserve">FAALİYET </w:t>
      </w:r>
      <w:r w:rsidR="009E5516" w:rsidRPr="004B75B6">
        <w:rPr>
          <w:b/>
          <w:sz w:val="56"/>
          <w:szCs w:val="24"/>
        </w:rPr>
        <w:t>RAPORU</w:t>
      </w:r>
    </w:p>
    <w:p w:rsidR="006E5AB5" w:rsidRPr="004B75B6" w:rsidRDefault="006E5AB5" w:rsidP="004B75B6">
      <w:pPr>
        <w:tabs>
          <w:tab w:val="left" w:pos="5620"/>
        </w:tabs>
        <w:jc w:val="center"/>
        <w:rPr>
          <w:szCs w:val="24"/>
        </w:rPr>
      </w:pPr>
    </w:p>
    <w:p w:rsidR="006E5AB5" w:rsidRPr="004B75B6" w:rsidRDefault="006E5AB5" w:rsidP="004B75B6">
      <w:pPr>
        <w:tabs>
          <w:tab w:val="left" w:pos="5620"/>
        </w:tabs>
        <w:jc w:val="center"/>
        <w:rPr>
          <w:szCs w:val="24"/>
        </w:rPr>
      </w:pPr>
    </w:p>
    <w:p w:rsidR="006E5AB5" w:rsidRPr="004B75B6" w:rsidRDefault="006E5AB5" w:rsidP="004B75B6">
      <w:pPr>
        <w:tabs>
          <w:tab w:val="left" w:pos="5620"/>
        </w:tabs>
        <w:jc w:val="center"/>
        <w:rPr>
          <w:szCs w:val="24"/>
        </w:rPr>
      </w:pPr>
    </w:p>
    <w:p w:rsidR="006E5AB5" w:rsidRPr="004B75B6" w:rsidRDefault="006E5AB5" w:rsidP="004B75B6">
      <w:pPr>
        <w:tabs>
          <w:tab w:val="left" w:pos="5620"/>
        </w:tabs>
        <w:jc w:val="center"/>
        <w:rPr>
          <w:szCs w:val="24"/>
        </w:rPr>
      </w:pPr>
    </w:p>
    <w:p w:rsidR="006E5AB5" w:rsidRPr="004B75B6" w:rsidRDefault="006E5AB5" w:rsidP="004B75B6">
      <w:pPr>
        <w:tabs>
          <w:tab w:val="left" w:pos="5620"/>
        </w:tabs>
        <w:jc w:val="center"/>
        <w:rPr>
          <w:szCs w:val="24"/>
        </w:rPr>
      </w:pPr>
    </w:p>
    <w:p w:rsidR="006E5AB5" w:rsidRPr="004B75B6" w:rsidRDefault="006E5AB5" w:rsidP="004B75B6">
      <w:pPr>
        <w:tabs>
          <w:tab w:val="left" w:pos="5620"/>
        </w:tabs>
        <w:jc w:val="center"/>
        <w:rPr>
          <w:szCs w:val="24"/>
        </w:rPr>
      </w:pPr>
    </w:p>
    <w:p w:rsidR="006E5AB5" w:rsidRDefault="006E5AB5" w:rsidP="004B75B6">
      <w:pPr>
        <w:tabs>
          <w:tab w:val="left" w:pos="5620"/>
        </w:tabs>
        <w:rPr>
          <w:szCs w:val="24"/>
        </w:rPr>
      </w:pPr>
    </w:p>
    <w:p w:rsidR="000F269F" w:rsidRPr="004B75B6" w:rsidRDefault="000F269F" w:rsidP="004B75B6">
      <w:pPr>
        <w:tabs>
          <w:tab w:val="left" w:pos="5620"/>
        </w:tabs>
        <w:rPr>
          <w:szCs w:val="24"/>
        </w:rPr>
      </w:pPr>
    </w:p>
    <w:p w:rsidR="006E5AB5" w:rsidRPr="004E7DA4" w:rsidRDefault="006E5AB5" w:rsidP="000F269F">
      <w:pPr>
        <w:tabs>
          <w:tab w:val="left" w:pos="5620"/>
        </w:tabs>
        <w:rPr>
          <w:b/>
          <w:szCs w:val="24"/>
          <w:u w:val="single"/>
        </w:rPr>
      </w:pPr>
      <w:r w:rsidRPr="004E7DA4">
        <w:rPr>
          <w:b/>
          <w:szCs w:val="24"/>
          <w:u w:val="single"/>
        </w:rPr>
        <w:lastRenderedPageBreak/>
        <w:t>İÇİNDEKİLER</w:t>
      </w:r>
    </w:p>
    <w:p w:rsidR="006E5AB5" w:rsidRPr="004E7DA4" w:rsidRDefault="006E5AB5" w:rsidP="000F269F">
      <w:pPr>
        <w:tabs>
          <w:tab w:val="left" w:pos="5620"/>
        </w:tabs>
        <w:jc w:val="center"/>
        <w:rPr>
          <w:b/>
          <w:szCs w:val="24"/>
        </w:rPr>
      </w:pPr>
    </w:p>
    <w:p w:rsidR="006E5AB5" w:rsidRPr="004E7DA4" w:rsidRDefault="006E5AB5" w:rsidP="000F269F">
      <w:pPr>
        <w:autoSpaceDE w:val="0"/>
        <w:autoSpaceDN w:val="0"/>
        <w:adjustRightInd w:val="0"/>
        <w:rPr>
          <w:b/>
          <w:szCs w:val="24"/>
        </w:rPr>
      </w:pPr>
      <w:bookmarkStart w:id="1" w:name="B_Hlt17086069"/>
      <w:bookmarkStart w:id="2" w:name="_Toc158804380"/>
      <w:bookmarkEnd w:id="1"/>
      <w:r w:rsidRPr="004E7DA4">
        <w:rPr>
          <w:b/>
          <w:szCs w:val="24"/>
        </w:rPr>
        <w:t>BİRİM YÖNETİCİSİNİN SUNUŞU</w:t>
      </w:r>
    </w:p>
    <w:p w:rsidR="004B75B6" w:rsidRPr="004E7DA4" w:rsidRDefault="004B75B6" w:rsidP="000F269F">
      <w:pPr>
        <w:autoSpaceDE w:val="0"/>
        <w:autoSpaceDN w:val="0"/>
        <w:adjustRightInd w:val="0"/>
        <w:rPr>
          <w:b/>
          <w:szCs w:val="24"/>
        </w:rPr>
      </w:pPr>
    </w:p>
    <w:p w:rsidR="006E5AB5" w:rsidRPr="004E7DA4" w:rsidRDefault="006E5AB5" w:rsidP="000F269F">
      <w:pPr>
        <w:autoSpaceDE w:val="0"/>
        <w:autoSpaceDN w:val="0"/>
        <w:adjustRightInd w:val="0"/>
        <w:rPr>
          <w:b/>
          <w:szCs w:val="24"/>
        </w:rPr>
      </w:pPr>
      <w:r w:rsidRPr="004E7DA4">
        <w:rPr>
          <w:b/>
          <w:szCs w:val="24"/>
        </w:rPr>
        <w:t>İÇİNDEKİLER</w:t>
      </w:r>
    </w:p>
    <w:p w:rsidR="006A0BD2" w:rsidRPr="004E7DA4" w:rsidRDefault="006A0BD2" w:rsidP="000F269F">
      <w:pPr>
        <w:autoSpaceDE w:val="0"/>
        <w:autoSpaceDN w:val="0"/>
        <w:adjustRightInd w:val="0"/>
        <w:rPr>
          <w:b/>
          <w:szCs w:val="24"/>
        </w:rPr>
      </w:pPr>
    </w:p>
    <w:p w:rsidR="006E5AB5" w:rsidRPr="004E7DA4" w:rsidRDefault="006E5AB5" w:rsidP="00554852">
      <w:pPr>
        <w:numPr>
          <w:ilvl w:val="0"/>
          <w:numId w:val="7"/>
        </w:numPr>
        <w:tabs>
          <w:tab w:val="left" w:pos="426"/>
        </w:tabs>
        <w:autoSpaceDE w:val="0"/>
        <w:autoSpaceDN w:val="0"/>
        <w:adjustRightInd w:val="0"/>
        <w:ind w:left="0" w:firstLine="0"/>
        <w:rPr>
          <w:b/>
          <w:szCs w:val="24"/>
        </w:rPr>
      </w:pPr>
      <w:r w:rsidRPr="004E7DA4">
        <w:rPr>
          <w:b/>
          <w:szCs w:val="24"/>
        </w:rPr>
        <w:t>GENEL BİLGİLER</w:t>
      </w:r>
    </w:p>
    <w:p w:rsidR="006A0BD2" w:rsidRPr="004B75B6" w:rsidRDefault="006A0BD2" w:rsidP="000F269F">
      <w:pPr>
        <w:tabs>
          <w:tab w:val="left" w:pos="426"/>
        </w:tabs>
        <w:autoSpaceDE w:val="0"/>
        <w:autoSpaceDN w:val="0"/>
        <w:adjustRightInd w:val="0"/>
        <w:rPr>
          <w:szCs w:val="24"/>
        </w:rPr>
      </w:pP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Misyon ve Vizyon</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Yetki, Görev ve Sorumluluklar</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Birime İlişkin Bilgiler</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Fiziksel Yapı</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Örgüt Yapısı</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Bilgi ve Teknolojik Kaynaklar</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İnsan Kaynakları</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Sunulan Hizmetler</w:t>
      </w:r>
    </w:p>
    <w:p w:rsidR="006E5AB5" w:rsidRPr="004B75B6" w:rsidRDefault="006E5AB5" w:rsidP="00BB60DA">
      <w:pPr>
        <w:numPr>
          <w:ilvl w:val="2"/>
          <w:numId w:val="8"/>
        </w:numPr>
        <w:tabs>
          <w:tab w:val="left" w:pos="426"/>
        </w:tabs>
        <w:autoSpaceDE w:val="0"/>
        <w:autoSpaceDN w:val="0"/>
        <w:adjustRightInd w:val="0"/>
        <w:ind w:left="709" w:hanging="283"/>
        <w:rPr>
          <w:szCs w:val="24"/>
        </w:rPr>
      </w:pPr>
      <w:r w:rsidRPr="004B75B6">
        <w:rPr>
          <w:szCs w:val="24"/>
        </w:rPr>
        <w:t>Yönetim ve İç Kontrol Sistemi</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Diğer Hususlar</w:t>
      </w:r>
    </w:p>
    <w:p w:rsidR="006A0BD2" w:rsidRPr="004B75B6" w:rsidRDefault="006A0BD2" w:rsidP="000F269F">
      <w:pPr>
        <w:tabs>
          <w:tab w:val="left" w:pos="426"/>
        </w:tabs>
        <w:autoSpaceDE w:val="0"/>
        <w:autoSpaceDN w:val="0"/>
        <w:adjustRightInd w:val="0"/>
        <w:rPr>
          <w:szCs w:val="24"/>
        </w:rPr>
      </w:pPr>
    </w:p>
    <w:p w:rsidR="006E5AB5" w:rsidRPr="004E7DA4" w:rsidRDefault="006E5AB5" w:rsidP="00554852">
      <w:pPr>
        <w:numPr>
          <w:ilvl w:val="0"/>
          <w:numId w:val="7"/>
        </w:numPr>
        <w:tabs>
          <w:tab w:val="left" w:pos="426"/>
        </w:tabs>
        <w:autoSpaceDE w:val="0"/>
        <w:autoSpaceDN w:val="0"/>
        <w:adjustRightInd w:val="0"/>
        <w:ind w:left="0" w:firstLine="0"/>
        <w:rPr>
          <w:b/>
          <w:szCs w:val="24"/>
        </w:rPr>
      </w:pPr>
      <w:r w:rsidRPr="004E7DA4">
        <w:rPr>
          <w:b/>
          <w:szCs w:val="24"/>
        </w:rPr>
        <w:t>AMAÇ ve HEDEFLER</w:t>
      </w:r>
    </w:p>
    <w:p w:rsidR="006A0BD2" w:rsidRPr="004B75B6" w:rsidRDefault="006A0BD2" w:rsidP="000F269F">
      <w:pPr>
        <w:tabs>
          <w:tab w:val="left" w:pos="426"/>
        </w:tabs>
        <w:autoSpaceDE w:val="0"/>
        <w:autoSpaceDN w:val="0"/>
        <w:adjustRightInd w:val="0"/>
        <w:rPr>
          <w:szCs w:val="24"/>
        </w:rPr>
      </w:pP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İdarenin Amaç ve Hedefleri</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Temel Politikalar ve Öncelikler</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Diğer Hususlar</w:t>
      </w:r>
    </w:p>
    <w:p w:rsidR="006A0BD2" w:rsidRPr="004B75B6" w:rsidRDefault="006A0BD2" w:rsidP="000F269F">
      <w:pPr>
        <w:tabs>
          <w:tab w:val="left" w:pos="426"/>
        </w:tabs>
        <w:autoSpaceDE w:val="0"/>
        <w:autoSpaceDN w:val="0"/>
        <w:adjustRightInd w:val="0"/>
        <w:rPr>
          <w:szCs w:val="24"/>
        </w:rPr>
      </w:pPr>
    </w:p>
    <w:p w:rsidR="006E5AB5" w:rsidRPr="004E7DA4" w:rsidRDefault="006E5AB5" w:rsidP="00554852">
      <w:pPr>
        <w:numPr>
          <w:ilvl w:val="0"/>
          <w:numId w:val="7"/>
        </w:numPr>
        <w:tabs>
          <w:tab w:val="left" w:pos="426"/>
        </w:tabs>
        <w:autoSpaceDE w:val="0"/>
        <w:autoSpaceDN w:val="0"/>
        <w:adjustRightInd w:val="0"/>
        <w:ind w:left="0" w:firstLine="0"/>
        <w:rPr>
          <w:b/>
          <w:szCs w:val="24"/>
        </w:rPr>
      </w:pPr>
      <w:r w:rsidRPr="004E7DA4">
        <w:rPr>
          <w:b/>
          <w:szCs w:val="24"/>
        </w:rPr>
        <w:t>FAALİYETLERE İLİŞKİN BİLGİ VE DEĞERLENDİRMELER</w:t>
      </w:r>
    </w:p>
    <w:p w:rsidR="006A0BD2" w:rsidRPr="004B75B6" w:rsidRDefault="006A0BD2" w:rsidP="000F269F">
      <w:pPr>
        <w:tabs>
          <w:tab w:val="left" w:pos="426"/>
        </w:tabs>
        <w:autoSpaceDE w:val="0"/>
        <w:autoSpaceDN w:val="0"/>
        <w:adjustRightInd w:val="0"/>
        <w:rPr>
          <w:szCs w:val="24"/>
        </w:rPr>
      </w:pP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Mali Bilgiler</w:t>
      </w:r>
    </w:p>
    <w:p w:rsidR="006E5AB5" w:rsidRPr="004B75B6" w:rsidRDefault="006E5AB5" w:rsidP="00BB60DA">
      <w:pPr>
        <w:numPr>
          <w:ilvl w:val="2"/>
          <w:numId w:val="9"/>
        </w:numPr>
        <w:tabs>
          <w:tab w:val="left" w:pos="426"/>
        </w:tabs>
        <w:autoSpaceDE w:val="0"/>
        <w:autoSpaceDN w:val="0"/>
        <w:adjustRightInd w:val="0"/>
        <w:ind w:left="851" w:hanging="425"/>
        <w:rPr>
          <w:szCs w:val="24"/>
        </w:rPr>
      </w:pPr>
      <w:r w:rsidRPr="004B75B6">
        <w:rPr>
          <w:szCs w:val="24"/>
        </w:rPr>
        <w:t>Bütçe Uygulama Sonuçları</w:t>
      </w:r>
    </w:p>
    <w:p w:rsidR="006E5AB5" w:rsidRPr="004B75B6" w:rsidRDefault="006E5AB5" w:rsidP="00BB60DA">
      <w:pPr>
        <w:numPr>
          <w:ilvl w:val="2"/>
          <w:numId w:val="9"/>
        </w:numPr>
        <w:tabs>
          <w:tab w:val="left" w:pos="426"/>
        </w:tabs>
        <w:autoSpaceDE w:val="0"/>
        <w:autoSpaceDN w:val="0"/>
        <w:adjustRightInd w:val="0"/>
        <w:ind w:left="851" w:hanging="425"/>
        <w:rPr>
          <w:szCs w:val="24"/>
        </w:rPr>
      </w:pPr>
      <w:r w:rsidRPr="004B75B6">
        <w:rPr>
          <w:szCs w:val="24"/>
        </w:rPr>
        <w:t>Temel Mali Tablolara İlişkin Açıklamalar</w:t>
      </w:r>
    </w:p>
    <w:p w:rsidR="006E5AB5" w:rsidRPr="004B75B6" w:rsidRDefault="006E5AB5" w:rsidP="00BB60DA">
      <w:pPr>
        <w:numPr>
          <w:ilvl w:val="2"/>
          <w:numId w:val="9"/>
        </w:numPr>
        <w:tabs>
          <w:tab w:val="left" w:pos="426"/>
        </w:tabs>
        <w:autoSpaceDE w:val="0"/>
        <w:autoSpaceDN w:val="0"/>
        <w:adjustRightInd w:val="0"/>
        <w:ind w:left="851" w:hanging="425"/>
        <w:rPr>
          <w:szCs w:val="24"/>
        </w:rPr>
      </w:pPr>
      <w:r w:rsidRPr="004B75B6">
        <w:rPr>
          <w:szCs w:val="24"/>
        </w:rPr>
        <w:t>Mali Denetim Sonuçları</w:t>
      </w:r>
    </w:p>
    <w:p w:rsidR="006E5AB5" w:rsidRPr="004B75B6" w:rsidRDefault="006E5AB5" w:rsidP="00BB60DA">
      <w:pPr>
        <w:numPr>
          <w:ilvl w:val="2"/>
          <w:numId w:val="9"/>
        </w:numPr>
        <w:tabs>
          <w:tab w:val="left" w:pos="426"/>
        </w:tabs>
        <w:autoSpaceDE w:val="0"/>
        <w:autoSpaceDN w:val="0"/>
        <w:adjustRightInd w:val="0"/>
        <w:ind w:left="851" w:hanging="425"/>
        <w:rPr>
          <w:szCs w:val="24"/>
        </w:rPr>
      </w:pPr>
      <w:r w:rsidRPr="004B75B6">
        <w:rPr>
          <w:szCs w:val="24"/>
        </w:rPr>
        <w:t>Diğer Hususlar</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Performans Bilgileri</w:t>
      </w:r>
    </w:p>
    <w:p w:rsidR="006E5AB5" w:rsidRPr="004B75B6" w:rsidRDefault="006E5AB5" w:rsidP="00BB60DA">
      <w:pPr>
        <w:numPr>
          <w:ilvl w:val="2"/>
          <w:numId w:val="10"/>
        </w:numPr>
        <w:tabs>
          <w:tab w:val="left" w:pos="426"/>
        </w:tabs>
        <w:autoSpaceDE w:val="0"/>
        <w:autoSpaceDN w:val="0"/>
        <w:adjustRightInd w:val="0"/>
        <w:ind w:left="851" w:hanging="425"/>
        <w:rPr>
          <w:szCs w:val="24"/>
        </w:rPr>
      </w:pPr>
      <w:r w:rsidRPr="004B75B6">
        <w:rPr>
          <w:szCs w:val="24"/>
        </w:rPr>
        <w:t>Faaliyet ve Proje Bilgileri</w:t>
      </w:r>
    </w:p>
    <w:p w:rsidR="006E5AB5" w:rsidRPr="004B75B6" w:rsidRDefault="006E5AB5" w:rsidP="00BB60DA">
      <w:pPr>
        <w:numPr>
          <w:ilvl w:val="2"/>
          <w:numId w:val="10"/>
        </w:numPr>
        <w:tabs>
          <w:tab w:val="left" w:pos="426"/>
        </w:tabs>
        <w:autoSpaceDE w:val="0"/>
        <w:autoSpaceDN w:val="0"/>
        <w:adjustRightInd w:val="0"/>
        <w:ind w:left="851" w:hanging="425"/>
        <w:rPr>
          <w:szCs w:val="24"/>
        </w:rPr>
      </w:pPr>
      <w:r w:rsidRPr="004B75B6">
        <w:rPr>
          <w:szCs w:val="24"/>
        </w:rPr>
        <w:t>Performans Sonuçları Tablosu</w:t>
      </w:r>
    </w:p>
    <w:p w:rsidR="006E5AB5" w:rsidRPr="004B75B6" w:rsidRDefault="006E5AB5" w:rsidP="00BB60DA">
      <w:pPr>
        <w:numPr>
          <w:ilvl w:val="2"/>
          <w:numId w:val="10"/>
        </w:numPr>
        <w:tabs>
          <w:tab w:val="left" w:pos="426"/>
        </w:tabs>
        <w:autoSpaceDE w:val="0"/>
        <w:autoSpaceDN w:val="0"/>
        <w:adjustRightInd w:val="0"/>
        <w:ind w:left="851" w:hanging="425"/>
        <w:rPr>
          <w:szCs w:val="24"/>
        </w:rPr>
      </w:pPr>
      <w:r w:rsidRPr="004B75B6">
        <w:rPr>
          <w:szCs w:val="24"/>
        </w:rPr>
        <w:t>Performans Sonuçlarının Değerlendirilmesi</w:t>
      </w:r>
    </w:p>
    <w:p w:rsidR="006E5AB5" w:rsidRPr="004B75B6" w:rsidRDefault="006E5AB5" w:rsidP="00BB60DA">
      <w:pPr>
        <w:numPr>
          <w:ilvl w:val="2"/>
          <w:numId w:val="10"/>
        </w:numPr>
        <w:tabs>
          <w:tab w:val="left" w:pos="426"/>
        </w:tabs>
        <w:autoSpaceDE w:val="0"/>
        <w:autoSpaceDN w:val="0"/>
        <w:adjustRightInd w:val="0"/>
        <w:ind w:left="851" w:hanging="425"/>
        <w:rPr>
          <w:szCs w:val="24"/>
        </w:rPr>
      </w:pPr>
      <w:r w:rsidRPr="004B75B6">
        <w:rPr>
          <w:szCs w:val="24"/>
        </w:rPr>
        <w:t>Performans Bilgi Sisteminin Değerlendirilmesi</w:t>
      </w:r>
    </w:p>
    <w:p w:rsidR="006E5AB5" w:rsidRPr="004B75B6" w:rsidRDefault="006E5AB5" w:rsidP="00BB60DA">
      <w:pPr>
        <w:numPr>
          <w:ilvl w:val="2"/>
          <w:numId w:val="10"/>
        </w:numPr>
        <w:tabs>
          <w:tab w:val="left" w:pos="426"/>
        </w:tabs>
        <w:autoSpaceDE w:val="0"/>
        <w:autoSpaceDN w:val="0"/>
        <w:adjustRightInd w:val="0"/>
        <w:ind w:left="851" w:hanging="425"/>
        <w:rPr>
          <w:szCs w:val="24"/>
        </w:rPr>
      </w:pPr>
      <w:r w:rsidRPr="004B75B6">
        <w:rPr>
          <w:szCs w:val="24"/>
        </w:rPr>
        <w:t>Diğer Hususlar</w:t>
      </w:r>
    </w:p>
    <w:p w:rsidR="006A0BD2" w:rsidRPr="004B75B6" w:rsidRDefault="006A0BD2" w:rsidP="000F269F">
      <w:pPr>
        <w:tabs>
          <w:tab w:val="left" w:pos="426"/>
        </w:tabs>
        <w:autoSpaceDE w:val="0"/>
        <w:autoSpaceDN w:val="0"/>
        <w:adjustRightInd w:val="0"/>
        <w:rPr>
          <w:szCs w:val="24"/>
        </w:rPr>
      </w:pPr>
    </w:p>
    <w:p w:rsidR="006E5AB5" w:rsidRPr="004E7DA4" w:rsidRDefault="006E5AB5" w:rsidP="00554852">
      <w:pPr>
        <w:numPr>
          <w:ilvl w:val="0"/>
          <w:numId w:val="7"/>
        </w:numPr>
        <w:tabs>
          <w:tab w:val="left" w:pos="426"/>
        </w:tabs>
        <w:autoSpaceDE w:val="0"/>
        <w:autoSpaceDN w:val="0"/>
        <w:adjustRightInd w:val="0"/>
        <w:ind w:left="0" w:firstLine="0"/>
        <w:rPr>
          <w:b/>
          <w:szCs w:val="24"/>
        </w:rPr>
      </w:pPr>
      <w:r w:rsidRPr="004E7DA4">
        <w:rPr>
          <w:b/>
          <w:szCs w:val="24"/>
        </w:rPr>
        <w:t>KURUMSAL KABİLİYET ve KAPASİTENİN DEĞERLENDİRİLMESİ</w:t>
      </w:r>
    </w:p>
    <w:p w:rsidR="006A0BD2" w:rsidRPr="004B75B6" w:rsidRDefault="006A0BD2" w:rsidP="000F269F">
      <w:pPr>
        <w:tabs>
          <w:tab w:val="left" w:pos="426"/>
        </w:tabs>
        <w:autoSpaceDE w:val="0"/>
        <w:autoSpaceDN w:val="0"/>
        <w:adjustRightInd w:val="0"/>
        <w:rPr>
          <w:szCs w:val="24"/>
        </w:rPr>
      </w:pP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Üstünlükler</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Zayıflıklar</w:t>
      </w:r>
    </w:p>
    <w:p w:rsidR="006E5AB5" w:rsidRPr="004B75B6" w:rsidRDefault="006E5AB5" w:rsidP="00554852">
      <w:pPr>
        <w:numPr>
          <w:ilvl w:val="1"/>
          <w:numId w:val="7"/>
        </w:numPr>
        <w:tabs>
          <w:tab w:val="left" w:pos="426"/>
        </w:tabs>
        <w:autoSpaceDE w:val="0"/>
        <w:autoSpaceDN w:val="0"/>
        <w:adjustRightInd w:val="0"/>
        <w:ind w:left="0" w:firstLine="0"/>
        <w:rPr>
          <w:szCs w:val="24"/>
        </w:rPr>
      </w:pPr>
      <w:r w:rsidRPr="004B75B6">
        <w:rPr>
          <w:szCs w:val="24"/>
        </w:rPr>
        <w:t>Değerlendirme</w:t>
      </w:r>
    </w:p>
    <w:p w:rsidR="006A0BD2" w:rsidRPr="004B75B6" w:rsidRDefault="006A0BD2" w:rsidP="000F269F">
      <w:pPr>
        <w:tabs>
          <w:tab w:val="left" w:pos="426"/>
        </w:tabs>
        <w:autoSpaceDE w:val="0"/>
        <w:autoSpaceDN w:val="0"/>
        <w:adjustRightInd w:val="0"/>
        <w:rPr>
          <w:szCs w:val="24"/>
        </w:rPr>
      </w:pPr>
    </w:p>
    <w:p w:rsidR="006E5AB5" w:rsidRPr="004E7DA4" w:rsidRDefault="006E5AB5" w:rsidP="00554852">
      <w:pPr>
        <w:numPr>
          <w:ilvl w:val="0"/>
          <w:numId w:val="7"/>
        </w:numPr>
        <w:tabs>
          <w:tab w:val="left" w:pos="426"/>
        </w:tabs>
        <w:autoSpaceDE w:val="0"/>
        <w:autoSpaceDN w:val="0"/>
        <w:adjustRightInd w:val="0"/>
        <w:ind w:left="0" w:firstLine="0"/>
        <w:rPr>
          <w:b/>
          <w:szCs w:val="24"/>
        </w:rPr>
      </w:pPr>
      <w:r w:rsidRPr="004E7DA4">
        <w:rPr>
          <w:b/>
          <w:szCs w:val="24"/>
        </w:rPr>
        <w:t>ÖNERİ VE TEDBİRLER</w:t>
      </w:r>
    </w:p>
    <w:p w:rsidR="000F269F" w:rsidRDefault="000F269F" w:rsidP="004B75B6">
      <w:pPr>
        <w:pStyle w:val="KonuBal"/>
        <w:tabs>
          <w:tab w:val="left" w:pos="426"/>
        </w:tabs>
        <w:rPr>
          <w:rFonts w:ascii="Times New Roman" w:hAnsi="Times New Roman"/>
          <w:b w:val="0"/>
          <w:sz w:val="24"/>
          <w:szCs w:val="24"/>
          <w:lang w:val="tr-TR" w:eastAsia="tr-TR"/>
        </w:rPr>
      </w:pPr>
      <w:bookmarkStart w:id="3" w:name="_Toc158804381"/>
      <w:bookmarkEnd w:id="2"/>
    </w:p>
    <w:p w:rsidR="000F269F" w:rsidRDefault="000F269F" w:rsidP="004B75B6">
      <w:pPr>
        <w:pStyle w:val="KonuBal"/>
        <w:tabs>
          <w:tab w:val="left" w:pos="426"/>
        </w:tabs>
        <w:rPr>
          <w:rFonts w:ascii="Times New Roman" w:hAnsi="Times New Roman"/>
          <w:b w:val="0"/>
          <w:sz w:val="24"/>
          <w:szCs w:val="24"/>
          <w:lang w:val="tr-TR" w:eastAsia="tr-TR"/>
        </w:rPr>
      </w:pPr>
    </w:p>
    <w:p w:rsidR="000F269F" w:rsidRDefault="000F269F" w:rsidP="004B75B6">
      <w:pPr>
        <w:pStyle w:val="KonuBal"/>
        <w:tabs>
          <w:tab w:val="left" w:pos="426"/>
        </w:tabs>
        <w:rPr>
          <w:rFonts w:ascii="Times New Roman" w:hAnsi="Times New Roman"/>
          <w:b w:val="0"/>
          <w:sz w:val="24"/>
          <w:szCs w:val="24"/>
          <w:lang w:val="tr-TR" w:eastAsia="tr-TR"/>
        </w:rPr>
      </w:pPr>
    </w:p>
    <w:p w:rsidR="000204D9" w:rsidRPr="00862118" w:rsidRDefault="000204D9" w:rsidP="000F269F">
      <w:pPr>
        <w:pStyle w:val="KonuBal"/>
        <w:tabs>
          <w:tab w:val="left" w:pos="426"/>
        </w:tabs>
        <w:rPr>
          <w:rFonts w:ascii="Times New Roman" w:hAnsi="Times New Roman"/>
          <w:sz w:val="24"/>
          <w:szCs w:val="24"/>
          <w:lang w:val="tr-TR" w:eastAsia="tr-TR"/>
        </w:rPr>
      </w:pPr>
      <w:r w:rsidRPr="00862118">
        <w:rPr>
          <w:rFonts w:ascii="Times New Roman" w:hAnsi="Times New Roman"/>
          <w:sz w:val="24"/>
          <w:szCs w:val="24"/>
          <w:lang w:val="tr-TR" w:eastAsia="tr-TR"/>
        </w:rPr>
        <w:lastRenderedPageBreak/>
        <w:t>KURULUŞUN GENEL TANIMI</w:t>
      </w:r>
    </w:p>
    <w:p w:rsidR="000204D9" w:rsidRPr="004B75B6" w:rsidRDefault="000204D9" w:rsidP="000F269F">
      <w:pPr>
        <w:spacing w:before="100" w:beforeAutospacing="1" w:after="100" w:afterAutospacing="1"/>
        <w:jc w:val="both"/>
        <w:rPr>
          <w:szCs w:val="24"/>
          <w:lang w:val="tr-TR" w:eastAsia="tr-TR"/>
        </w:rPr>
      </w:pPr>
      <w:r w:rsidRPr="004B75B6">
        <w:rPr>
          <w:color w:val="000000"/>
          <w:szCs w:val="24"/>
          <w:lang w:val="tr-TR" w:eastAsia="tr-TR"/>
        </w:rPr>
        <w:t xml:space="preserve">Sosyal Bilimler Meslek Yüksekokulu, 1976–1977 Eğitim ve Öğretim yılında “Kırklareli Meslek Yüksekokulu” adı altında Milli Eğitim Bakanlığı Yaygın Yükseköğretim Kurumu Örgün Yükseköğretim Dairesi Başkanlığına bağlı olarak açılmıştır. </w:t>
      </w:r>
    </w:p>
    <w:p w:rsidR="000204D9" w:rsidRPr="004B75B6" w:rsidRDefault="000204D9" w:rsidP="000F269F">
      <w:pPr>
        <w:spacing w:before="100" w:beforeAutospacing="1" w:after="100" w:afterAutospacing="1"/>
        <w:jc w:val="both"/>
        <w:rPr>
          <w:szCs w:val="24"/>
          <w:lang w:val="tr-TR" w:eastAsia="tr-TR"/>
        </w:rPr>
      </w:pPr>
      <w:r w:rsidRPr="004B75B6">
        <w:rPr>
          <w:color w:val="000000"/>
          <w:szCs w:val="24"/>
          <w:lang w:val="tr-TR" w:eastAsia="tr-TR"/>
        </w:rPr>
        <w:t>1979 yılına kadar, kendisine geçici olarak tahsis edilen Atatürk İlkokulu binasında yalnız Sosyal Bilimler (Muhasebe) Bölümü ile eğitim ve öğretimini sürdürmüş olup, 1979–1980 Eğitim ve Öğretim yılında, Ziya Gökalp İlkokulu yanındaki eski okul binasına taşınmış ve burada eğitim öğretim faaliyetlerine devam etmiştir. 1980–1981 Eğitim ve Öğretim yılında İşletme-Muhasebe ve İnşaat olmak üzere 2 bölümle yeniden öğretime başlamıştır. 20 Temmuz 1982 tarihinde ise, 41 sayılı Kanun Hükmündeki Kararname ile “Trakya Üniversitesi”ne bağlanmıştır. Daha sonra, Kırklareli Valiliği ile Trakya Üniversitesi Rektörlüğü arasında yapılan protokol gereği, İl Sosyal Hizmetler Müdürlüğü’ne bağlı Merkez Yetiştirme Yurdu’na ait toplam 3 binada öğretimini sürdürmüştür. 1996–1997 Eğitim ve Öğretim yılı Kasım ayında Kırklareli Merkez Karahıdır Mahallesi Harmanlık Mevkiindeki binasına taşınmıştır. Yükseköğretim Kurulu Başkanlığı'nın 24.04.2006 tarih ve 008822 sayılı yazsına istinaden Kırklareli Meslek Yüksekokulu kapatılarak yerine teknik programları bünyesinde bulunduran “Kırklareli Teknik Bilimler Meslek Yüksekokulu” ve iktisadi ve idari programları bünyesinde bulunduran “Kırklareli Sosyal Bilimler Meslek Yüksekokulu”, Trakya Üniversitesi Rektörlüğünün teklifi ile 26.05.2006 tarihinde açılmıştır. İki okul 2007 yılının Eylül ayına kadar aynı binada hizmet vermiş, 2007–2008 Eğitim ve Öğretim yılının başında “Sosyal Bilimler Meslek Yüksekokulu” olarak Dereköy Yolu 2.km de bulunan binaya taşınmıştır. Ağustos 2009 tarihinde Kocahıdır Mahallesi Balabanbaba Mevkiinde bulunan 2600 m² kapalı alana sahip hizmet binasına taşınmıştır. 2013-2014 Eğitim Öğretim Yılı itibariyle Üniversitemiz Kavaklı Yerleşkesinde eğitim ve öğretim faaliyetlerini sürdürmektedir.</w:t>
      </w:r>
    </w:p>
    <w:p w:rsidR="004B75B6" w:rsidRPr="004B75B6" w:rsidRDefault="000204D9" w:rsidP="000F269F">
      <w:pPr>
        <w:spacing w:before="100" w:beforeAutospacing="1" w:after="100" w:afterAutospacing="1"/>
        <w:jc w:val="both"/>
        <w:rPr>
          <w:szCs w:val="24"/>
          <w:lang w:val="tr-TR" w:eastAsia="tr-TR"/>
        </w:rPr>
      </w:pPr>
      <w:r w:rsidRPr="004B75B6">
        <w:rPr>
          <w:color w:val="000000"/>
          <w:szCs w:val="24"/>
          <w:lang w:val="tr-TR" w:eastAsia="tr-TR"/>
        </w:rPr>
        <w:t>Okulumuzda örgün öğretimde</w:t>
      </w:r>
      <w:r w:rsidRPr="004B75B6">
        <w:rPr>
          <w:bCs/>
          <w:color w:val="000000"/>
          <w:szCs w:val="24"/>
          <w:lang w:val="tr-TR" w:eastAsia="tr-TR"/>
        </w:rPr>
        <w:t>,</w:t>
      </w:r>
      <w:r w:rsidR="004B75B6" w:rsidRPr="004B75B6">
        <w:rPr>
          <w:color w:val="000000"/>
          <w:szCs w:val="24"/>
          <w:lang w:val="tr-TR" w:eastAsia="tr-TR"/>
        </w:rPr>
        <w:t xml:space="preserve"> Olmak üzere 6 Bölüm altında 14 program ile eğitim ve öğretime devam edilmektedir.</w:t>
      </w:r>
    </w:p>
    <w:p w:rsidR="000204D9" w:rsidRPr="004B75B6" w:rsidRDefault="000204D9"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Yönetim ve Organizasyon Bölümü</w:t>
      </w:r>
    </w:p>
    <w:p w:rsidR="004B75B6" w:rsidRDefault="000204D9" w:rsidP="00554852">
      <w:pPr>
        <w:pStyle w:val="Balk5"/>
        <w:numPr>
          <w:ilvl w:val="0"/>
          <w:numId w:val="12"/>
        </w:numPr>
        <w:tabs>
          <w:tab w:val="left" w:pos="1134"/>
        </w:tabs>
        <w:ind w:hanging="371"/>
        <w:rPr>
          <w:rFonts w:ascii="Times New Roman" w:hAnsi="Times New Roman" w:cs="Times New Roman"/>
          <w:b w:val="0"/>
          <w:color w:val="000000"/>
          <w:sz w:val="24"/>
          <w:szCs w:val="24"/>
          <w:lang w:val="tr-TR" w:eastAsia="tr-TR"/>
        </w:rPr>
      </w:pPr>
      <w:r w:rsidRPr="004B75B6">
        <w:rPr>
          <w:rFonts w:ascii="Times New Roman" w:hAnsi="Times New Roman" w:cs="Times New Roman"/>
          <w:b w:val="0"/>
          <w:color w:val="000000"/>
          <w:sz w:val="24"/>
          <w:szCs w:val="24"/>
          <w:lang w:val="tr-TR" w:eastAsia="tr-TR"/>
        </w:rPr>
        <w:t xml:space="preserve">İşletme Yönetimi </w:t>
      </w:r>
      <w:r w:rsidR="00BD6408" w:rsidRPr="004B75B6">
        <w:rPr>
          <w:rFonts w:ascii="Times New Roman" w:hAnsi="Times New Roman" w:cs="Times New Roman"/>
          <w:b w:val="0"/>
          <w:color w:val="000000"/>
          <w:sz w:val="24"/>
          <w:szCs w:val="24"/>
          <w:lang w:val="tr-TR" w:eastAsia="tr-TR"/>
        </w:rPr>
        <w:t>Programı</w:t>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BD6408" w:rsidRPr="004B75B6">
        <w:rPr>
          <w:rFonts w:ascii="Times New Roman" w:hAnsi="Times New Roman" w:cs="Times New Roman"/>
          <w:b w:val="0"/>
          <w:color w:val="000000"/>
          <w:sz w:val="24"/>
          <w:szCs w:val="24"/>
          <w:lang w:val="tr-TR" w:eastAsia="tr-TR"/>
        </w:rPr>
        <w:t xml:space="preserve">  </w:t>
      </w:r>
      <w:r w:rsidR="000604DE" w:rsidRPr="004B75B6">
        <w:rPr>
          <w:rFonts w:ascii="Times New Roman" w:hAnsi="Times New Roman" w:cs="Times New Roman"/>
          <w:b w:val="0"/>
          <w:color w:val="000000"/>
          <w:sz w:val="24"/>
          <w:szCs w:val="24"/>
          <w:lang w:val="tr-TR" w:eastAsia="tr-TR"/>
        </w:rPr>
        <w:tab/>
      </w:r>
    </w:p>
    <w:p w:rsidR="000204D9" w:rsidRPr="004B75B6" w:rsidRDefault="000204D9" w:rsidP="00554852">
      <w:pPr>
        <w:pStyle w:val="Balk5"/>
        <w:numPr>
          <w:ilvl w:val="0"/>
          <w:numId w:val="12"/>
        </w:numPr>
        <w:tabs>
          <w:tab w:val="left" w:pos="1134"/>
        </w:tabs>
        <w:ind w:hanging="371"/>
        <w:rPr>
          <w:rFonts w:ascii="Times New Roman" w:hAnsi="Times New Roman" w:cs="Times New Roman"/>
          <w:b w:val="0"/>
          <w:color w:val="000000"/>
          <w:sz w:val="24"/>
          <w:szCs w:val="24"/>
          <w:lang w:val="tr-TR" w:eastAsia="tr-TR"/>
        </w:rPr>
      </w:pPr>
      <w:r w:rsidRPr="004B75B6">
        <w:rPr>
          <w:rFonts w:ascii="Times New Roman" w:hAnsi="Times New Roman" w:cs="Times New Roman"/>
          <w:b w:val="0"/>
          <w:color w:val="000000"/>
          <w:sz w:val="24"/>
          <w:szCs w:val="24"/>
          <w:lang w:val="tr-TR" w:eastAsia="tr-TR"/>
        </w:rPr>
        <w:t>İşletme Yönetimi (İÖ)</w:t>
      </w:r>
      <w:r w:rsidR="00BD6408" w:rsidRPr="004B75B6">
        <w:rPr>
          <w:rFonts w:ascii="Times New Roman" w:hAnsi="Times New Roman" w:cs="Times New Roman"/>
          <w:b w:val="0"/>
          <w:color w:val="000000"/>
          <w:sz w:val="24"/>
          <w:szCs w:val="24"/>
          <w:lang w:val="tr-TR" w:eastAsia="tr-TR"/>
        </w:rPr>
        <w:t xml:space="preserve"> Programı</w:t>
      </w:r>
    </w:p>
    <w:p w:rsidR="000604DE" w:rsidRPr="004B75B6" w:rsidRDefault="000604DE" w:rsidP="00554852">
      <w:pPr>
        <w:numPr>
          <w:ilvl w:val="0"/>
          <w:numId w:val="12"/>
        </w:numPr>
        <w:tabs>
          <w:tab w:val="left" w:pos="1134"/>
        </w:tabs>
        <w:ind w:hanging="371"/>
        <w:rPr>
          <w:szCs w:val="24"/>
          <w:lang w:val="tr-TR" w:eastAsia="tr-TR"/>
        </w:rPr>
      </w:pPr>
      <w:r w:rsidRPr="004B75B6">
        <w:rPr>
          <w:szCs w:val="24"/>
          <w:lang w:val="tr-TR" w:eastAsia="tr-TR"/>
        </w:rPr>
        <w:t>Lojistik Programı</w:t>
      </w:r>
    </w:p>
    <w:p w:rsidR="000204D9" w:rsidRPr="004B75B6" w:rsidRDefault="000204D9"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Muhasebe ve Vergi </w:t>
      </w:r>
      <w:r w:rsidR="00BD6408" w:rsidRPr="004B75B6">
        <w:rPr>
          <w:rFonts w:ascii="Times New Roman" w:hAnsi="Times New Roman" w:cs="Times New Roman"/>
          <w:b w:val="0"/>
          <w:sz w:val="24"/>
          <w:szCs w:val="24"/>
          <w:lang w:val="tr-TR" w:eastAsia="tr-TR"/>
        </w:rPr>
        <w:t>Bölümü</w:t>
      </w:r>
    </w:p>
    <w:p w:rsidR="00BD6408" w:rsidRPr="004B75B6" w:rsidRDefault="00BD6408" w:rsidP="00554852">
      <w:pPr>
        <w:pStyle w:val="Balk5"/>
        <w:numPr>
          <w:ilvl w:val="0"/>
          <w:numId w:val="13"/>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Muhasebe ve Vergi Uygulamaları </w:t>
      </w:r>
      <w:r w:rsidRPr="004B75B6">
        <w:rPr>
          <w:rFonts w:ascii="Times New Roman" w:hAnsi="Times New Roman" w:cs="Times New Roman"/>
          <w:b w:val="0"/>
          <w:color w:val="000000"/>
          <w:sz w:val="24"/>
          <w:szCs w:val="24"/>
          <w:lang w:val="tr-TR" w:eastAsia="tr-TR"/>
        </w:rPr>
        <w:t>Programı</w:t>
      </w:r>
    </w:p>
    <w:p w:rsidR="00BD6408" w:rsidRPr="004B75B6" w:rsidRDefault="00BD6408"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Finans Bankacılık ve Sigortacılık Bölümü</w:t>
      </w:r>
    </w:p>
    <w:p w:rsidR="004B75B6" w:rsidRDefault="000204D9" w:rsidP="00554852">
      <w:pPr>
        <w:pStyle w:val="Balk5"/>
        <w:numPr>
          <w:ilvl w:val="0"/>
          <w:numId w:val="14"/>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Maliye </w:t>
      </w:r>
      <w:r w:rsidR="00BD6408" w:rsidRPr="004B75B6">
        <w:rPr>
          <w:rFonts w:ascii="Times New Roman" w:hAnsi="Times New Roman" w:cs="Times New Roman"/>
          <w:b w:val="0"/>
          <w:color w:val="000000"/>
          <w:sz w:val="24"/>
          <w:szCs w:val="24"/>
          <w:lang w:val="tr-TR" w:eastAsia="tr-TR"/>
        </w:rPr>
        <w:t>Programı</w:t>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BD6408" w:rsidRPr="004B75B6">
        <w:rPr>
          <w:rFonts w:ascii="Times New Roman" w:hAnsi="Times New Roman" w:cs="Times New Roman"/>
          <w:b w:val="0"/>
          <w:sz w:val="24"/>
          <w:szCs w:val="24"/>
          <w:lang w:val="tr-TR" w:eastAsia="tr-TR"/>
        </w:rPr>
        <w:t xml:space="preserve">       </w:t>
      </w:r>
      <w:r w:rsidR="000604DE" w:rsidRPr="004B75B6">
        <w:rPr>
          <w:rFonts w:ascii="Times New Roman" w:hAnsi="Times New Roman" w:cs="Times New Roman"/>
          <w:b w:val="0"/>
          <w:sz w:val="24"/>
          <w:szCs w:val="24"/>
          <w:lang w:val="tr-TR" w:eastAsia="tr-TR"/>
        </w:rPr>
        <w:tab/>
      </w:r>
    </w:p>
    <w:p w:rsidR="000204D9" w:rsidRPr="004B75B6" w:rsidRDefault="000204D9" w:rsidP="00554852">
      <w:pPr>
        <w:pStyle w:val="Balk5"/>
        <w:numPr>
          <w:ilvl w:val="0"/>
          <w:numId w:val="14"/>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Maliye (İÖ)</w:t>
      </w:r>
      <w:r w:rsidR="00BD6408" w:rsidRPr="004B75B6">
        <w:rPr>
          <w:rFonts w:ascii="Times New Roman" w:hAnsi="Times New Roman" w:cs="Times New Roman"/>
          <w:b w:val="0"/>
          <w:sz w:val="24"/>
          <w:szCs w:val="24"/>
          <w:lang w:val="tr-TR" w:eastAsia="tr-TR"/>
        </w:rPr>
        <w:t xml:space="preserve"> </w:t>
      </w:r>
      <w:r w:rsidR="00BD6408" w:rsidRPr="004B75B6">
        <w:rPr>
          <w:rFonts w:ascii="Times New Roman" w:hAnsi="Times New Roman" w:cs="Times New Roman"/>
          <w:b w:val="0"/>
          <w:color w:val="000000"/>
          <w:sz w:val="24"/>
          <w:szCs w:val="24"/>
          <w:lang w:val="tr-TR" w:eastAsia="tr-TR"/>
        </w:rPr>
        <w:t>Programı</w:t>
      </w:r>
    </w:p>
    <w:p w:rsidR="00BD6408" w:rsidRPr="004B75B6" w:rsidRDefault="00BD6408"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Pazarlama ve Dış Ticaret Bölümü</w:t>
      </w:r>
    </w:p>
    <w:p w:rsidR="004B75B6" w:rsidRDefault="000204D9" w:rsidP="00554852">
      <w:pPr>
        <w:pStyle w:val="Balk5"/>
        <w:numPr>
          <w:ilvl w:val="0"/>
          <w:numId w:val="15"/>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Dış Ticaret </w:t>
      </w:r>
      <w:r w:rsidR="00BD6408" w:rsidRPr="004B75B6">
        <w:rPr>
          <w:rFonts w:ascii="Times New Roman" w:hAnsi="Times New Roman" w:cs="Times New Roman"/>
          <w:b w:val="0"/>
          <w:color w:val="000000"/>
          <w:sz w:val="24"/>
          <w:szCs w:val="24"/>
          <w:lang w:val="tr-TR" w:eastAsia="tr-TR"/>
        </w:rPr>
        <w:t>Programı</w:t>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0604DE" w:rsidRPr="004B75B6">
        <w:rPr>
          <w:rFonts w:ascii="Times New Roman" w:hAnsi="Times New Roman" w:cs="Times New Roman"/>
          <w:b w:val="0"/>
          <w:color w:val="000000"/>
          <w:sz w:val="24"/>
          <w:szCs w:val="24"/>
          <w:lang w:val="tr-TR" w:eastAsia="tr-TR"/>
        </w:rPr>
        <w:tab/>
      </w:r>
      <w:r w:rsidR="00BD6408" w:rsidRPr="004B75B6">
        <w:rPr>
          <w:rFonts w:ascii="Times New Roman" w:hAnsi="Times New Roman" w:cs="Times New Roman"/>
          <w:b w:val="0"/>
          <w:sz w:val="24"/>
          <w:szCs w:val="24"/>
          <w:lang w:val="tr-TR" w:eastAsia="tr-TR"/>
        </w:rPr>
        <w:t xml:space="preserve">        </w:t>
      </w:r>
      <w:r w:rsidR="000604DE" w:rsidRPr="004B75B6">
        <w:rPr>
          <w:rFonts w:ascii="Times New Roman" w:hAnsi="Times New Roman" w:cs="Times New Roman"/>
          <w:b w:val="0"/>
          <w:sz w:val="24"/>
          <w:szCs w:val="24"/>
          <w:lang w:val="tr-TR" w:eastAsia="tr-TR"/>
        </w:rPr>
        <w:tab/>
      </w:r>
    </w:p>
    <w:p w:rsidR="000204D9" w:rsidRPr="004B75B6" w:rsidRDefault="000204D9" w:rsidP="00554852">
      <w:pPr>
        <w:pStyle w:val="Balk5"/>
        <w:numPr>
          <w:ilvl w:val="0"/>
          <w:numId w:val="15"/>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Dış Ticaret (İÖ)</w:t>
      </w:r>
      <w:r w:rsidR="00BD6408" w:rsidRPr="004B75B6">
        <w:rPr>
          <w:rFonts w:ascii="Times New Roman" w:hAnsi="Times New Roman" w:cs="Times New Roman"/>
          <w:b w:val="0"/>
          <w:sz w:val="24"/>
          <w:szCs w:val="24"/>
          <w:lang w:val="tr-TR" w:eastAsia="tr-TR"/>
        </w:rPr>
        <w:t xml:space="preserve"> </w:t>
      </w:r>
      <w:r w:rsidR="00BD6408" w:rsidRPr="004B75B6">
        <w:rPr>
          <w:rFonts w:ascii="Times New Roman" w:hAnsi="Times New Roman" w:cs="Times New Roman"/>
          <w:b w:val="0"/>
          <w:color w:val="000000"/>
          <w:sz w:val="24"/>
          <w:szCs w:val="24"/>
          <w:lang w:val="tr-TR" w:eastAsia="tr-TR"/>
        </w:rPr>
        <w:t>Programı</w:t>
      </w:r>
    </w:p>
    <w:p w:rsidR="00BD6408" w:rsidRPr="004B75B6" w:rsidRDefault="00BD6408"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Ulaştırma Hizmetleri Bölümü</w:t>
      </w:r>
    </w:p>
    <w:p w:rsidR="000204D9" w:rsidRPr="004B75B6" w:rsidRDefault="000204D9" w:rsidP="00554852">
      <w:pPr>
        <w:pStyle w:val="Balk5"/>
        <w:numPr>
          <w:ilvl w:val="0"/>
          <w:numId w:val="16"/>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color w:val="000000"/>
          <w:sz w:val="24"/>
          <w:szCs w:val="24"/>
          <w:lang w:val="tr-TR" w:eastAsia="tr-TR"/>
        </w:rPr>
        <w:t>Sivil Havacılık ve Kabin Hizmetleri</w:t>
      </w:r>
      <w:r w:rsidR="00BD6408" w:rsidRPr="004B75B6">
        <w:rPr>
          <w:rFonts w:ascii="Times New Roman" w:hAnsi="Times New Roman" w:cs="Times New Roman"/>
          <w:b w:val="0"/>
          <w:color w:val="000000"/>
          <w:sz w:val="24"/>
          <w:szCs w:val="24"/>
          <w:lang w:val="tr-TR" w:eastAsia="tr-TR"/>
        </w:rPr>
        <w:t xml:space="preserve"> Programı</w:t>
      </w:r>
    </w:p>
    <w:p w:rsidR="000204D9" w:rsidRPr="004B75B6" w:rsidRDefault="000204D9" w:rsidP="00554852">
      <w:pPr>
        <w:pStyle w:val="Balk5"/>
        <w:numPr>
          <w:ilvl w:val="0"/>
          <w:numId w:val="16"/>
        </w:numPr>
        <w:tabs>
          <w:tab w:val="left" w:pos="1134"/>
        </w:tabs>
        <w:ind w:hanging="11"/>
        <w:rPr>
          <w:rFonts w:ascii="Times New Roman" w:hAnsi="Times New Roman" w:cs="Times New Roman"/>
          <w:b w:val="0"/>
          <w:color w:val="000000"/>
          <w:sz w:val="24"/>
          <w:szCs w:val="24"/>
          <w:lang w:val="tr-TR" w:eastAsia="tr-TR"/>
        </w:rPr>
      </w:pPr>
      <w:r w:rsidRPr="004B75B6">
        <w:rPr>
          <w:rFonts w:ascii="Times New Roman" w:hAnsi="Times New Roman" w:cs="Times New Roman"/>
          <w:b w:val="0"/>
          <w:color w:val="000000"/>
          <w:sz w:val="24"/>
          <w:szCs w:val="24"/>
          <w:lang w:val="tr-TR" w:eastAsia="tr-TR"/>
        </w:rPr>
        <w:t>Sivil Havacılık ve Kabin Hizmetleri (İÖ)</w:t>
      </w:r>
      <w:r w:rsidR="00BD6408" w:rsidRPr="004B75B6">
        <w:rPr>
          <w:rFonts w:ascii="Times New Roman" w:hAnsi="Times New Roman" w:cs="Times New Roman"/>
          <w:b w:val="0"/>
          <w:color w:val="000000"/>
          <w:sz w:val="24"/>
          <w:szCs w:val="24"/>
          <w:lang w:val="tr-TR" w:eastAsia="tr-TR"/>
        </w:rPr>
        <w:t xml:space="preserve"> Programı</w:t>
      </w:r>
    </w:p>
    <w:p w:rsidR="00DC2EC9" w:rsidRPr="004B75B6" w:rsidRDefault="00DC2EC9" w:rsidP="00554852">
      <w:pPr>
        <w:pStyle w:val="Balk5"/>
        <w:numPr>
          <w:ilvl w:val="0"/>
          <w:numId w:val="11"/>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Görsel, İşitsel Teknikler ve Medya Yapımcılığı Bölümü</w:t>
      </w:r>
    </w:p>
    <w:p w:rsidR="004B75B6" w:rsidRDefault="000204D9" w:rsidP="00554852">
      <w:pPr>
        <w:pStyle w:val="Balk5"/>
        <w:numPr>
          <w:ilvl w:val="0"/>
          <w:numId w:val="17"/>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Radyo ve Televizyon</w:t>
      </w:r>
      <w:r w:rsidR="00AA08D7" w:rsidRPr="004B75B6">
        <w:rPr>
          <w:rFonts w:ascii="Times New Roman" w:hAnsi="Times New Roman" w:cs="Times New Roman"/>
          <w:b w:val="0"/>
          <w:sz w:val="24"/>
          <w:szCs w:val="24"/>
          <w:lang w:val="tr-TR" w:eastAsia="tr-TR"/>
        </w:rPr>
        <w:t xml:space="preserve"> Programı</w:t>
      </w:r>
      <w:r w:rsidR="000604DE" w:rsidRPr="004B75B6">
        <w:rPr>
          <w:rFonts w:ascii="Times New Roman" w:hAnsi="Times New Roman" w:cs="Times New Roman"/>
          <w:b w:val="0"/>
          <w:sz w:val="24"/>
          <w:szCs w:val="24"/>
          <w:lang w:val="tr-TR" w:eastAsia="tr-TR"/>
        </w:rPr>
        <w:tab/>
      </w:r>
      <w:r w:rsidR="000604DE" w:rsidRPr="004B75B6">
        <w:rPr>
          <w:rFonts w:ascii="Times New Roman" w:hAnsi="Times New Roman" w:cs="Times New Roman"/>
          <w:b w:val="0"/>
          <w:sz w:val="24"/>
          <w:szCs w:val="24"/>
          <w:lang w:val="tr-TR" w:eastAsia="tr-TR"/>
        </w:rPr>
        <w:tab/>
      </w:r>
      <w:r w:rsidR="000604DE" w:rsidRPr="004B75B6">
        <w:rPr>
          <w:rFonts w:ascii="Times New Roman" w:hAnsi="Times New Roman" w:cs="Times New Roman"/>
          <w:b w:val="0"/>
          <w:sz w:val="24"/>
          <w:szCs w:val="24"/>
          <w:lang w:val="tr-TR" w:eastAsia="tr-TR"/>
        </w:rPr>
        <w:tab/>
      </w:r>
    </w:p>
    <w:p w:rsidR="007C3C17" w:rsidRPr="004B75B6" w:rsidRDefault="007C3C17" w:rsidP="00554852">
      <w:pPr>
        <w:pStyle w:val="Balk5"/>
        <w:numPr>
          <w:ilvl w:val="0"/>
          <w:numId w:val="17"/>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Radyo ve Televizyon (İÖ) Programı</w:t>
      </w:r>
    </w:p>
    <w:p w:rsidR="000604DE" w:rsidRPr="004B75B6" w:rsidRDefault="000604DE" w:rsidP="00554852">
      <w:pPr>
        <w:numPr>
          <w:ilvl w:val="0"/>
          <w:numId w:val="18"/>
        </w:numPr>
        <w:tabs>
          <w:tab w:val="left" w:pos="1134"/>
        </w:tabs>
        <w:ind w:hanging="11"/>
        <w:rPr>
          <w:szCs w:val="24"/>
          <w:lang w:val="tr-TR" w:eastAsia="tr-TR"/>
        </w:rPr>
      </w:pPr>
      <w:r w:rsidRPr="004B75B6">
        <w:rPr>
          <w:szCs w:val="24"/>
          <w:lang w:val="tr-TR" w:eastAsia="tr-TR"/>
        </w:rPr>
        <w:t>Basım ve Yayın Teknolojileri Programcılığı Programı</w:t>
      </w:r>
      <w:r w:rsidR="005B26DF" w:rsidRPr="004B75B6">
        <w:rPr>
          <w:szCs w:val="24"/>
          <w:lang w:val="tr-TR" w:eastAsia="tr-TR"/>
        </w:rPr>
        <w:t xml:space="preserve"> </w:t>
      </w:r>
    </w:p>
    <w:p w:rsidR="005B26DF" w:rsidRDefault="005B26DF" w:rsidP="00554852">
      <w:pPr>
        <w:numPr>
          <w:ilvl w:val="0"/>
          <w:numId w:val="18"/>
        </w:numPr>
        <w:tabs>
          <w:tab w:val="left" w:pos="1134"/>
        </w:tabs>
        <w:ind w:hanging="11"/>
        <w:rPr>
          <w:szCs w:val="24"/>
          <w:lang w:val="tr-TR" w:eastAsia="tr-TR"/>
        </w:rPr>
      </w:pPr>
      <w:r w:rsidRPr="004B75B6">
        <w:rPr>
          <w:szCs w:val="24"/>
          <w:lang w:val="tr-TR" w:eastAsia="tr-TR"/>
        </w:rPr>
        <w:t>Basım ve Yayın Teknolojileri Programcılığı Programı(İ.Ö.)</w:t>
      </w:r>
    </w:p>
    <w:p w:rsidR="00392EAE" w:rsidRDefault="00392EAE" w:rsidP="000F269F">
      <w:pPr>
        <w:tabs>
          <w:tab w:val="left" w:pos="1134"/>
        </w:tabs>
        <w:rPr>
          <w:szCs w:val="24"/>
          <w:lang w:val="tr-TR" w:eastAsia="tr-TR"/>
        </w:rPr>
      </w:pPr>
    </w:p>
    <w:p w:rsidR="00302175" w:rsidRPr="004B75B6" w:rsidRDefault="00302175" w:rsidP="000F269F">
      <w:pPr>
        <w:tabs>
          <w:tab w:val="left" w:pos="7065"/>
        </w:tabs>
        <w:rPr>
          <w:szCs w:val="24"/>
          <w:lang w:val="tr-TR"/>
        </w:rPr>
      </w:pPr>
    </w:p>
    <w:p w:rsidR="006A0BD2" w:rsidRPr="004B75B6" w:rsidRDefault="006A0BD2" w:rsidP="000F269F">
      <w:pPr>
        <w:tabs>
          <w:tab w:val="left" w:pos="7065"/>
        </w:tabs>
        <w:rPr>
          <w:szCs w:val="24"/>
          <w:lang w:val="tr-TR"/>
        </w:rPr>
      </w:pPr>
    </w:p>
    <w:p w:rsidR="006E5AB5" w:rsidRPr="00862118" w:rsidRDefault="006E5AB5" w:rsidP="000F269F">
      <w:pPr>
        <w:pStyle w:val="Balk1"/>
        <w:spacing w:before="100" w:beforeAutospacing="1" w:after="100" w:afterAutospacing="1"/>
        <w:jc w:val="both"/>
        <w:rPr>
          <w:sz w:val="24"/>
          <w:szCs w:val="24"/>
          <w:lang w:val="tr-TR"/>
        </w:rPr>
      </w:pPr>
      <w:r w:rsidRPr="00862118">
        <w:rPr>
          <w:sz w:val="24"/>
          <w:szCs w:val="24"/>
          <w:lang w:val="tr-TR"/>
        </w:rPr>
        <w:lastRenderedPageBreak/>
        <w:t>I- GENEL BİLGİLER</w:t>
      </w:r>
      <w:bookmarkEnd w:id="3"/>
    </w:p>
    <w:p w:rsidR="006E5AB5" w:rsidRPr="002F696E" w:rsidRDefault="006E5AB5" w:rsidP="000F269F">
      <w:pPr>
        <w:tabs>
          <w:tab w:val="left" w:pos="567"/>
        </w:tabs>
        <w:jc w:val="both"/>
        <w:rPr>
          <w:b/>
          <w:szCs w:val="24"/>
          <w:lang w:val="tr-TR"/>
        </w:rPr>
      </w:pPr>
      <w:bookmarkStart w:id="4" w:name="_Toc158804382"/>
      <w:r w:rsidRPr="002F696E">
        <w:rPr>
          <w:b/>
          <w:szCs w:val="24"/>
          <w:lang w:val="tr-TR"/>
        </w:rPr>
        <w:t>A. Misyon ve Vizyon</w:t>
      </w:r>
      <w:bookmarkEnd w:id="4"/>
    </w:p>
    <w:p w:rsidR="006E5AB5" w:rsidRPr="004B75B6" w:rsidRDefault="006E5AB5" w:rsidP="000F269F">
      <w:pPr>
        <w:spacing w:before="100" w:beforeAutospacing="1" w:after="100" w:afterAutospacing="1"/>
        <w:jc w:val="both"/>
        <w:rPr>
          <w:szCs w:val="24"/>
          <w:lang w:val="tr-TR"/>
        </w:rPr>
      </w:pPr>
      <w:r w:rsidRPr="004B75B6">
        <w:rPr>
          <w:szCs w:val="24"/>
          <w:lang w:val="tr-TR"/>
        </w:rPr>
        <w:t>Misyon</w:t>
      </w:r>
    </w:p>
    <w:p w:rsidR="00A1678F" w:rsidRPr="004B75B6" w:rsidRDefault="00A1678F" w:rsidP="000F269F">
      <w:pPr>
        <w:pStyle w:val="NormalWeb"/>
        <w:jc w:val="both"/>
        <w:rPr>
          <w:color w:val="000000"/>
        </w:rPr>
      </w:pPr>
      <w:r w:rsidRPr="004B75B6">
        <w:rPr>
          <w:color w:val="000000"/>
        </w:rPr>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rsidR="006E5AB5" w:rsidRPr="004B75B6" w:rsidRDefault="006E5AB5" w:rsidP="000F269F">
      <w:pPr>
        <w:spacing w:before="100" w:beforeAutospacing="1" w:after="100" w:afterAutospacing="1"/>
        <w:jc w:val="both"/>
        <w:rPr>
          <w:szCs w:val="24"/>
          <w:lang w:val="tr-TR"/>
        </w:rPr>
      </w:pPr>
      <w:r w:rsidRPr="004B75B6">
        <w:rPr>
          <w:szCs w:val="24"/>
          <w:lang w:val="tr-TR"/>
        </w:rPr>
        <w:t>Vizyon</w:t>
      </w:r>
    </w:p>
    <w:p w:rsidR="00A1678F" w:rsidRPr="004B75B6" w:rsidRDefault="00A1678F" w:rsidP="000F269F">
      <w:pPr>
        <w:pStyle w:val="NormalWeb"/>
        <w:jc w:val="both"/>
      </w:pPr>
      <w:r w:rsidRPr="004B75B6">
        <w:rPr>
          <w:color w:val="000000"/>
        </w:rPr>
        <w:t>Yenilikçi, paylaşımcı ve iş dünyası ile sürekli işbirliği içerisinde olan, gelişmeye açık, analitik düşünerek iş dünyasının ihtiyaçlarına cevap verebilecek, 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rsidR="006E5AB5" w:rsidRPr="002F696E" w:rsidRDefault="006E5AB5" w:rsidP="000F269F">
      <w:pPr>
        <w:pStyle w:val="Balk2"/>
        <w:rPr>
          <w:rFonts w:ascii="Times New Roman" w:hAnsi="Times New Roman" w:cs="Times New Roman"/>
          <w:i w:val="0"/>
          <w:szCs w:val="24"/>
          <w:lang w:val="tr-TR"/>
        </w:rPr>
      </w:pPr>
      <w:bookmarkStart w:id="5" w:name="_Toc158804383"/>
      <w:r w:rsidRPr="002F696E">
        <w:rPr>
          <w:rFonts w:ascii="Times New Roman" w:hAnsi="Times New Roman" w:cs="Times New Roman"/>
          <w:i w:val="0"/>
          <w:szCs w:val="24"/>
          <w:lang w:val="tr-TR"/>
        </w:rPr>
        <w:t>B. Yetki, Görev ve Sorumluluklar</w:t>
      </w:r>
      <w:bookmarkEnd w:id="5"/>
    </w:p>
    <w:p w:rsidR="000F269F" w:rsidRPr="000F269F" w:rsidRDefault="000F269F" w:rsidP="000F269F">
      <w:pPr>
        <w:rPr>
          <w:lang w:val="tr-TR"/>
        </w:rPr>
      </w:pPr>
    </w:p>
    <w:p w:rsidR="00571EE2" w:rsidRDefault="00571EE2" w:rsidP="000F269F">
      <w:pPr>
        <w:rPr>
          <w:szCs w:val="24"/>
          <w:lang w:val="tr-TR" w:eastAsia="tr-TR"/>
        </w:rPr>
      </w:pPr>
      <w:r w:rsidRPr="004B75B6">
        <w:rPr>
          <w:szCs w:val="24"/>
          <w:lang w:val="tr-TR" w:eastAsia="tr-TR"/>
        </w:rPr>
        <w:t xml:space="preserve">a- Yetki </w:t>
      </w:r>
    </w:p>
    <w:p w:rsidR="000F269F" w:rsidRPr="004B75B6" w:rsidRDefault="000F269F" w:rsidP="000F269F">
      <w:pPr>
        <w:rPr>
          <w:szCs w:val="24"/>
          <w:lang w:val="tr-TR" w:eastAsia="tr-TR"/>
        </w:rPr>
      </w:pPr>
    </w:p>
    <w:p w:rsidR="00571EE2" w:rsidRDefault="00571EE2" w:rsidP="000F269F">
      <w:pPr>
        <w:jc w:val="both"/>
        <w:rPr>
          <w:szCs w:val="24"/>
          <w:lang w:val="en-US" w:eastAsia="tr-TR"/>
        </w:rPr>
      </w:pPr>
      <w:r w:rsidRPr="004B75B6">
        <w:rPr>
          <w:szCs w:val="24"/>
          <w:lang w:val="en-US" w:eastAsia="tr-TR"/>
        </w:rPr>
        <w:t>Sosyal Bilimler Meslek Yüksekokulu</w:t>
      </w:r>
      <w:r w:rsidRPr="004E7DA4">
        <w:rPr>
          <w:szCs w:val="24"/>
          <w:lang w:val="tr-TR" w:eastAsia="tr-TR"/>
        </w:rPr>
        <w:t xml:space="preserve"> iki yıllık</w:t>
      </w:r>
      <w:r w:rsidRPr="004B75B6">
        <w:rPr>
          <w:szCs w:val="24"/>
          <w:lang w:val="en-US" w:eastAsia="tr-TR"/>
        </w:rPr>
        <w:t xml:space="preserve"> eğitim-öğretim döneminde belirli mesleklere yönelik ara insan gücü yetiştirmeyi amaçlayan bir yükseköğretim kurumudur.</w:t>
      </w:r>
    </w:p>
    <w:p w:rsidR="000F269F" w:rsidRPr="004B75B6" w:rsidRDefault="000F269F" w:rsidP="000F269F">
      <w:pPr>
        <w:jc w:val="both"/>
        <w:rPr>
          <w:szCs w:val="24"/>
          <w:lang w:val="en-US" w:eastAsia="tr-TR"/>
        </w:rPr>
      </w:pPr>
    </w:p>
    <w:p w:rsidR="00571EE2" w:rsidRDefault="00571EE2" w:rsidP="000F269F">
      <w:pPr>
        <w:jc w:val="both"/>
        <w:rPr>
          <w:szCs w:val="24"/>
          <w:lang w:val="tr-TR" w:eastAsia="tr-TR"/>
        </w:rPr>
      </w:pPr>
      <w:r w:rsidRPr="004B75B6">
        <w:rPr>
          <w:szCs w:val="24"/>
          <w:lang w:val="tr-TR" w:eastAsia="tr-TR"/>
        </w:rPr>
        <w:t>b- Görevler</w:t>
      </w:r>
    </w:p>
    <w:p w:rsidR="000F269F" w:rsidRPr="004B75B6" w:rsidRDefault="000F269F" w:rsidP="000F269F">
      <w:pPr>
        <w:jc w:val="both"/>
        <w:rPr>
          <w:szCs w:val="24"/>
          <w:lang w:val="tr-TR" w:eastAsia="tr-TR"/>
        </w:rPr>
      </w:pPr>
    </w:p>
    <w:p w:rsidR="00571EE2" w:rsidRPr="004B75B6" w:rsidRDefault="00571EE2" w:rsidP="00554852">
      <w:pPr>
        <w:numPr>
          <w:ilvl w:val="0"/>
          <w:numId w:val="19"/>
        </w:numPr>
        <w:rPr>
          <w:bCs/>
          <w:szCs w:val="24"/>
          <w:lang w:val="tr-TR" w:eastAsia="tr-TR"/>
        </w:rPr>
      </w:pPr>
      <w:r w:rsidRPr="004B75B6">
        <w:rPr>
          <w:bCs/>
          <w:szCs w:val="24"/>
          <w:lang w:val="tr-TR" w:eastAsia="tr-TR"/>
        </w:rPr>
        <w:t>Eğitim öğretim kalitesini artırmak,</w:t>
      </w:r>
    </w:p>
    <w:p w:rsidR="00571EE2" w:rsidRPr="004B75B6" w:rsidRDefault="00571EE2" w:rsidP="00554852">
      <w:pPr>
        <w:numPr>
          <w:ilvl w:val="0"/>
          <w:numId w:val="19"/>
        </w:numPr>
        <w:rPr>
          <w:bCs/>
          <w:szCs w:val="24"/>
          <w:lang w:val="tr-TR" w:eastAsia="tr-TR"/>
        </w:rPr>
      </w:pPr>
      <w:r w:rsidRPr="004B75B6">
        <w:rPr>
          <w:bCs/>
          <w:szCs w:val="24"/>
          <w:lang w:val="tr-TR" w:eastAsia="tr-TR"/>
        </w:rPr>
        <w:t xml:space="preserve">İktisadi ve İdari alanlara yönelik nitelikli insan iş gücü yetiştirmek </w:t>
      </w:r>
    </w:p>
    <w:p w:rsidR="00571EE2" w:rsidRPr="004B75B6" w:rsidRDefault="00571EE2" w:rsidP="00554852">
      <w:pPr>
        <w:numPr>
          <w:ilvl w:val="0"/>
          <w:numId w:val="19"/>
        </w:numPr>
        <w:rPr>
          <w:szCs w:val="24"/>
          <w:lang w:val="tr-TR" w:eastAsia="tr-TR"/>
        </w:rPr>
      </w:pPr>
      <w:r w:rsidRPr="004B75B6">
        <w:rPr>
          <w:bCs/>
          <w:szCs w:val="24"/>
          <w:lang w:val="tr-TR" w:eastAsia="tr-TR"/>
        </w:rPr>
        <w:t>Kurumsal yapılanmayı gerçekleştirmek,</w:t>
      </w:r>
    </w:p>
    <w:p w:rsidR="00571EE2" w:rsidRPr="004B75B6" w:rsidRDefault="00571EE2" w:rsidP="00554852">
      <w:pPr>
        <w:numPr>
          <w:ilvl w:val="0"/>
          <w:numId w:val="19"/>
        </w:numPr>
        <w:rPr>
          <w:bCs/>
          <w:szCs w:val="24"/>
          <w:lang w:val="tr-TR" w:eastAsia="tr-TR"/>
        </w:rPr>
      </w:pPr>
      <w:r w:rsidRPr="004B75B6">
        <w:rPr>
          <w:bCs/>
          <w:szCs w:val="24"/>
          <w:lang w:val="tr-TR" w:eastAsia="tr-TR"/>
        </w:rPr>
        <w:t>Öğrenci kalitesini ve bilgi düzeyini artırmak,</w:t>
      </w:r>
    </w:p>
    <w:p w:rsidR="00571EE2" w:rsidRPr="004B75B6" w:rsidRDefault="00571EE2" w:rsidP="00554852">
      <w:pPr>
        <w:numPr>
          <w:ilvl w:val="0"/>
          <w:numId w:val="19"/>
        </w:numPr>
        <w:rPr>
          <w:bCs/>
          <w:szCs w:val="24"/>
          <w:lang w:val="tr-TR" w:eastAsia="tr-TR"/>
        </w:rPr>
      </w:pPr>
      <w:r w:rsidRPr="004B75B6">
        <w:rPr>
          <w:bCs/>
          <w:szCs w:val="24"/>
          <w:lang w:val="tr-TR" w:eastAsia="tr-TR"/>
        </w:rPr>
        <w:t>Akademik ve idari personelin öz niteliklerini geliştirmek,</w:t>
      </w:r>
    </w:p>
    <w:p w:rsidR="00571EE2" w:rsidRPr="004B75B6" w:rsidRDefault="00571EE2" w:rsidP="00554852">
      <w:pPr>
        <w:numPr>
          <w:ilvl w:val="0"/>
          <w:numId w:val="19"/>
        </w:numPr>
        <w:rPr>
          <w:bCs/>
          <w:szCs w:val="24"/>
          <w:lang w:val="tr-TR" w:eastAsia="tr-TR"/>
        </w:rPr>
      </w:pPr>
      <w:r w:rsidRPr="004B75B6">
        <w:rPr>
          <w:bCs/>
          <w:szCs w:val="24"/>
          <w:lang w:val="tr-TR" w:eastAsia="tr-TR"/>
        </w:rPr>
        <w:t>Fiziki ve teknik alt yapıyı iyileştirmek,</w:t>
      </w:r>
    </w:p>
    <w:p w:rsidR="00571EE2" w:rsidRPr="004B75B6" w:rsidRDefault="00571EE2" w:rsidP="00554852">
      <w:pPr>
        <w:numPr>
          <w:ilvl w:val="0"/>
          <w:numId w:val="19"/>
        </w:numPr>
        <w:rPr>
          <w:bCs/>
          <w:szCs w:val="24"/>
          <w:lang w:val="tr-TR" w:eastAsia="tr-TR"/>
        </w:rPr>
      </w:pPr>
      <w:r w:rsidRPr="004B75B6">
        <w:rPr>
          <w:bCs/>
          <w:szCs w:val="24"/>
          <w:lang w:val="tr-TR" w:eastAsia="tr-TR"/>
        </w:rPr>
        <w:t>Yeni finansal kaynaklar oluşturmak ve girdileri artırmak,</w:t>
      </w:r>
    </w:p>
    <w:p w:rsidR="00571EE2" w:rsidRPr="004B75B6" w:rsidRDefault="00571EE2" w:rsidP="00554852">
      <w:pPr>
        <w:numPr>
          <w:ilvl w:val="0"/>
          <w:numId w:val="19"/>
        </w:numPr>
        <w:rPr>
          <w:bCs/>
          <w:szCs w:val="24"/>
          <w:lang w:val="tr-TR" w:eastAsia="tr-TR"/>
        </w:rPr>
      </w:pPr>
      <w:r w:rsidRPr="004B75B6">
        <w:rPr>
          <w:bCs/>
          <w:szCs w:val="24"/>
          <w:lang w:val="tr-TR" w:eastAsia="tr-TR"/>
        </w:rPr>
        <w:t>Paydaş ilişkilerini kurmak ve geliştirmek,</w:t>
      </w:r>
    </w:p>
    <w:p w:rsidR="00571EE2" w:rsidRDefault="00571EE2" w:rsidP="00554852">
      <w:pPr>
        <w:numPr>
          <w:ilvl w:val="0"/>
          <w:numId w:val="19"/>
        </w:numPr>
        <w:rPr>
          <w:bCs/>
          <w:szCs w:val="24"/>
          <w:lang w:val="tr-TR" w:eastAsia="tr-TR"/>
        </w:rPr>
      </w:pPr>
      <w:r w:rsidRPr="004B75B6">
        <w:rPr>
          <w:bCs/>
          <w:szCs w:val="24"/>
          <w:lang w:val="tr-TR" w:eastAsia="tr-TR"/>
        </w:rPr>
        <w:t xml:space="preserve">Ulusal ve </w:t>
      </w:r>
      <w:r w:rsidR="000F269F" w:rsidRPr="004B75B6">
        <w:rPr>
          <w:bCs/>
          <w:szCs w:val="24"/>
          <w:lang w:val="tr-TR" w:eastAsia="tr-TR"/>
        </w:rPr>
        <w:t>uluslararası</w:t>
      </w:r>
      <w:r w:rsidRPr="004B75B6">
        <w:rPr>
          <w:bCs/>
          <w:szCs w:val="24"/>
          <w:lang w:val="tr-TR" w:eastAsia="tr-TR"/>
        </w:rPr>
        <w:t xml:space="preserve"> projeler oluşturmak ve </w:t>
      </w:r>
      <w:r w:rsidR="000F269F" w:rsidRPr="004B75B6">
        <w:rPr>
          <w:bCs/>
          <w:szCs w:val="24"/>
          <w:lang w:val="tr-TR" w:eastAsia="tr-TR"/>
        </w:rPr>
        <w:t>yapmak.</w:t>
      </w:r>
    </w:p>
    <w:p w:rsidR="000F269F" w:rsidRPr="004B75B6" w:rsidRDefault="000F269F" w:rsidP="000F269F">
      <w:pPr>
        <w:rPr>
          <w:bCs/>
          <w:szCs w:val="24"/>
          <w:lang w:val="tr-TR" w:eastAsia="tr-TR"/>
        </w:rPr>
      </w:pPr>
    </w:p>
    <w:p w:rsidR="00571EE2" w:rsidRDefault="00571EE2" w:rsidP="000F269F">
      <w:pPr>
        <w:jc w:val="both"/>
        <w:rPr>
          <w:szCs w:val="24"/>
          <w:lang w:val="tr-TR" w:eastAsia="tr-TR"/>
        </w:rPr>
      </w:pPr>
      <w:r w:rsidRPr="004B75B6">
        <w:rPr>
          <w:szCs w:val="24"/>
          <w:lang w:val="tr-TR" w:eastAsia="tr-TR"/>
        </w:rPr>
        <w:t xml:space="preserve">  c- Sorumluluklar</w:t>
      </w:r>
    </w:p>
    <w:p w:rsidR="000F269F" w:rsidRPr="004B75B6" w:rsidRDefault="000F269F" w:rsidP="000F269F">
      <w:pPr>
        <w:jc w:val="both"/>
        <w:rPr>
          <w:szCs w:val="24"/>
          <w:lang w:val="tr-TR" w:eastAsia="tr-TR"/>
        </w:rPr>
      </w:pPr>
    </w:p>
    <w:p w:rsidR="00571EE2" w:rsidRPr="004B75B6" w:rsidRDefault="00571EE2" w:rsidP="00554852">
      <w:pPr>
        <w:numPr>
          <w:ilvl w:val="0"/>
          <w:numId w:val="20"/>
        </w:numPr>
        <w:rPr>
          <w:bCs/>
          <w:szCs w:val="24"/>
          <w:lang w:val="tr-TR" w:eastAsia="tr-TR"/>
        </w:rPr>
      </w:pPr>
      <w:r w:rsidRPr="004B75B6">
        <w:rPr>
          <w:bCs/>
          <w:szCs w:val="24"/>
          <w:lang w:val="tr-TR" w:eastAsia="tr-TR"/>
        </w:rPr>
        <w:t>Öğrencilere yönelik seminer ve konferansların düzenlenmesi</w:t>
      </w:r>
    </w:p>
    <w:p w:rsidR="00571EE2" w:rsidRPr="004B75B6" w:rsidRDefault="00571EE2" w:rsidP="00554852">
      <w:pPr>
        <w:numPr>
          <w:ilvl w:val="0"/>
          <w:numId w:val="20"/>
        </w:numPr>
        <w:rPr>
          <w:bCs/>
          <w:szCs w:val="24"/>
          <w:lang w:val="tr-TR" w:eastAsia="tr-TR"/>
        </w:rPr>
      </w:pPr>
      <w:r w:rsidRPr="004B75B6">
        <w:rPr>
          <w:bCs/>
          <w:szCs w:val="24"/>
          <w:lang w:val="tr-TR" w:eastAsia="tr-TR"/>
        </w:rPr>
        <w:t>Akademik ve İdari personele İnternet erişimi sağlanması</w:t>
      </w:r>
    </w:p>
    <w:p w:rsidR="00571EE2" w:rsidRPr="004B75B6" w:rsidRDefault="00571EE2" w:rsidP="00554852">
      <w:pPr>
        <w:numPr>
          <w:ilvl w:val="0"/>
          <w:numId w:val="20"/>
        </w:numPr>
        <w:rPr>
          <w:bCs/>
          <w:szCs w:val="24"/>
          <w:lang w:val="tr-TR" w:eastAsia="tr-TR"/>
        </w:rPr>
      </w:pPr>
      <w:r w:rsidRPr="004B75B6">
        <w:rPr>
          <w:bCs/>
          <w:szCs w:val="24"/>
          <w:lang w:val="tr-TR" w:eastAsia="tr-TR"/>
        </w:rPr>
        <w:t>Akademik Personelin yurtiçi bilimsel aktivitelerine mali destek verilmesi</w:t>
      </w:r>
    </w:p>
    <w:p w:rsidR="00571EE2" w:rsidRPr="004B75B6" w:rsidRDefault="00571EE2" w:rsidP="00554852">
      <w:pPr>
        <w:numPr>
          <w:ilvl w:val="0"/>
          <w:numId w:val="20"/>
        </w:numPr>
        <w:rPr>
          <w:bCs/>
          <w:szCs w:val="24"/>
          <w:lang w:val="tr-TR" w:eastAsia="tr-TR"/>
        </w:rPr>
      </w:pPr>
      <w:r w:rsidRPr="004B75B6">
        <w:rPr>
          <w:bCs/>
          <w:szCs w:val="24"/>
          <w:lang w:val="tr-TR" w:eastAsia="tr-TR"/>
        </w:rPr>
        <w:t>Dönem başı ve sonu değerlendirme toplantıları</w:t>
      </w:r>
    </w:p>
    <w:p w:rsidR="006E5AB5" w:rsidRPr="002F696E" w:rsidRDefault="006E5AB5" w:rsidP="000F269F">
      <w:pPr>
        <w:pStyle w:val="Balk2"/>
        <w:rPr>
          <w:rFonts w:ascii="Times New Roman" w:hAnsi="Times New Roman" w:cs="Times New Roman"/>
          <w:i w:val="0"/>
          <w:szCs w:val="24"/>
          <w:lang w:val="tr-TR"/>
        </w:rPr>
      </w:pPr>
      <w:bookmarkStart w:id="6" w:name="_Toc158804384"/>
      <w:r w:rsidRPr="002F696E">
        <w:rPr>
          <w:rFonts w:ascii="Times New Roman" w:hAnsi="Times New Roman" w:cs="Times New Roman"/>
          <w:i w:val="0"/>
          <w:szCs w:val="24"/>
          <w:lang w:val="tr-TR"/>
        </w:rPr>
        <w:t>C. Birime İlişkin Bilgiler</w:t>
      </w:r>
      <w:bookmarkEnd w:id="6"/>
    </w:p>
    <w:p w:rsidR="00DB0C6C" w:rsidRDefault="00DB0C6C" w:rsidP="00DB0C6C">
      <w:pPr>
        <w:rPr>
          <w:lang w:val="tr-TR"/>
        </w:rPr>
      </w:pPr>
    </w:p>
    <w:p w:rsidR="00DB0C6C" w:rsidRDefault="00DB0C6C" w:rsidP="00DB0C6C">
      <w:pPr>
        <w:rPr>
          <w:lang w:val="tr-TR"/>
        </w:rPr>
      </w:pPr>
    </w:p>
    <w:p w:rsidR="00DB0C6C" w:rsidRDefault="00DB0C6C" w:rsidP="00DB0C6C">
      <w:pPr>
        <w:rPr>
          <w:lang w:val="tr-TR"/>
        </w:rPr>
      </w:pPr>
    </w:p>
    <w:p w:rsidR="00DB0C6C" w:rsidRDefault="00DB0C6C" w:rsidP="00DB0C6C">
      <w:pPr>
        <w:rPr>
          <w:lang w:val="tr-TR"/>
        </w:rPr>
      </w:pPr>
    </w:p>
    <w:p w:rsidR="00DB0C6C" w:rsidRDefault="00DB0C6C" w:rsidP="00DB0C6C">
      <w:pPr>
        <w:rPr>
          <w:lang w:val="tr-TR"/>
        </w:rPr>
      </w:pPr>
    </w:p>
    <w:p w:rsidR="006E5AB5" w:rsidRPr="002F696E" w:rsidRDefault="006E5AB5" w:rsidP="000F269F">
      <w:pPr>
        <w:pStyle w:val="Balk3"/>
        <w:rPr>
          <w:rFonts w:ascii="Times New Roman" w:hAnsi="Times New Roman" w:cs="Times New Roman"/>
          <w:b/>
          <w:i w:val="0"/>
          <w:iCs/>
          <w:szCs w:val="24"/>
          <w:lang w:val="tr-TR"/>
        </w:rPr>
      </w:pPr>
      <w:bookmarkStart w:id="7" w:name="_Toc158804385"/>
      <w:r w:rsidRPr="002F696E">
        <w:rPr>
          <w:rFonts w:ascii="Times New Roman" w:hAnsi="Times New Roman" w:cs="Times New Roman"/>
          <w:b/>
          <w:i w:val="0"/>
          <w:iCs/>
          <w:szCs w:val="24"/>
          <w:lang w:val="tr-TR"/>
        </w:rPr>
        <w:lastRenderedPageBreak/>
        <w:t>1- Fiziksel Yapı</w:t>
      </w:r>
      <w:bookmarkEnd w:id="7"/>
    </w:p>
    <w:p w:rsidR="006E5AB5" w:rsidRPr="004B75B6" w:rsidRDefault="006E5AB5" w:rsidP="000F269F">
      <w:pPr>
        <w:jc w:val="both"/>
        <w:rPr>
          <w:szCs w:val="24"/>
          <w:lang w:val="tr-TR"/>
        </w:rPr>
      </w:pPr>
      <w:r w:rsidRPr="004B75B6">
        <w:rPr>
          <w:szCs w:val="24"/>
          <w:lang w:val="tr-TR"/>
        </w:rPr>
        <w:t>1.1- Eğitim Alanları Derslikler</w:t>
      </w:r>
    </w:p>
    <w:p w:rsidR="006E5AB5" w:rsidRPr="004B75B6" w:rsidRDefault="006E5AB5" w:rsidP="000F269F">
      <w:pPr>
        <w:jc w:val="both"/>
        <w:rPr>
          <w:szCs w:val="24"/>
          <w:lang w:val="tr-TR"/>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325"/>
        <w:gridCol w:w="1325"/>
        <w:gridCol w:w="1325"/>
        <w:gridCol w:w="1325"/>
        <w:gridCol w:w="1325"/>
        <w:gridCol w:w="1349"/>
      </w:tblGrid>
      <w:tr w:rsidR="006E5AB5" w:rsidRPr="004B75B6" w:rsidTr="000F269F">
        <w:trPr>
          <w:trHeight w:val="622"/>
        </w:trPr>
        <w:tc>
          <w:tcPr>
            <w:tcW w:w="1816" w:type="dxa"/>
          </w:tcPr>
          <w:p w:rsidR="006E5AB5" w:rsidRPr="004B75B6" w:rsidRDefault="006E5AB5" w:rsidP="000F269F">
            <w:pPr>
              <w:jc w:val="both"/>
              <w:rPr>
                <w:szCs w:val="24"/>
                <w:lang w:val="tr-TR"/>
              </w:rPr>
            </w:pPr>
            <w:r w:rsidRPr="004B75B6">
              <w:rPr>
                <w:szCs w:val="24"/>
                <w:lang w:val="tr-TR"/>
              </w:rPr>
              <w:t>Eğitim Alanı</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0–50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51–75</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76–100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101–150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151–250</w:t>
            </w:r>
          </w:p>
        </w:tc>
        <w:tc>
          <w:tcPr>
            <w:tcW w:w="1349"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both"/>
              <w:rPr>
                <w:szCs w:val="24"/>
                <w:lang w:val="tr-TR"/>
              </w:rPr>
            </w:pPr>
            <w:r w:rsidRPr="004B75B6">
              <w:rPr>
                <w:szCs w:val="24"/>
                <w:lang w:val="tr-TR"/>
              </w:rPr>
              <w:t>251–Üzeri</w:t>
            </w:r>
          </w:p>
        </w:tc>
      </w:tr>
      <w:tr w:rsidR="00571EE2" w:rsidRPr="004B75B6" w:rsidTr="000F269F">
        <w:trPr>
          <w:trHeight w:val="303"/>
        </w:trPr>
        <w:tc>
          <w:tcPr>
            <w:tcW w:w="1816" w:type="dxa"/>
          </w:tcPr>
          <w:p w:rsidR="00571EE2" w:rsidRPr="004B75B6" w:rsidRDefault="00571EE2" w:rsidP="000F269F">
            <w:pPr>
              <w:jc w:val="both"/>
              <w:rPr>
                <w:szCs w:val="24"/>
                <w:lang w:val="tr-TR"/>
              </w:rPr>
            </w:pPr>
            <w:r w:rsidRPr="004B75B6">
              <w:rPr>
                <w:szCs w:val="24"/>
                <w:lang w:val="tr-TR"/>
              </w:rPr>
              <w:t>Anfi</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0F269F">
        <w:trPr>
          <w:trHeight w:val="303"/>
        </w:trPr>
        <w:tc>
          <w:tcPr>
            <w:tcW w:w="1816" w:type="dxa"/>
          </w:tcPr>
          <w:p w:rsidR="00571EE2" w:rsidRPr="004B75B6" w:rsidRDefault="00571EE2" w:rsidP="000F269F">
            <w:pPr>
              <w:jc w:val="both"/>
              <w:rPr>
                <w:szCs w:val="24"/>
                <w:lang w:val="tr-TR"/>
              </w:rPr>
            </w:pPr>
            <w:r w:rsidRPr="004B75B6">
              <w:rPr>
                <w:szCs w:val="24"/>
                <w:lang w:val="tr-TR"/>
              </w:rPr>
              <w:t>Sınıf</w:t>
            </w:r>
          </w:p>
        </w:tc>
        <w:tc>
          <w:tcPr>
            <w:tcW w:w="1325" w:type="dxa"/>
          </w:tcPr>
          <w:p w:rsidR="00571EE2" w:rsidRPr="004B75B6" w:rsidRDefault="00572D34" w:rsidP="000F269F">
            <w:pPr>
              <w:jc w:val="center"/>
              <w:rPr>
                <w:szCs w:val="24"/>
                <w:lang w:val="tr-TR"/>
              </w:rPr>
            </w:pPr>
            <w:r w:rsidRPr="004B75B6">
              <w:rPr>
                <w:szCs w:val="24"/>
                <w:lang w:val="tr-TR"/>
              </w:rPr>
              <w:t>3</w:t>
            </w:r>
          </w:p>
        </w:tc>
        <w:tc>
          <w:tcPr>
            <w:tcW w:w="1325" w:type="dxa"/>
          </w:tcPr>
          <w:p w:rsidR="00571EE2" w:rsidRPr="004B75B6" w:rsidRDefault="00E1012B" w:rsidP="000F269F">
            <w:pPr>
              <w:jc w:val="center"/>
              <w:rPr>
                <w:szCs w:val="24"/>
                <w:lang w:val="tr-TR"/>
              </w:rPr>
            </w:pPr>
            <w:r w:rsidRPr="004B75B6">
              <w:rPr>
                <w:szCs w:val="24"/>
                <w:lang w:val="tr-TR"/>
              </w:rPr>
              <w:t>12</w:t>
            </w:r>
          </w:p>
        </w:tc>
        <w:tc>
          <w:tcPr>
            <w:tcW w:w="1325" w:type="dxa"/>
            <w:vAlign w:val="center"/>
          </w:tcPr>
          <w:p w:rsidR="00571EE2" w:rsidRPr="004B75B6" w:rsidRDefault="00E1012B"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0F269F">
        <w:trPr>
          <w:trHeight w:val="270"/>
        </w:trPr>
        <w:tc>
          <w:tcPr>
            <w:tcW w:w="1816" w:type="dxa"/>
          </w:tcPr>
          <w:p w:rsidR="00571EE2" w:rsidRPr="004B75B6" w:rsidRDefault="00571EE2" w:rsidP="000F269F">
            <w:pPr>
              <w:jc w:val="both"/>
              <w:rPr>
                <w:szCs w:val="24"/>
                <w:lang w:val="tr-TR"/>
              </w:rPr>
            </w:pPr>
            <w:r w:rsidRPr="004B75B6">
              <w:rPr>
                <w:szCs w:val="24"/>
                <w:lang w:val="tr-TR"/>
              </w:rPr>
              <w:t>Bilgisayar Lab.</w:t>
            </w:r>
          </w:p>
        </w:tc>
        <w:tc>
          <w:tcPr>
            <w:tcW w:w="1325" w:type="dxa"/>
          </w:tcPr>
          <w:p w:rsidR="00571EE2" w:rsidRPr="004B75B6" w:rsidRDefault="00571EE2" w:rsidP="000F269F">
            <w:pPr>
              <w:jc w:val="center"/>
              <w:rPr>
                <w:szCs w:val="24"/>
                <w:lang w:val="tr-TR"/>
              </w:rPr>
            </w:pPr>
            <w:r w:rsidRPr="004B75B6">
              <w:rPr>
                <w:szCs w:val="24"/>
                <w:lang w:val="tr-TR"/>
              </w:rPr>
              <w:t>1</w:t>
            </w:r>
          </w:p>
        </w:tc>
        <w:tc>
          <w:tcPr>
            <w:tcW w:w="1325" w:type="dxa"/>
          </w:tcPr>
          <w:p w:rsidR="00571EE2" w:rsidRPr="004B75B6" w:rsidRDefault="00571EE2" w:rsidP="000F269F">
            <w:pPr>
              <w:jc w:val="center"/>
              <w:rPr>
                <w:szCs w:val="24"/>
                <w:lang w:val="tr-TR"/>
              </w:rPr>
            </w:pPr>
            <w:r w:rsidRPr="004B75B6">
              <w:rPr>
                <w:szCs w:val="24"/>
                <w:lang w:val="tr-TR"/>
              </w:rPr>
              <w:t>0</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0F269F">
        <w:trPr>
          <w:trHeight w:val="373"/>
        </w:trPr>
        <w:tc>
          <w:tcPr>
            <w:tcW w:w="1816" w:type="dxa"/>
          </w:tcPr>
          <w:p w:rsidR="00571EE2" w:rsidRPr="004B75B6" w:rsidRDefault="007D57DA" w:rsidP="000F269F">
            <w:pPr>
              <w:jc w:val="both"/>
              <w:rPr>
                <w:szCs w:val="24"/>
                <w:lang w:val="tr-TR"/>
              </w:rPr>
            </w:pPr>
            <w:r w:rsidRPr="004B75B6">
              <w:rPr>
                <w:szCs w:val="24"/>
                <w:lang w:val="tr-TR"/>
              </w:rPr>
              <w:t>Diğer Lab</w:t>
            </w:r>
            <w:r w:rsidR="00571EE2"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0F269F">
        <w:trPr>
          <w:trHeight w:val="318"/>
        </w:trPr>
        <w:tc>
          <w:tcPr>
            <w:tcW w:w="1816" w:type="dxa"/>
          </w:tcPr>
          <w:p w:rsidR="00571EE2" w:rsidRPr="004B75B6" w:rsidRDefault="00571EE2" w:rsidP="000F269F">
            <w:pPr>
              <w:jc w:val="both"/>
              <w:rPr>
                <w:szCs w:val="24"/>
                <w:lang w:val="tr-TR"/>
              </w:rPr>
            </w:pPr>
            <w:r w:rsidRPr="004B75B6">
              <w:rPr>
                <w:szCs w:val="24"/>
                <w:lang w:val="tr-TR"/>
              </w:rPr>
              <w:t>Toplam</w:t>
            </w:r>
          </w:p>
        </w:tc>
        <w:tc>
          <w:tcPr>
            <w:tcW w:w="1325" w:type="dxa"/>
          </w:tcPr>
          <w:p w:rsidR="00571EE2" w:rsidRPr="004B75B6" w:rsidRDefault="00572D34" w:rsidP="000F269F">
            <w:pPr>
              <w:jc w:val="center"/>
              <w:rPr>
                <w:szCs w:val="24"/>
                <w:lang w:val="tr-TR"/>
              </w:rPr>
            </w:pPr>
            <w:r w:rsidRPr="004B75B6">
              <w:rPr>
                <w:szCs w:val="24"/>
                <w:lang w:val="tr-TR"/>
              </w:rPr>
              <w:t>4</w:t>
            </w:r>
          </w:p>
        </w:tc>
        <w:tc>
          <w:tcPr>
            <w:tcW w:w="1325" w:type="dxa"/>
          </w:tcPr>
          <w:p w:rsidR="00571EE2" w:rsidRPr="004B75B6" w:rsidRDefault="00E1012B" w:rsidP="000F269F">
            <w:pPr>
              <w:jc w:val="center"/>
              <w:rPr>
                <w:szCs w:val="24"/>
                <w:lang w:val="tr-TR"/>
              </w:rPr>
            </w:pPr>
            <w:r w:rsidRPr="004B75B6">
              <w:rPr>
                <w:szCs w:val="24"/>
                <w:lang w:val="tr-TR"/>
              </w:rPr>
              <w:t>12</w:t>
            </w:r>
          </w:p>
        </w:tc>
        <w:tc>
          <w:tcPr>
            <w:tcW w:w="1325" w:type="dxa"/>
            <w:vAlign w:val="center"/>
          </w:tcPr>
          <w:p w:rsidR="00571EE2" w:rsidRPr="004B75B6" w:rsidRDefault="00E1012B"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bl>
    <w:p w:rsidR="006E5AB5" w:rsidRPr="004B75B6" w:rsidRDefault="006E5AB5" w:rsidP="000F269F">
      <w:pPr>
        <w:jc w:val="both"/>
        <w:rPr>
          <w:color w:val="FF0000"/>
          <w:szCs w:val="24"/>
          <w:lang w:val="tr-TR"/>
        </w:rPr>
      </w:pPr>
    </w:p>
    <w:p w:rsidR="006E5AB5" w:rsidRPr="004B75B6" w:rsidRDefault="006E5AB5" w:rsidP="000F269F">
      <w:pPr>
        <w:jc w:val="both"/>
        <w:rPr>
          <w:szCs w:val="24"/>
          <w:lang w:val="tr-TR"/>
        </w:rPr>
      </w:pPr>
      <w:r w:rsidRPr="004B75B6">
        <w:rPr>
          <w:szCs w:val="24"/>
          <w:lang w:val="tr-TR"/>
        </w:rPr>
        <w:t>1.2- Sosyal Alanlar</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1.2.1.Kantinler ve Kafeteryalar</w:t>
      </w:r>
      <w:r w:rsidR="00D471DC" w:rsidRPr="004B75B6">
        <w:rPr>
          <w:szCs w:val="24"/>
          <w:lang w:val="tr-TR"/>
        </w:rPr>
        <w:t xml:space="preserve">  (Ortak Kullanım)</w:t>
      </w:r>
    </w:p>
    <w:p w:rsidR="006E5AB5" w:rsidRPr="004B75B6" w:rsidRDefault="006E5AB5" w:rsidP="000F269F">
      <w:pPr>
        <w:ind w:firstLine="567"/>
        <w:jc w:val="both"/>
        <w:rPr>
          <w:szCs w:val="24"/>
          <w:lang w:val="tr-TR"/>
        </w:rPr>
      </w:pPr>
      <w:r w:rsidRPr="004B75B6">
        <w:rPr>
          <w:szCs w:val="24"/>
          <w:lang w:val="tr-TR"/>
        </w:rPr>
        <w:t>Kantin Sayısı</w:t>
      </w:r>
      <w:r w:rsidR="000F269F">
        <w:rPr>
          <w:szCs w:val="24"/>
          <w:lang w:val="tr-TR"/>
        </w:rPr>
        <w:tab/>
      </w:r>
      <w:r w:rsidR="000F269F">
        <w:rPr>
          <w:szCs w:val="24"/>
          <w:lang w:val="tr-TR"/>
        </w:rPr>
        <w:tab/>
      </w:r>
      <w:r w:rsidRPr="004B75B6">
        <w:rPr>
          <w:szCs w:val="24"/>
          <w:lang w:val="tr-TR"/>
        </w:rPr>
        <w:t xml:space="preserve">: </w:t>
      </w:r>
      <w:r w:rsidR="00D471DC" w:rsidRPr="004B75B6">
        <w:rPr>
          <w:szCs w:val="24"/>
          <w:lang w:val="tr-TR"/>
        </w:rPr>
        <w:t xml:space="preserve">1 </w:t>
      </w:r>
      <w:r w:rsidRPr="004B75B6">
        <w:rPr>
          <w:szCs w:val="24"/>
          <w:lang w:val="tr-TR"/>
        </w:rPr>
        <w:t>Adet</w:t>
      </w:r>
    </w:p>
    <w:p w:rsidR="006E5AB5" w:rsidRPr="004B75B6" w:rsidRDefault="006E5AB5" w:rsidP="000F269F">
      <w:pPr>
        <w:ind w:firstLine="567"/>
        <w:jc w:val="both"/>
        <w:rPr>
          <w:szCs w:val="24"/>
          <w:lang w:val="tr-TR"/>
        </w:rPr>
      </w:pPr>
      <w:r w:rsidRPr="004B75B6">
        <w:rPr>
          <w:szCs w:val="24"/>
          <w:lang w:val="tr-TR"/>
        </w:rPr>
        <w:t>Kantin Alanı</w:t>
      </w:r>
      <w:r w:rsidR="000F269F">
        <w:rPr>
          <w:szCs w:val="24"/>
          <w:lang w:val="tr-TR"/>
        </w:rPr>
        <w:tab/>
      </w:r>
      <w:r w:rsidR="000F269F">
        <w:rPr>
          <w:szCs w:val="24"/>
          <w:lang w:val="tr-TR"/>
        </w:rPr>
        <w:tab/>
      </w:r>
      <w:r w:rsidRPr="004B75B6">
        <w:rPr>
          <w:szCs w:val="24"/>
          <w:lang w:val="tr-TR"/>
        </w:rPr>
        <w:t xml:space="preserve">: </w:t>
      </w:r>
      <w:r w:rsidR="006B1FC1">
        <w:rPr>
          <w:szCs w:val="24"/>
          <w:lang w:val="tr-TR"/>
        </w:rPr>
        <w:t>623</w:t>
      </w:r>
      <w:r w:rsidRPr="004B75B6">
        <w:rPr>
          <w:szCs w:val="24"/>
          <w:lang w:val="tr-TR"/>
        </w:rPr>
        <w:t xml:space="preserve"> m2</w:t>
      </w:r>
    </w:p>
    <w:p w:rsidR="006E5AB5" w:rsidRPr="004B75B6" w:rsidRDefault="006E5AB5" w:rsidP="000F269F">
      <w:pPr>
        <w:ind w:firstLine="567"/>
        <w:jc w:val="both"/>
        <w:rPr>
          <w:szCs w:val="24"/>
          <w:lang w:val="tr-TR"/>
        </w:rPr>
      </w:pPr>
      <w:r w:rsidRPr="004B75B6">
        <w:rPr>
          <w:szCs w:val="24"/>
          <w:lang w:val="tr-TR"/>
        </w:rPr>
        <w:t>Kafeterya Sayısı</w:t>
      </w:r>
      <w:r w:rsidR="000F269F">
        <w:rPr>
          <w:szCs w:val="24"/>
          <w:lang w:val="tr-TR"/>
        </w:rPr>
        <w:tab/>
      </w:r>
      <w:r w:rsidRPr="004B75B6">
        <w:rPr>
          <w:szCs w:val="24"/>
          <w:lang w:val="tr-TR"/>
        </w:rPr>
        <w:t>: … Adet</w:t>
      </w:r>
    </w:p>
    <w:p w:rsidR="006E5AB5" w:rsidRPr="004B75B6" w:rsidRDefault="006E5AB5" w:rsidP="000F269F">
      <w:pPr>
        <w:ind w:firstLine="567"/>
        <w:jc w:val="both"/>
        <w:rPr>
          <w:szCs w:val="24"/>
          <w:lang w:val="tr-TR"/>
        </w:rPr>
      </w:pPr>
      <w:r w:rsidRPr="004B75B6">
        <w:rPr>
          <w:szCs w:val="24"/>
          <w:lang w:val="tr-TR"/>
        </w:rPr>
        <w:t>Kafeterya Alanı</w:t>
      </w:r>
      <w:r w:rsidR="000F269F">
        <w:rPr>
          <w:szCs w:val="24"/>
          <w:lang w:val="tr-TR"/>
        </w:rPr>
        <w:tab/>
      </w:r>
      <w:r w:rsidR="000F269F">
        <w:rPr>
          <w:szCs w:val="24"/>
          <w:lang w:val="tr-TR"/>
        </w:rPr>
        <w:tab/>
      </w:r>
      <w:r w:rsidRPr="004B75B6">
        <w:rPr>
          <w:szCs w:val="24"/>
          <w:lang w:val="tr-TR"/>
        </w:rPr>
        <w:t>: … m2</w:t>
      </w:r>
    </w:p>
    <w:p w:rsidR="006E5AB5" w:rsidRPr="004B75B6" w:rsidRDefault="006E5AB5" w:rsidP="000F269F">
      <w:pPr>
        <w:jc w:val="both"/>
        <w:rPr>
          <w:szCs w:val="24"/>
          <w:lang w:val="tr-TR"/>
        </w:rPr>
      </w:pPr>
    </w:p>
    <w:p w:rsidR="00D471DC" w:rsidRPr="004B75B6" w:rsidRDefault="006E5AB5" w:rsidP="000F269F">
      <w:pPr>
        <w:jc w:val="both"/>
        <w:rPr>
          <w:szCs w:val="24"/>
          <w:lang w:val="tr-TR"/>
        </w:rPr>
      </w:pPr>
      <w:r w:rsidRPr="004B75B6">
        <w:rPr>
          <w:szCs w:val="24"/>
          <w:lang w:val="tr-TR"/>
        </w:rPr>
        <w:t>1.2.2.Yemekhaneler</w:t>
      </w:r>
      <w:r w:rsidR="00D471DC" w:rsidRPr="004B75B6">
        <w:rPr>
          <w:szCs w:val="24"/>
          <w:lang w:val="tr-TR"/>
        </w:rPr>
        <w:t xml:space="preserve">  (Ortak Kullanım)</w:t>
      </w:r>
    </w:p>
    <w:p w:rsidR="006E5AB5" w:rsidRPr="004B75B6" w:rsidRDefault="006E5AB5" w:rsidP="000F269F">
      <w:pPr>
        <w:ind w:firstLine="567"/>
        <w:jc w:val="both"/>
        <w:rPr>
          <w:szCs w:val="24"/>
          <w:lang w:val="tr-TR"/>
        </w:rPr>
      </w:pPr>
      <w:r w:rsidRPr="004B75B6">
        <w:rPr>
          <w:szCs w:val="24"/>
          <w:lang w:val="tr-TR"/>
        </w:rPr>
        <w:t>Öğrenci yemekhane Sayısı</w:t>
      </w:r>
      <w:r w:rsidR="000F269F">
        <w:rPr>
          <w:szCs w:val="24"/>
          <w:lang w:val="tr-TR"/>
        </w:rPr>
        <w:tab/>
      </w:r>
      <w:r w:rsidR="000F269F">
        <w:rPr>
          <w:szCs w:val="24"/>
          <w:lang w:val="tr-TR"/>
        </w:rPr>
        <w:tab/>
      </w:r>
      <w:r w:rsidRPr="004B75B6">
        <w:rPr>
          <w:szCs w:val="24"/>
          <w:lang w:val="tr-TR"/>
        </w:rPr>
        <w:t xml:space="preserve">: </w:t>
      </w:r>
      <w:r w:rsidR="00D471DC" w:rsidRPr="004B75B6">
        <w:rPr>
          <w:szCs w:val="24"/>
          <w:lang w:val="tr-TR"/>
        </w:rPr>
        <w:t xml:space="preserve">1 </w:t>
      </w:r>
      <w:r w:rsidRPr="004B75B6">
        <w:rPr>
          <w:szCs w:val="24"/>
          <w:lang w:val="tr-TR"/>
        </w:rPr>
        <w:t>Adet</w:t>
      </w:r>
    </w:p>
    <w:p w:rsidR="006E5AB5" w:rsidRPr="004B75B6" w:rsidRDefault="006E5AB5" w:rsidP="000F269F">
      <w:pPr>
        <w:ind w:firstLine="567"/>
        <w:jc w:val="both"/>
        <w:rPr>
          <w:szCs w:val="24"/>
          <w:lang w:val="tr-TR"/>
        </w:rPr>
      </w:pPr>
      <w:r w:rsidRPr="004B75B6">
        <w:rPr>
          <w:szCs w:val="24"/>
          <w:lang w:val="tr-TR"/>
        </w:rPr>
        <w:t>Öğrenci yemekhane Alanı</w:t>
      </w:r>
      <w:r w:rsidR="000F269F">
        <w:rPr>
          <w:szCs w:val="24"/>
          <w:lang w:val="tr-TR"/>
        </w:rPr>
        <w:tab/>
      </w:r>
      <w:r w:rsidR="000F269F">
        <w:rPr>
          <w:szCs w:val="24"/>
          <w:lang w:val="tr-TR"/>
        </w:rPr>
        <w:tab/>
      </w:r>
      <w:r w:rsidR="005E736F">
        <w:rPr>
          <w:szCs w:val="24"/>
          <w:lang w:val="tr-TR"/>
        </w:rPr>
        <w:t xml:space="preserve">: </w:t>
      </w:r>
      <w:r w:rsidR="006B1FC1">
        <w:rPr>
          <w:szCs w:val="24"/>
          <w:lang w:val="tr-TR"/>
        </w:rPr>
        <w:t>625</w:t>
      </w:r>
      <w:r w:rsidRPr="004B75B6">
        <w:rPr>
          <w:szCs w:val="24"/>
          <w:lang w:val="tr-TR"/>
        </w:rPr>
        <w:t xml:space="preserve"> m2</w:t>
      </w:r>
    </w:p>
    <w:p w:rsidR="006E5AB5" w:rsidRPr="004B75B6" w:rsidRDefault="006E5AB5" w:rsidP="000F269F">
      <w:pPr>
        <w:ind w:firstLine="567"/>
        <w:jc w:val="both"/>
        <w:rPr>
          <w:szCs w:val="24"/>
          <w:lang w:val="tr-TR"/>
        </w:rPr>
      </w:pPr>
      <w:r w:rsidRPr="004B75B6">
        <w:rPr>
          <w:szCs w:val="24"/>
          <w:lang w:val="tr-TR"/>
        </w:rPr>
        <w:t>Öğrenci yemekhane Kapasitesi</w:t>
      </w:r>
      <w:r w:rsidR="000F269F">
        <w:rPr>
          <w:szCs w:val="24"/>
          <w:lang w:val="tr-TR"/>
        </w:rPr>
        <w:tab/>
      </w:r>
      <w:r w:rsidR="006B1FC1">
        <w:rPr>
          <w:szCs w:val="24"/>
          <w:lang w:val="tr-TR"/>
        </w:rPr>
        <w:t>: 500</w:t>
      </w:r>
      <w:r w:rsidRPr="004B75B6">
        <w:rPr>
          <w:szCs w:val="24"/>
          <w:lang w:val="tr-TR"/>
        </w:rPr>
        <w:t xml:space="preserve"> Kişi</w:t>
      </w:r>
    </w:p>
    <w:p w:rsidR="006E5AB5" w:rsidRPr="004B75B6" w:rsidRDefault="006E5AB5" w:rsidP="000F269F">
      <w:pPr>
        <w:ind w:firstLine="567"/>
        <w:jc w:val="both"/>
        <w:rPr>
          <w:szCs w:val="24"/>
          <w:lang w:val="tr-TR"/>
        </w:rPr>
      </w:pPr>
      <w:r w:rsidRPr="004B75B6">
        <w:rPr>
          <w:szCs w:val="24"/>
          <w:lang w:val="tr-TR"/>
        </w:rPr>
        <w:t>Personel yemekhane Sayısı</w:t>
      </w:r>
      <w:r w:rsidR="000F269F">
        <w:rPr>
          <w:szCs w:val="24"/>
          <w:lang w:val="tr-TR"/>
        </w:rPr>
        <w:tab/>
      </w:r>
      <w:r w:rsidR="000F269F">
        <w:rPr>
          <w:szCs w:val="24"/>
          <w:lang w:val="tr-TR"/>
        </w:rPr>
        <w:tab/>
      </w:r>
      <w:r w:rsidRPr="004B75B6">
        <w:rPr>
          <w:szCs w:val="24"/>
          <w:lang w:val="tr-TR"/>
        </w:rPr>
        <w:t xml:space="preserve">: </w:t>
      </w:r>
      <w:r w:rsidR="00D471DC" w:rsidRPr="004B75B6">
        <w:rPr>
          <w:szCs w:val="24"/>
          <w:lang w:val="tr-TR"/>
        </w:rPr>
        <w:t>1 A</w:t>
      </w:r>
      <w:r w:rsidRPr="004B75B6">
        <w:rPr>
          <w:szCs w:val="24"/>
          <w:lang w:val="tr-TR"/>
        </w:rPr>
        <w:t>det</w:t>
      </w:r>
    </w:p>
    <w:p w:rsidR="006E5AB5" w:rsidRPr="004B75B6" w:rsidRDefault="006E5AB5" w:rsidP="000F269F">
      <w:pPr>
        <w:ind w:firstLine="567"/>
        <w:jc w:val="both"/>
        <w:rPr>
          <w:szCs w:val="24"/>
          <w:lang w:val="tr-TR"/>
        </w:rPr>
      </w:pPr>
      <w:r w:rsidRPr="004B75B6">
        <w:rPr>
          <w:szCs w:val="24"/>
          <w:lang w:val="tr-TR"/>
        </w:rPr>
        <w:t>Personel yemekhane Alanı</w:t>
      </w:r>
      <w:r w:rsidR="000F269F">
        <w:rPr>
          <w:szCs w:val="24"/>
          <w:lang w:val="tr-TR"/>
        </w:rPr>
        <w:tab/>
      </w:r>
      <w:r w:rsidR="000F269F">
        <w:rPr>
          <w:szCs w:val="24"/>
          <w:lang w:val="tr-TR"/>
        </w:rPr>
        <w:tab/>
      </w:r>
      <w:r w:rsidR="006B1FC1">
        <w:rPr>
          <w:szCs w:val="24"/>
          <w:lang w:val="tr-TR"/>
        </w:rPr>
        <w:t xml:space="preserve">: 234 </w:t>
      </w:r>
      <w:r w:rsidRPr="004B75B6">
        <w:rPr>
          <w:szCs w:val="24"/>
          <w:lang w:val="tr-TR"/>
        </w:rPr>
        <w:t>m2</w:t>
      </w:r>
    </w:p>
    <w:p w:rsidR="006E5AB5" w:rsidRPr="004B75B6" w:rsidRDefault="006E5AB5" w:rsidP="000F269F">
      <w:pPr>
        <w:ind w:firstLine="567"/>
        <w:jc w:val="both"/>
        <w:rPr>
          <w:szCs w:val="24"/>
          <w:lang w:val="tr-TR"/>
        </w:rPr>
      </w:pPr>
      <w:r w:rsidRPr="004B75B6">
        <w:rPr>
          <w:szCs w:val="24"/>
          <w:lang w:val="tr-TR"/>
        </w:rPr>
        <w:t>Personel yemekhane Kapasitesi</w:t>
      </w:r>
      <w:r w:rsidR="000F269F">
        <w:rPr>
          <w:szCs w:val="24"/>
          <w:lang w:val="tr-TR"/>
        </w:rPr>
        <w:tab/>
      </w:r>
      <w:r w:rsidR="006B1FC1">
        <w:rPr>
          <w:szCs w:val="24"/>
          <w:lang w:val="tr-TR"/>
        </w:rPr>
        <w:t>: 100</w:t>
      </w:r>
      <w:r w:rsidRPr="004B75B6">
        <w:rPr>
          <w:szCs w:val="24"/>
          <w:lang w:val="tr-TR"/>
        </w:rPr>
        <w:t xml:space="preserve"> Kişi</w:t>
      </w:r>
    </w:p>
    <w:p w:rsidR="006E5AB5" w:rsidRPr="004B75B6" w:rsidRDefault="006E5AB5" w:rsidP="000F269F">
      <w:pPr>
        <w:jc w:val="both"/>
        <w:rPr>
          <w:szCs w:val="24"/>
          <w:lang w:val="tr-TR"/>
        </w:rPr>
      </w:pPr>
    </w:p>
    <w:p w:rsidR="00D471DC" w:rsidRPr="004B75B6" w:rsidRDefault="006E5AB5" w:rsidP="000F269F">
      <w:pPr>
        <w:jc w:val="both"/>
        <w:rPr>
          <w:szCs w:val="24"/>
          <w:lang w:val="tr-TR"/>
        </w:rPr>
      </w:pPr>
      <w:r w:rsidRPr="004B75B6">
        <w:rPr>
          <w:szCs w:val="24"/>
          <w:lang w:val="tr-TR"/>
        </w:rPr>
        <w:t>1.2.3.Misafirhaneler</w:t>
      </w:r>
      <w:r w:rsidR="00D471DC" w:rsidRPr="004B75B6">
        <w:rPr>
          <w:szCs w:val="24"/>
          <w:lang w:val="tr-TR"/>
        </w:rPr>
        <w:t xml:space="preserve">  (Ortak Kullanım)</w:t>
      </w:r>
    </w:p>
    <w:p w:rsidR="006E5AB5" w:rsidRPr="004B75B6" w:rsidRDefault="006E5AB5" w:rsidP="000F269F">
      <w:pPr>
        <w:ind w:firstLine="567"/>
        <w:jc w:val="both"/>
        <w:rPr>
          <w:szCs w:val="24"/>
          <w:lang w:val="tr-TR"/>
        </w:rPr>
      </w:pPr>
      <w:r w:rsidRPr="004B75B6">
        <w:rPr>
          <w:szCs w:val="24"/>
          <w:lang w:val="tr-TR"/>
        </w:rPr>
        <w:t>Misafirhane Sayısı</w:t>
      </w:r>
      <w:r w:rsidR="000F269F">
        <w:rPr>
          <w:szCs w:val="24"/>
          <w:lang w:val="tr-TR"/>
        </w:rPr>
        <w:tab/>
      </w:r>
      <w:r w:rsidR="000F269F">
        <w:rPr>
          <w:szCs w:val="24"/>
          <w:lang w:val="tr-TR"/>
        </w:rPr>
        <w:tab/>
      </w:r>
      <w:r w:rsidR="006B1FC1">
        <w:rPr>
          <w:szCs w:val="24"/>
          <w:lang w:val="tr-TR"/>
        </w:rPr>
        <w:t>:4</w:t>
      </w:r>
      <w:r w:rsidRPr="004B75B6">
        <w:rPr>
          <w:szCs w:val="24"/>
          <w:lang w:val="tr-TR"/>
        </w:rPr>
        <w:t xml:space="preserve"> Adet</w:t>
      </w:r>
    </w:p>
    <w:p w:rsidR="006E5AB5" w:rsidRPr="004B75B6" w:rsidRDefault="006E5AB5" w:rsidP="000F269F">
      <w:pPr>
        <w:ind w:firstLine="567"/>
        <w:jc w:val="both"/>
        <w:rPr>
          <w:szCs w:val="24"/>
          <w:lang w:val="tr-TR"/>
        </w:rPr>
      </w:pPr>
      <w:r w:rsidRPr="004B75B6">
        <w:rPr>
          <w:szCs w:val="24"/>
          <w:lang w:val="tr-TR"/>
        </w:rPr>
        <w:t>Misafirhane Kapasitesi</w:t>
      </w:r>
      <w:r w:rsidR="000F269F">
        <w:rPr>
          <w:szCs w:val="24"/>
          <w:lang w:val="tr-TR"/>
        </w:rPr>
        <w:tab/>
      </w:r>
      <w:r w:rsidR="000F269F">
        <w:rPr>
          <w:szCs w:val="24"/>
          <w:lang w:val="tr-TR"/>
        </w:rPr>
        <w:tab/>
      </w:r>
      <w:r w:rsidR="006B1FC1">
        <w:rPr>
          <w:szCs w:val="24"/>
          <w:lang w:val="tr-TR"/>
        </w:rPr>
        <w:t xml:space="preserve">: 4 </w:t>
      </w:r>
      <w:r w:rsidRPr="004B75B6">
        <w:rPr>
          <w:szCs w:val="24"/>
          <w:lang w:val="tr-TR"/>
        </w:rPr>
        <w:t>Kişi</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 xml:space="preserve">1.2.4.Öğrenci Yurtları </w:t>
      </w:r>
    </w:p>
    <w:p w:rsidR="006E5AB5" w:rsidRPr="004B75B6" w:rsidRDefault="006E5AB5" w:rsidP="000F269F">
      <w:pPr>
        <w:jc w:val="both"/>
        <w:rPr>
          <w:szCs w:val="24"/>
          <w:lang w:val="tr-TR"/>
        </w:rPr>
      </w:pPr>
      <w:r w:rsidRPr="004B75B6">
        <w:rPr>
          <w:szCs w:val="24"/>
          <w:lang w:val="tr-TR"/>
        </w:rPr>
        <w:tab/>
      </w:r>
    </w:p>
    <w:tbl>
      <w:tblPr>
        <w:tblW w:w="7563"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545"/>
        <w:gridCol w:w="1545"/>
        <w:gridCol w:w="1545"/>
        <w:gridCol w:w="1545"/>
      </w:tblGrid>
      <w:tr w:rsidR="006E5AB5" w:rsidRPr="004B75B6" w:rsidTr="000F269F">
        <w:tc>
          <w:tcPr>
            <w:tcW w:w="1383" w:type="dxa"/>
          </w:tcPr>
          <w:p w:rsidR="006E5AB5" w:rsidRPr="004B75B6" w:rsidRDefault="006E5AB5" w:rsidP="000F269F">
            <w:pPr>
              <w:jc w:val="both"/>
              <w:rPr>
                <w:szCs w:val="24"/>
                <w:lang w:val="tr-TR"/>
              </w:rPr>
            </w:pPr>
          </w:p>
        </w:tc>
        <w:tc>
          <w:tcPr>
            <w:tcW w:w="1545" w:type="dxa"/>
          </w:tcPr>
          <w:p w:rsidR="006E5AB5" w:rsidRPr="004B75B6" w:rsidRDefault="006E5AB5" w:rsidP="000F269F">
            <w:pPr>
              <w:jc w:val="center"/>
              <w:rPr>
                <w:szCs w:val="24"/>
                <w:lang w:val="tr-TR"/>
              </w:rPr>
            </w:pPr>
            <w:r w:rsidRPr="004B75B6">
              <w:rPr>
                <w:szCs w:val="24"/>
                <w:lang w:val="tr-TR"/>
              </w:rPr>
              <w:t>Yatak Sayısı</w:t>
            </w:r>
          </w:p>
          <w:p w:rsidR="006E5AB5" w:rsidRPr="004B75B6" w:rsidRDefault="006E5AB5" w:rsidP="000F269F">
            <w:pPr>
              <w:jc w:val="center"/>
              <w:rPr>
                <w:szCs w:val="24"/>
                <w:lang w:val="tr-TR"/>
              </w:rPr>
            </w:pPr>
            <w:r w:rsidRPr="004B75B6">
              <w:rPr>
                <w:szCs w:val="24"/>
                <w:lang w:val="tr-TR"/>
              </w:rPr>
              <w:t>1</w:t>
            </w:r>
          </w:p>
        </w:tc>
        <w:tc>
          <w:tcPr>
            <w:tcW w:w="1545" w:type="dxa"/>
          </w:tcPr>
          <w:p w:rsidR="006E5AB5" w:rsidRPr="004B75B6" w:rsidRDefault="006E5AB5" w:rsidP="000F269F">
            <w:pPr>
              <w:jc w:val="center"/>
              <w:rPr>
                <w:szCs w:val="24"/>
                <w:lang w:val="tr-TR"/>
              </w:rPr>
            </w:pPr>
            <w:r w:rsidRPr="004B75B6">
              <w:rPr>
                <w:szCs w:val="24"/>
                <w:lang w:val="tr-TR"/>
              </w:rPr>
              <w:t>Yatak Sayısı</w:t>
            </w:r>
          </w:p>
          <w:p w:rsidR="006E5AB5" w:rsidRPr="004B75B6" w:rsidRDefault="006E5AB5" w:rsidP="000F269F">
            <w:pPr>
              <w:jc w:val="center"/>
              <w:rPr>
                <w:szCs w:val="24"/>
                <w:lang w:val="tr-TR"/>
              </w:rPr>
            </w:pPr>
            <w:r w:rsidRPr="004B75B6">
              <w:rPr>
                <w:szCs w:val="24"/>
                <w:lang w:val="tr-TR"/>
              </w:rPr>
              <w:t>2</w:t>
            </w:r>
          </w:p>
        </w:tc>
        <w:tc>
          <w:tcPr>
            <w:tcW w:w="1545" w:type="dxa"/>
          </w:tcPr>
          <w:p w:rsidR="006E5AB5" w:rsidRPr="004B75B6" w:rsidRDefault="006E5AB5" w:rsidP="000F269F">
            <w:pPr>
              <w:jc w:val="center"/>
              <w:rPr>
                <w:szCs w:val="24"/>
                <w:lang w:val="tr-TR"/>
              </w:rPr>
            </w:pPr>
            <w:r w:rsidRPr="004B75B6">
              <w:rPr>
                <w:szCs w:val="24"/>
                <w:lang w:val="tr-TR"/>
              </w:rPr>
              <w:t>Yatak Sayısı</w:t>
            </w:r>
          </w:p>
          <w:p w:rsidR="006E5AB5" w:rsidRPr="004B75B6" w:rsidRDefault="006E5AB5" w:rsidP="000F269F">
            <w:pPr>
              <w:jc w:val="center"/>
              <w:rPr>
                <w:szCs w:val="24"/>
                <w:lang w:val="tr-TR"/>
              </w:rPr>
            </w:pPr>
            <w:r w:rsidRPr="004B75B6">
              <w:rPr>
                <w:szCs w:val="24"/>
                <w:lang w:val="tr-TR"/>
              </w:rPr>
              <w:t>3 – 4</w:t>
            </w:r>
          </w:p>
        </w:tc>
        <w:tc>
          <w:tcPr>
            <w:tcW w:w="1545" w:type="dxa"/>
          </w:tcPr>
          <w:p w:rsidR="006E5AB5" w:rsidRPr="004B75B6" w:rsidRDefault="006E5AB5" w:rsidP="000F269F">
            <w:pPr>
              <w:jc w:val="center"/>
              <w:rPr>
                <w:szCs w:val="24"/>
                <w:lang w:val="tr-TR"/>
              </w:rPr>
            </w:pPr>
            <w:r w:rsidRPr="004B75B6">
              <w:rPr>
                <w:szCs w:val="24"/>
                <w:lang w:val="tr-TR"/>
              </w:rPr>
              <w:t>Yatak Sayısı</w:t>
            </w:r>
          </w:p>
          <w:p w:rsidR="006E5AB5" w:rsidRPr="004B75B6" w:rsidRDefault="006E5AB5" w:rsidP="000F269F">
            <w:pPr>
              <w:jc w:val="center"/>
              <w:rPr>
                <w:szCs w:val="24"/>
                <w:lang w:val="tr-TR"/>
              </w:rPr>
            </w:pPr>
            <w:r w:rsidRPr="004B75B6">
              <w:rPr>
                <w:szCs w:val="24"/>
                <w:lang w:val="tr-TR"/>
              </w:rPr>
              <w:t>5 - Üzeri</w:t>
            </w:r>
          </w:p>
        </w:tc>
      </w:tr>
      <w:tr w:rsidR="00571EE2" w:rsidRPr="004B75B6" w:rsidTr="000F269F">
        <w:tc>
          <w:tcPr>
            <w:tcW w:w="1383" w:type="dxa"/>
          </w:tcPr>
          <w:p w:rsidR="00571EE2" w:rsidRPr="004B75B6" w:rsidRDefault="00571EE2" w:rsidP="000F269F">
            <w:pPr>
              <w:jc w:val="both"/>
              <w:rPr>
                <w:szCs w:val="24"/>
                <w:lang w:val="tr-TR"/>
              </w:rPr>
            </w:pPr>
            <w:r w:rsidRPr="004B75B6">
              <w:rPr>
                <w:szCs w:val="24"/>
                <w:lang w:val="tr-TR"/>
              </w:rPr>
              <w:t>Oda Sayısı</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0F269F">
        <w:tc>
          <w:tcPr>
            <w:tcW w:w="1383" w:type="dxa"/>
          </w:tcPr>
          <w:p w:rsidR="00571EE2" w:rsidRPr="004B75B6" w:rsidRDefault="00571EE2" w:rsidP="000F269F">
            <w:pPr>
              <w:jc w:val="both"/>
              <w:rPr>
                <w:szCs w:val="24"/>
                <w:lang w:val="tr-TR"/>
              </w:rPr>
            </w:pPr>
            <w:r w:rsidRPr="004B75B6">
              <w:rPr>
                <w:szCs w:val="24"/>
                <w:lang w:val="tr-TR"/>
              </w:rPr>
              <w:t>Alanı m2</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c>
          <w:tcPr>
            <w:tcW w:w="1545" w:type="dxa"/>
            <w:vAlign w:val="center"/>
          </w:tcPr>
          <w:p w:rsidR="00571EE2" w:rsidRPr="004B75B6" w:rsidRDefault="00571EE2" w:rsidP="000F269F">
            <w:pPr>
              <w:jc w:val="center"/>
              <w:rPr>
                <w:szCs w:val="24"/>
                <w:lang w:val="tr-TR"/>
              </w:rPr>
            </w:pPr>
            <w:r w:rsidRPr="004B75B6">
              <w:rPr>
                <w:szCs w:val="24"/>
                <w:lang w:val="tr-TR"/>
              </w:rPr>
              <w:t>-</w:t>
            </w:r>
          </w:p>
        </w:tc>
      </w:tr>
    </w:tbl>
    <w:p w:rsidR="006A0BD2" w:rsidRPr="004B75B6" w:rsidRDefault="006A0BD2" w:rsidP="000F269F">
      <w:pPr>
        <w:jc w:val="both"/>
        <w:rPr>
          <w:szCs w:val="24"/>
          <w:lang w:val="tr-TR"/>
        </w:rPr>
      </w:pPr>
    </w:p>
    <w:p w:rsidR="00D471DC" w:rsidRPr="004B75B6" w:rsidRDefault="006E5AB5" w:rsidP="000F269F">
      <w:pPr>
        <w:jc w:val="both"/>
        <w:rPr>
          <w:szCs w:val="24"/>
          <w:lang w:val="tr-TR"/>
        </w:rPr>
      </w:pPr>
      <w:r w:rsidRPr="004B75B6">
        <w:rPr>
          <w:szCs w:val="24"/>
          <w:lang w:val="tr-TR"/>
        </w:rPr>
        <w:t>1.2.5.Lojmanlar</w:t>
      </w:r>
      <w:r w:rsidR="00D471DC" w:rsidRPr="004B75B6">
        <w:rPr>
          <w:szCs w:val="24"/>
          <w:lang w:val="tr-TR"/>
        </w:rPr>
        <w:t xml:space="preserve">  (Ortak Kullanım)</w:t>
      </w:r>
    </w:p>
    <w:p w:rsidR="006E5AB5" w:rsidRPr="004B75B6" w:rsidRDefault="006E5AB5" w:rsidP="000F269F">
      <w:pPr>
        <w:ind w:firstLine="567"/>
        <w:jc w:val="both"/>
        <w:rPr>
          <w:szCs w:val="24"/>
          <w:lang w:val="tr-TR"/>
        </w:rPr>
      </w:pPr>
      <w:r w:rsidRPr="004B75B6">
        <w:rPr>
          <w:szCs w:val="24"/>
          <w:lang w:val="tr-TR"/>
        </w:rPr>
        <w:t>Lojman Sayısı</w:t>
      </w:r>
      <w:r w:rsidR="000F269F">
        <w:rPr>
          <w:szCs w:val="24"/>
          <w:lang w:val="tr-TR"/>
        </w:rPr>
        <w:tab/>
      </w:r>
      <w:r w:rsidR="000F269F">
        <w:rPr>
          <w:szCs w:val="24"/>
          <w:lang w:val="tr-TR"/>
        </w:rPr>
        <w:tab/>
      </w:r>
      <w:r w:rsidRPr="004B75B6">
        <w:rPr>
          <w:szCs w:val="24"/>
          <w:lang w:val="tr-TR"/>
        </w:rPr>
        <w:t xml:space="preserve">: </w:t>
      </w:r>
      <w:r w:rsidR="006B1FC1">
        <w:rPr>
          <w:szCs w:val="24"/>
          <w:lang w:val="tr-TR"/>
        </w:rPr>
        <w:t>32</w:t>
      </w:r>
      <w:r w:rsidRPr="004B75B6">
        <w:rPr>
          <w:szCs w:val="24"/>
          <w:lang w:val="tr-TR"/>
        </w:rPr>
        <w:t xml:space="preserve"> Adet</w:t>
      </w:r>
    </w:p>
    <w:p w:rsidR="006E5AB5" w:rsidRPr="004B75B6" w:rsidRDefault="006E5AB5" w:rsidP="000F269F">
      <w:pPr>
        <w:ind w:firstLine="567"/>
        <w:jc w:val="both"/>
        <w:rPr>
          <w:szCs w:val="24"/>
          <w:lang w:val="tr-TR"/>
        </w:rPr>
      </w:pPr>
      <w:r w:rsidRPr="004B75B6">
        <w:rPr>
          <w:szCs w:val="24"/>
          <w:lang w:val="tr-TR"/>
        </w:rPr>
        <w:t>Lojman Bürüt Alanı</w:t>
      </w:r>
      <w:r w:rsidR="000F269F">
        <w:rPr>
          <w:szCs w:val="24"/>
          <w:lang w:val="tr-TR"/>
        </w:rPr>
        <w:tab/>
      </w:r>
      <w:r w:rsidRPr="004B75B6">
        <w:rPr>
          <w:szCs w:val="24"/>
          <w:lang w:val="tr-TR"/>
        </w:rPr>
        <w:t xml:space="preserve">: </w:t>
      </w:r>
      <w:r w:rsidR="006B1FC1">
        <w:rPr>
          <w:szCs w:val="24"/>
          <w:lang w:val="tr-TR"/>
        </w:rPr>
        <w:t xml:space="preserve">3200 </w:t>
      </w:r>
      <w:r w:rsidRPr="004B75B6">
        <w:rPr>
          <w:szCs w:val="24"/>
          <w:lang w:val="tr-TR"/>
        </w:rPr>
        <w:t>m2</w:t>
      </w:r>
    </w:p>
    <w:p w:rsidR="006E5AB5" w:rsidRPr="004B75B6" w:rsidRDefault="006E5AB5" w:rsidP="000F269F">
      <w:pPr>
        <w:ind w:firstLine="567"/>
        <w:jc w:val="both"/>
        <w:rPr>
          <w:szCs w:val="24"/>
          <w:lang w:val="tr-TR"/>
        </w:rPr>
      </w:pPr>
      <w:r w:rsidRPr="004B75B6">
        <w:rPr>
          <w:szCs w:val="24"/>
          <w:lang w:val="tr-TR"/>
        </w:rPr>
        <w:t>Dolu Lojman Sayısı</w:t>
      </w:r>
      <w:r w:rsidR="000F269F">
        <w:rPr>
          <w:szCs w:val="24"/>
          <w:lang w:val="tr-TR"/>
        </w:rPr>
        <w:tab/>
      </w:r>
      <w:r w:rsidR="006B1FC1">
        <w:rPr>
          <w:szCs w:val="24"/>
          <w:lang w:val="tr-TR"/>
        </w:rPr>
        <w:t xml:space="preserve">: 28 </w:t>
      </w:r>
      <w:r w:rsidRPr="004B75B6">
        <w:rPr>
          <w:szCs w:val="24"/>
          <w:lang w:val="tr-TR"/>
        </w:rPr>
        <w:t>Adet</w:t>
      </w:r>
    </w:p>
    <w:p w:rsidR="006E5AB5" w:rsidRPr="004B75B6" w:rsidRDefault="006E5AB5" w:rsidP="000F269F">
      <w:pPr>
        <w:ind w:firstLine="567"/>
        <w:jc w:val="both"/>
        <w:rPr>
          <w:szCs w:val="24"/>
          <w:lang w:val="tr-TR"/>
        </w:rPr>
      </w:pPr>
      <w:r w:rsidRPr="004B75B6">
        <w:rPr>
          <w:szCs w:val="24"/>
          <w:lang w:val="tr-TR"/>
        </w:rPr>
        <w:t>Boş Lojman Sayısı</w:t>
      </w:r>
      <w:r w:rsidR="000F269F">
        <w:rPr>
          <w:szCs w:val="24"/>
          <w:lang w:val="tr-TR"/>
        </w:rPr>
        <w:tab/>
      </w:r>
      <w:r w:rsidR="006B1FC1">
        <w:rPr>
          <w:szCs w:val="24"/>
          <w:lang w:val="tr-TR"/>
        </w:rPr>
        <w:t xml:space="preserve">: 4 </w:t>
      </w:r>
      <w:r w:rsidRPr="004B75B6">
        <w:rPr>
          <w:szCs w:val="24"/>
          <w:lang w:val="tr-TR"/>
        </w:rPr>
        <w:t xml:space="preserve"> Adet</w:t>
      </w:r>
    </w:p>
    <w:p w:rsidR="006E5AB5" w:rsidRPr="004B75B6" w:rsidRDefault="006E5AB5" w:rsidP="000F269F">
      <w:pPr>
        <w:jc w:val="both"/>
        <w:rPr>
          <w:szCs w:val="24"/>
          <w:lang w:val="tr-TR"/>
        </w:rPr>
      </w:pPr>
    </w:p>
    <w:p w:rsidR="00D471DC" w:rsidRPr="004B75B6" w:rsidRDefault="006E5AB5" w:rsidP="000F269F">
      <w:pPr>
        <w:jc w:val="both"/>
        <w:rPr>
          <w:szCs w:val="24"/>
          <w:lang w:val="tr-TR"/>
        </w:rPr>
      </w:pPr>
      <w:r w:rsidRPr="004B75B6">
        <w:rPr>
          <w:szCs w:val="24"/>
          <w:lang w:val="tr-TR"/>
        </w:rPr>
        <w:t>1.2.6.Spor Tesisleri</w:t>
      </w:r>
      <w:r w:rsidR="00D471DC" w:rsidRPr="004B75B6">
        <w:rPr>
          <w:szCs w:val="24"/>
          <w:lang w:val="tr-TR"/>
        </w:rPr>
        <w:t xml:space="preserve">  (Ortak Kullanım)</w:t>
      </w:r>
    </w:p>
    <w:p w:rsidR="006E5AB5" w:rsidRPr="004B75B6" w:rsidRDefault="00D471DC" w:rsidP="00DB0C6C">
      <w:pPr>
        <w:ind w:firstLine="567"/>
        <w:jc w:val="both"/>
        <w:rPr>
          <w:szCs w:val="24"/>
          <w:lang w:val="tr-TR"/>
        </w:rPr>
      </w:pPr>
      <w:r w:rsidRPr="004B75B6">
        <w:rPr>
          <w:szCs w:val="24"/>
          <w:lang w:val="tr-TR"/>
        </w:rPr>
        <w:t>Kapalı Spor Tesisleri Sayısı</w:t>
      </w:r>
      <w:r w:rsidR="00DB0C6C">
        <w:rPr>
          <w:szCs w:val="24"/>
          <w:lang w:val="tr-TR"/>
        </w:rPr>
        <w:tab/>
      </w:r>
      <w:r w:rsidRPr="004B75B6">
        <w:rPr>
          <w:szCs w:val="24"/>
          <w:lang w:val="tr-TR"/>
        </w:rPr>
        <w:t>: 1</w:t>
      </w:r>
      <w:r w:rsidR="006E5AB5" w:rsidRPr="004B75B6">
        <w:rPr>
          <w:szCs w:val="24"/>
          <w:lang w:val="tr-TR"/>
        </w:rPr>
        <w:t xml:space="preserve"> Adet</w:t>
      </w:r>
    </w:p>
    <w:p w:rsidR="006E5AB5" w:rsidRPr="004B75B6" w:rsidRDefault="006E5AB5" w:rsidP="00DB0C6C">
      <w:pPr>
        <w:ind w:firstLine="567"/>
        <w:jc w:val="both"/>
        <w:rPr>
          <w:szCs w:val="24"/>
          <w:lang w:val="tr-TR"/>
        </w:rPr>
      </w:pPr>
      <w:r w:rsidRPr="004B75B6">
        <w:rPr>
          <w:szCs w:val="24"/>
          <w:lang w:val="tr-TR"/>
        </w:rPr>
        <w:t>Kapalı Spor Tesisleri Alanı</w:t>
      </w:r>
      <w:r w:rsidR="00DB0C6C">
        <w:rPr>
          <w:szCs w:val="24"/>
          <w:lang w:val="tr-TR"/>
        </w:rPr>
        <w:tab/>
      </w:r>
      <w:r w:rsidRPr="004B75B6">
        <w:rPr>
          <w:szCs w:val="24"/>
          <w:lang w:val="tr-TR"/>
        </w:rPr>
        <w:t xml:space="preserve">: </w:t>
      </w:r>
      <w:r w:rsidR="006B1FC1">
        <w:rPr>
          <w:szCs w:val="24"/>
          <w:lang w:val="tr-TR"/>
        </w:rPr>
        <w:t xml:space="preserve">1678 </w:t>
      </w:r>
      <w:r w:rsidRPr="004B75B6">
        <w:rPr>
          <w:szCs w:val="24"/>
          <w:lang w:val="tr-TR"/>
        </w:rPr>
        <w:t xml:space="preserve"> m2</w:t>
      </w:r>
    </w:p>
    <w:p w:rsidR="006E5AB5" w:rsidRPr="004B75B6" w:rsidRDefault="006E5AB5" w:rsidP="00DB0C6C">
      <w:pPr>
        <w:ind w:firstLine="567"/>
        <w:jc w:val="both"/>
        <w:rPr>
          <w:szCs w:val="24"/>
          <w:lang w:val="tr-TR"/>
        </w:rPr>
      </w:pPr>
      <w:r w:rsidRPr="004B75B6">
        <w:rPr>
          <w:szCs w:val="24"/>
          <w:lang w:val="tr-TR"/>
        </w:rPr>
        <w:t>Açık Spor Tesisleri Sayısı</w:t>
      </w:r>
      <w:r w:rsidR="00DB0C6C">
        <w:rPr>
          <w:szCs w:val="24"/>
          <w:lang w:val="tr-TR"/>
        </w:rPr>
        <w:tab/>
      </w:r>
      <w:r w:rsidR="006B1FC1">
        <w:rPr>
          <w:szCs w:val="24"/>
          <w:lang w:val="tr-TR"/>
        </w:rPr>
        <w:t xml:space="preserve">: 2 </w:t>
      </w:r>
      <w:r w:rsidRPr="004B75B6">
        <w:rPr>
          <w:szCs w:val="24"/>
          <w:lang w:val="tr-TR"/>
        </w:rPr>
        <w:t xml:space="preserve"> Adet</w:t>
      </w:r>
    </w:p>
    <w:p w:rsidR="006E5AB5" w:rsidRPr="004B75B6" w:rsidRDefault="006E5AB5" w:rsidP="00DB0C6C">
      <w:pPr>
        <w:ind w:firstLine="567"/>
        <w:jc w:val="both"/>
        <w:rPr>
          <w:szCs w:val="24"/>
          <w:lang w:val="tr-TR"/>
        </w:rPr>
      </w:pPr>
      <w:r w:rsidRPr="004B75B6">
        <w:rPr>
          <w:szCs w:val="24"/>
          <w:lang w:val="tr-TR"/>
        </w:rPr>
        <w:t>Açık Spor Tesisleri Alanı</w:t>
      </w:r>
      <w:r w:rsidR="00DB0C6C">
        <w:rPr>
          <w:szCs w:val="24"/>
          <w:lang w:val="tr-TR"/>
        </w:rPr>
        <w:tab/>
      </w:r>
      <w:r w:rsidR="006B1FC1">
        <w:rPr>
          <w:szCs w:val="24"/>
          <w:lang w:val="tr-TR"/>
        </w:rPr>
        <w:t xml:space="preserve">: 1200 </w:t>
      </w:r>
      <w:r w:rsidRPr="004B75B6">
        <w:rPr>
          <w:szCs w:val="24"/>
          <w:lang w:val="tr-TR"/>
        </w:rPr>
        <w:t xml:space="preserve"> m2</w:t>
      </w:r>
    </w:p>
    <w:p w:rsidR="00E1012B" w:rsidRDefault="00E1012B" w:rsidP="000F269F">
      <w:pPr>
        <w:jc w:val="both"/>
        <w:rPr>
          <w:szCs w:val="24"/>
          <w:lang w:val="tr-TR"/>
        </w:rPr>
      </w:pPr>
    </w:p>
    <w:p w:rsidR="00DB0C6C" w:rsidRDefault="00DB0C6C" w:rsidP="000F269F">
      <w:pPr>
        <w:jc w:val="both"/>
        <w:rPr>
          <w:szCs w:val="24"/>
          <w:lang w:val="tr-TR"/>
        </w:rPr>
      </w:pPr>
    </w:p>
    <w:p w:rsidR="00DB0C6C" w:rsidRDefault="00DB0C6C" w:rsidP="000F269F">
      <w:pPr>
        <w:jc w:val="both"/>
        <w:rPr>
          <w:szCs w:val="24"/>
          <w:lang w:val="tr-TR"/>
        </w:rPr>
      </w:pPr>
    </w:p>
    <w:p w:rsidR="006E5AB5" w:rsidRPr="004B75B6" w:rsidRDefault="006E5AB5" w:rsidP="000F269F">
      <w:pPr>
        <w:jc w:val="both"/>
        <w:rPr>
          <w:szCs w:val="24"/>
          <w:lang w:val="tr-TR"/>
        </w:rPr>
      </w:pPr>
      <w:r w:rsidRPr="004B75B6">
        <w:rPr>
          <w:szCs w:val="24"/>
          <w:lang w:val="tr-TR"/>
        </w:rPr>
        <w:lastRenderedPageBreak/>
        <w:t>1.2.7.Toplantı – Konferans Salonları</w:t>
      </w:r>
    </w:p>
    <w:p w:rsidR="006E5AB5" w:rsidRPr="004B75B6" w:rsidRDefault="006E5AB5" w:rsidP="000F269F">
      <w:pPr>
        <w:jc w:val="both"/>
        <w:rPr>
          <w:szCs w:val="24"/>
          <w:lang w:val="tr-TR"/>
        </w:rPr>
      </w:pPr>
    </w:p>
    <w:tbl>
      <w:tblPr>
        <w:tblW w:w="99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325"/>
        <w:gridCol w:w="1325"/>
        <w:gridCol w:w="1325"/>
        <w:gridCol w:w="1325"/>
        <w:gridCol w:w="1325"/>
        <w:gridCol w:w="1349"/>
      </w:tblGrid>
      <w:tr w:rsidR="006E5AB5" w:rsidRPr="004B75B6" w:rsidTr="00DB0C6C">
        <w:tc>
          <w:tcPr>
            <w:tcW w:w="1961" w:type="dxa"/>
          </w:tcPr>
          <w:p w:rsidR="006E5AB5" w:rsidRPr="004B75B6" w:rsidRDefault="006E5AB5" w:rsidP="000F269F">
            <w:pPr>
              <w:jc w:val="both"/>
              <w:rPr>
                <w:szCs w:val="24"/>
                <w:lang w:val="tr-TR"/>
              </w:rPr>
            </w:pP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0–50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51–75</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76–100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101–150</w:t>
            </w:r>
          </w:p>
        </w:tc>
        <w:tc>
          <w:tcPr>
            <w:tcW w:w="1325"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center"/>
              <w:rPr>
                <w:szCs w:val="24"/>
                <w:lang w:val="tr-TR"/>
              </w:rPr>
            </w:pPr>
            <w:r w:rsidRPr="004B75B6">
              <w:rPr>
                <w:szCs w:val="24"/>
                <w:lang w:val="tr-TR"/>
              </w:rPr>
              <w:t>151–250</w:t>
            </w:r>
          </w:p>
        </w:tc>
        <w:tc>
          <w:tcPr>
            <w:tcW w:w="1349" w:type="dxa"/>
          </w:tcPr>
          <w:p w:rsidR="006E5AB5" w:rsidRPr="004B75B6" w:rsidRDefault="006E5AB5" w:rsidP="000F269F">
            <w:pPr>
              <w:jc w:val="center"/>
              <w:rPr>
                <w:szCs w:val="24"/>
                <w:lang w:val="tr-TR"/>
              </w:rPr>
            </w:pPr>
            <w:r w:rsidRPr="004B75B6">
              <w:rPr>
                <w:szCs w:val="24"/>
                <w:lang w:val="tr-TR"/>
              </w:rPr>
              <w:t>Kapasitesi</w:t>
            </w:r>
          </w:p>
          <w:p w:rsidR="006E5AB5" w:rsidRPr="004B75B6" w:rsidRDefault="006E5AB5" w:rsidP="000F269F">
            <w:pPr>
              <w:jc w:val="both"/>
              <w:rPr>
                <w:szCs w:val="24"/>
                <w:lang w:val="tr-TR"/>
              </w:rPr>
            </w:pPr>
            <w:r w:rsidRPr="004B75B6">
              <w:rPr>
                <w:szCs w:val="24"/>
                <w:lang w:val="tr-TR"/>
              </w:rPr>
              <w:t>251–Üzeri</w:t>
            </w:r>
          </w:p>
        </w:tc>
      </w:tr>
      <w:tr w:rsidR="00571EE2" w:rsidRPr="004B75B6" w:rsidTr="00DB0C6C">
        <w:tc>
          <w:tcPr>
            <w:tcW w:w="1961" w:type="dxa"/>
          </w:tcPr>
          <w:p w:rsidR="00571EE2" w:rsidRPr="004B75B6" w:rsidRDefault="00571EE2" w:rsidP="000F269F">
            <w:pPr>
              <w:jc w:val="both"/>
              <w:rPr>
                <w:szCs w:val="24"/>
                <w:lang w:val="tr-TR"/>
              </w:rPr>
            </w:pPr>
            <w:r w:rsidRPr="004B75B6">
              <w:rPr>
                <w:szCs w:val="24"/>
                <w:lang w:val="tr-TR"/>
              </w:rPr>
              <w:t>Toplantı Salonu</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DB0C6C">
        <w:tc>
          <w:tcPr>
            <w:tcW w:w="1961" w:type="dxa"/>
          </w:tcPr>
          <w:p w:rsidR="00571EE2" w:rsidRPr="004B75B6" w:rsidRDefault="00571EE2" w:rsidP="000F269F">
            <w:pPr>
              <w:jc w:val="both"/>
              <w:rPr>
                <w:szCs w:val="24"/>
                <w:lang w:val="tr-TR"/>
              </w:rPr>
            </w:pPr>
            <w:r w:rsidRPr="004B75B6">
              <w:rPr>
                <w:szCs w:val="24"/>
                <w:lang w:val="tr-TR"/>
              </w:rPr>
              <w:t>Konferans</w:t>
            </w:r>
            <w:r w:rsidR="006A0BD2" w:rsidRPr="004B75B6">
              <w:rPr>
                <w:szCs w:val="24"/>
                <w:lang w:val="tr-TR"/>
              </w:rPr>
              <w:t xml:space="preserve"> </w:t>
            </w:r>
            <w:r w:rsidRPr="004B75B6">
              <w:rPr>
                <w:szCs w:val="24"/>
                <w:lang w:val="tr-TR"/>
              </w:rPr>
              <w:t>Salonu</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r w:rsidR="00571EE2" w:rsidRPr="004B75B6" w:rsidTr="00DB0C6C">
        <w:tc>
          <w:tcPr>
            <w:tcW w:w="1961" w:type="dxa"/>
          </w:tcPr>
          <w:p w:rsidR="00571EE2" w:rsidRPr="004B75B6" w:rsidRDefault="00571EE2" w:rsidP="000F269F">
            <w:pPr>
              <w:jc w:val="both"/>
              <w:rPr>
                <w:szCs w:val="24"/>
                <w:lang w:val="tr-TR"/>
              </w:rPr>
            </w:pPr>
            <w:r w:rsidRPr="004B75B6">
              <w:rPr>
                <w:szCs w:val="24"/>
                <w:lang w:val="tr-TR"/>
              </w:rPr>
              <w:t>Toplam</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25" w:type="dxa"/>
            <w:vAlign w:val="center"/>
          </w:tcPr>
          <w:p w:rsidR="00571EE2" w:rsidRPr="004B75B6" w:rsidRDefault="00571EE2" w:rsidP="000F269F">
            <w:pPr>
              <w:jc w:val="center"/>
              <w:rPr>
                <w:szCs w:val="24"/>
                <w:lang w:val="tr-TR"/>
              </w:rPr>
            </w:pPr>
            <w:r w:rsidRPr="004B75B6">
              <w:rPr>
                <w:szCs w:val="24"/>
                <w:lang w:val="tr-TR"/>
              </w:rPr>
              <w:t>-</w:t>
            </w:r>
          </w:p>
        </w:tc>
        <w:tc>
          <w:tcPr>
            <w:tcW w:w="1349" w:type="dxa"/>
            <w:vAlign w:val="center"/>
          </w:tcPr>
          <w:p w:rsidR="00571EE2" w:rsidRPr="004B75B6" w:rsidRDefault="00571EE2" w:rsidP="000F269F">
            <w:pPr>
              <w:jc w:val="center"/>
              <w:rPr>
                <w:szCs w:val="24"/>
                <w:lang w:val="tr-TR"/>
              </w:rPr>
            </w:pPr>
            <w:r w:rsidRPr="004B75B6">
              <w:rPr>
                <w:szCs w:val="24"/>
                <w:lang w:val="tr-TR"/>
              </w:rPr>
              <w:t>-</w:t>
            </w:r>
          </w:p>
        </w:tc>
      </w:tr>
    </w:tbl>
    <w:p w:rsidR="006E5AB5" w:rsidRPr="004B75B6" w:rsidRDefault="006E5AB5" w:rsidP="000F269F">
      <w:pPr>
        <w:jc w:val="both"/>
        <w:rPr>
          <w:szCs w:val="24"/>
          <w:lang w:val="tr-TR"/>
        </w:rPr>
      </w:pPr>
      <w:r w:rsidRPr="004B75B6">
        <w:rPr>
          <w:szCs w:val="24"/>
          <w:lang w:val="tr-TR"/>
        </w:rPr>
        <w:tab/>
      </w:r>
      <w:r w:rsidRPr="004B75B6">
        <w:rPr>
          <w:szCs w:val="24"/>
          <w:lang w:val="tr-TR"/>
        </w:rPr>
        <w:tab/>
      </w:r>
    </w:p>
    <w:p w:rsidR="006E5AB5" w:rsidRPr="004B75B6" w:rsidRDefault="006E5AB5" w:rsidP="000F269F">
      <w:pPr>
        <w:jc w:val="both"/>
        <w:rPr>
          <w:szCs w:val="24"/>
          <w:lang w:val="tr-TR"/>
        </w:rPr>
      </w:pPr>
      <w:r w:rsidRPr="004B75B6">
        <w:rPr>
          <w:szCs w:val="24"/>
          <w:lang w:val="tr-TR"/>
        </w:rPr>
        <w:t>1.2.8.Sinema Salonu</w:t>
      </w:r>
    </w:p>
    <w:p w:rsidR="006E5AB5" w:rsidRPr="004B75B6" w:rsidRDefault="006E5AB5" w:rsidP="00377DE1">
      <w:pPr>
        <w:ind w:firstLine="567"/>
        <w:jc w:val="both"/>
        <w:rPr>
          <w:szCs w:val="24"/>
          <w:lang w:val="tr-TR"/>
        </w:rPr>
      </w:pPr>
      <w:r w:rsidRPr="004B75B6">
        <w:rPr>
          <w:szCs w:val="24"/>
          <w:lang w:val="tr-TR"/>
        </w:rPr>
        <w:t>Sinema Salonu Sayısı</w:t>
      </w:r>
      <w:r w:rsidR="00377DE1">
        <w:rPr>
          <w:szCs w:val="24"/>
          <w:lang w:val="tr-TR"/>
        </w:rPr>
        <w:tab/>
      </w:r>
      <w:r w:rsidR="00377DE1">
        <w:rPr>
          <w:szCs w:val="24"/>
          <w:lang w:val="tr-TR"/>
        </w:rPr>
        <w:tab/>
      </w:r>
      <w:r w:rsidRPr="004B75B6">
        <w:rPr>
          <w:szCs w:val="24"/>
          <w:lang w:val="tr-TR"/>
        </w:rPr>
        <w:t>: … Adet</w:t>
      </w:r>
    </w:p>
    <w:p w:rsidR="006E5AB5" w:rsidRPr="004B75B6" w:rsidRDefault="006E5AB5" w:rsidP="00377DE1">
      <w:pPr>
        <w:ind w:firstLine="567"/>
        <w:jc w:val="both"/>
        <w:rPr>
          <w:szCs w:val="24"/>
          <w:lang w:val="tr-TR"/>
        </w:rPr>
      </w:pPr>
      <w:r w:rsidRPr="004B75B6">
        <w:rPr>
          <w:szCs w:val="24"/>
          <w:lang w:val="tr-TR"/>
        </w:rPr>
        <w:t>Sinema Salonu Alanı</w:t>
      </w:r>
      <w:r w:rsidR="00377DE1">
        <w:rPr>
          <w:szCs w:val="24"/>
          <w:lang w:val="tr-TR"/>
        </w:rPr>
        <w:tab/>
      </w:r>
      <w:r w:rsidR="00377DE1">
        <w:rPr>
          <w:szCs w:val="24"/>
          <w:lang w:val="tr-TR"/>
        </w:rPr>
        <w:tab/>
      </w:r>
      <w:r w:rsidRPr="004B75B6">
        <w:rPr>
          <w:szCs w:val="24"/>
          <w:lang w:val="tr-TR"/>
        </w:rPr>
        <w:t>: … m2</w:t>
      </w:r>
    </w:p>
    <w:p w:rsidR="006E5AB5" w:rsidRPr="004B75B6" w:rsidRDefault="006E5AB5" w:rsidP="00377DE1">
      <w:pPr>
        <w:ind w:firstLine="567"/>
        <w:jc w:val="both"/>
        <w:rPr>
          <w:szCs w:val="24"/>
          <w:lang w:val="tr-TR"/>
        </w:rPr>
      </w:pPr>
      <w:r w:rsidRPr="004B75B6">
        <w:rPr>
          <w:szCs w:val="24"/>
          <w:lang w:val="tr-TR"/>
        </w:rPr>
        <w:t>Sinema Salonu Kapasitesi</w:t>
      </w:r>
      <w:r w:rsidR="00377DE1">
        <w:rPr>
          <w:szCs w:val="24"/>
          <w:lang w:val="tr-TR"/>
        </w:rPr>
        <w:tab/>
      </w:r>
      <w:r w:rsidRPr="004B75B6">
        <w:rPr>
          <w:szCs w:val="24"/>
          <w:lang w:val="tr-TR"/>
        </w:rPr>
        <w:t>: … Kişi</w:t>
      </w:r>
    </w:p>
    <w:p w:rsidR="006E5AB5" w:rsidRPr="004B75B6" w:rsidRDefault="006E5AB5" w:rsidP="000F269F">
      <w:pPr>
        <w:jc w:val="both"/>
        <w:rPr>
          <w:szCs w:val="24"/>
          <w:lang w:val="tr-TR"/>
        </w:rPr>
      </w:pPr>
      <w:r w:rsidRPr="004B75B6">
        <w:rPr>
          <w:szCs w:val="24"/>
          <w:lang w:val="tr-TR"/>
        </w:rPr>
        <w:t xml:space="preserve"> </w:t>
      </w:r>
    </w:p>
    <w:p w:rsidR="006E5AB5" w:rsidRPr="004B75B6" w:rsidRDefault="006E5AB5" w:rsidP="000F269F">
      <w:pPr>
        <w:jc w:val="both"/>
        <w:rPr>
          <w:szCs w:val="24"/>
          <w:lang w:val="tr-TR"/>
        </w:rPr>
      </w:pPr>
      <w:r w:rsidRPr="004B75B6">
        <w:rPr>
          <w:szCs w:val="24"/>
          <w:lang w:val="tr-TR"/>
        </w:rPr>
        <w:t>1.2.9.Eğitim ve Dinlenme Tesisleri</w:t>
      </w:r>
    </w:p>
    <w:p w:rsidR="006E5AB5" w:rsidRPr="004B75B6" w:rsidRDefault="006E5AB5" w:rsidP="00377DE1">
      <w:pPr>
        <w:ind w:firstLine="567"/>
        <w:jc w:val="both"/>
        <w:rPr>
          <w:szCs w:val="24"/>
          <w:lang w:val="tr-TR"/>
        </w:rPr>
      </w:pPr>
      <w:r w:rsidRPr="004B75B6">
        <w:rPr>
          <w:szCs w:val="24"/>
          <w:lang w:val="tr-TR"/>
        </w:rPr>
        <w:t>Eğitim ve Dinlenme Tesisleri Sayısı</w:t>
      </w:r>
      <w:r w:rsidR="00377DE1">
        <w:rPr>
          <w:szCs w:val="24"/>
          <w:lang w:val="tr-TR"/>
        </w:rPr>
        <w:tab/>
      </w:r>
      <w:r w:rsidR="00377DE1">
        <w:rPr>
          <w:szCs w:val="24"/>
          <w:lang w:val="tr-TR"/>
        </w:rPr>
        <w:tab/>
      </w:r>
      <w:r w:rsidRPr="004B75B6">
        <w:rPr>
          <w:szCs w:val="24"/>
          <w:lang w:val="tr-TR"/>
        </w:rPr>
        <w:t>: … Adet</w:t>
      </w:r>
    </w:p>
    <w:p w:rsidR="006E5AB5" w:rsidRPr="004B75B6" w:rsidRDefault="006E5AB5" w:rsidP="00377DE1">
      <w:pPr>
        <w:ind w:firstLine="567"/>
        <w:jc w:val="both"/>
        <w:rPr>
          <w:szCs w:val="24"/>
          <w:lang w:val="tr-TR"/>
        </w:rPr>
      </w:pPr>
      <w:r w:rsidRPr="004B75B6">
        <w:rPr>
          <w:szCs w:val="24"/>
          <w:lang w:val="tr-TR"/>
        </w:rPr>
        <w:t>Eğitim ve Dinlenme Tesisleri Kapasitesi</w:t>
      </w:r>
      <w:r w:rsidR="00377DE1">
        <w:rPr>
          <w:szCs w:val="24"/>
          <w:lang w:val="tr-TR"/>
        </w:rPr>
        <w:tab/>
      </w:r>
      <w:r w:rsidRPr="004B75B6">
        <w:rPr>
          <w:szCs w:val="24"/>
          <w:lang w:val="tr-TR"/>
        </w:rPr>
        <w:t>: … Kişi</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1.2.10.Öğrenci Kulüpleri</w:t>
      </w:r>
    </w:p>
    <w:p w:rsidR="006E5AB5" w:rsidRPr="004B75B6" w:rsidRDefault="006E5AB5" w:rsidP="00377DE1">
      <w:pPr>
        <w:ind w:firstLine="567"/>
        <w:jc w:val="both"/>
        <w:rPr>
          <w:szCs w:val="24"/>
          <w:lang w:val="tr-TR"/>
        </w:rPr>
      </w:pPr>
      <w:r w:rsidRPr="004B75B6">
        <w:rPr>
          <w:szCs w:val="24"/>
          <w:lang w:val="tr-TR"/>
        </w:rPr>
        <w:t>Öğrenci Kulüpleri Sayısı</w:t>
      </w:r>
      <w:r w:rsidR="00377DE1">
        <w:rPr>
          <w:szCs w:val="24"/>
          <w:lang w:val="tr-TR"/>
        </w:rPr>
        <w:tab/>
      </w:r>
      <w:r w:rsidRPr="004B75B6">
        <w:rPr>
          <w:szCs w:val="24"/>
          <w:lang w:val="tr-TR"/>
        </w:rPr>
        <w:t>:</w:t>
      </w:r>
      <w:r w:rsidR="00E1012B" w:rsidRPr="004B75B6">
        <w:rPr>
          <w:szCs w:val="24"/>
          <w:lang w:val="tr-TR"/>
        </w:rPr>
        <w:t xml:space="preserve"> 1</w:t>
      </w:r>
      <w:r w:rsidRPr="004B75B6">
        <w:rPr>
          <w:szCs w:val="24"/>
          <w:lang w:val="tr-TR"/>
        </w:rPr>
        <w:t xml:space="preserve"> Adet</w:t>
      </w:r>
    </w:p>
    <w:p w:rsidR="006E5AB5" w:rsidRPr="004B75B6" w:rsidRDefault="006E5AB5" w:rsidP="00377DE1">
      <w:pPr>
        <w:ind w:firstLine="567"/>
        <w:jc w:val="both"/>
        <w:rPr>
          <w:szCs w:val="24"/>
          <w:lang w:val="tr-TR"/>
        </w:rPr>
      </w:pPr>
      <w:r w:rsidRPr="004B75B6">
        <w:rPr>
          <w:szCs w:val="24"/>
          <w:lang w:val="tr-TR"/>
        </w:rPr>
        <w:t>Öğrenci Kulüpleri Alanı</w:t>
      </w:r>
      <w:r w:rsidR="00377DE1">
        <w:rPr>
          <w:szCs w:val="24"/>
          <w:lang w:val="tr-TR"/>
        </w:rPr>
        <w:tab/>
      </w:r>
      <w:r w:rsidRPr="004B75B6">
        <w:rPr>
          <w:szCs w:val="24"/>
          <w:lang w:val="tr-TR"/>
        </w:rPr>
        <w:t xml:space="preserve">: </w:t>
      </w:r>
      <w:r w:rsidR="00E1012B" w:rsidRPr="004B75B6">
        <w:rPr>
          <w:szCs w:val="24"/>
          <w:lang w:val="tr-TR"/>
        </w:rPr>
        <w:t>10</w:t>
      </w:r>
      <w:r w:rsidRPr="004B75B6">
        <w:rPr>
          <w:szCs w:val="24"/>
          <w:lang w:val="tr-TR"/>
        </w:rPr>
        <w:t xml:space="preserve"> m2</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1.2.11.</w:t>
      </w:r>
      <w:r w:rsidR="00571EE2" w:rsidRPr="004B75B6">
        <w:rPr>
          <w:szCs w:val="24"/>
          <w:lang w:val="tr-TR"/>
        </w:rPr>
        <w:t xml:space="preserve"> </w:t>
      </w:r>
      <w:r w:rsidRPr="004B75B6">
        <w:rPr>
          <w:szCs w:val="24"/>
          <w:lang w:val="tr-TR"/>
        </w:rPr>
        <w:t>Mezun Öğrenciler Derneği</w:t>
      </w:r>
    </w:p>
    <w:p w:rsidR="006E5AB5" w:rsidRPr="004B75B6" w:rsidRDefault="006E5AB5" w:rsidP="00377DE1">
      <w:pPr>
        <w:ind w:firstLine="567"/>
        <w:jc w:val="both"/>
        <w:rPr>
          <w:szCs w:val="24"/>
          <w:lang w:val="tr-TR"/>
        </w:rPr>
      </w:pPr>
      <w:r w:rsidRPr="004B75B6">
        <w:rPr>
          <w:szCs w:val="24"/>
          <w:lang w:val="tr-TR"/>
        </w:rPr>
        <w:t>Mezun Öğrenciler Derneği Sayısı</w:t>
      </w:r>
      <w:r w:rsidR="00377DE1">
        <w:rPr>
          <w:szCs w:val="24"/>
          <w:lang w:val="tr-TR"/>
        </w:rPr>
        <w:tab/>
      </w:r>
      <w:r w:rsidRPr="004B75B6">
        <w:rPr>
          <w:szCs w:val="24"/>
          <w:lang w:val="tr-TR"/>
        </w:rPr>
        <w:t xml:space="preserve">: </w:t>
      </w:r>
      <w:r w:rsidR="00E1012B" w:rsidRPr="004B75B6">
        <w:rPr>
          <w:szCs w:val="24"/>
          <w:lang w:val="tr-TR"/>
        </w:rPr>
        <w:t>1</w:t>
      </w:r>
      <w:r w:rsidRPr="004B75B6">
        <w:rPr>
          <w:szCs w:val="24"/>
          <w:lang w:val="tr-TR"/>
        </w:rPr>
        <w:t xml:space="preserve"> Adet</w:t>
      </w:r>
    </w:p>
    <w:p w:rsidR="006E5AB5" w:rsidRPr="004B75B6" w:rsidRDefault="006E5AB5" w:rsidP="00377DE1">
      <w:pPr>
        <w:ind w:firstLine="567"/>
        <w:jc w:val="both"/>
        <w:rPr>
          <w:szCs w:val="24"/>
          <w:lang w:val="tr-TR"/>
        </w:rPr>
      </w:pPr>
      <w:r w:rsidRPr="004B75B6">
        <w:rPr>
          <w:szCs w:val="24"/>
          <w:lang w:val="tr-TR"/>
        </w:rPr>
        <w:t>Mezun Öğrenciler Derneği Alanı</w:t>
      </w:r>
      <w:r w:rsidR="00377DE1">
        <w:rPr>
          <w:szCs w:val="24"/>
          <w:lang w:val="tr-TR"/>
        </w:rPr>
        <w:tab/>
      </w:r>
      <w:r w:rsidR="006B1FC1">
        <w:rPr>
          <w:szCs w:val="24"/>
          <w:lang w:val="tr-TR"/>
        </w:rPr>
        <w:t xml:space="preserve">: 10 </w:t>
      </w:r>
      <w:r w:rsidRPr="004B75B6">
        <w:rPr>
          <w:szCs w:val="24"/>
          <w:lang w:val="tr-TR"/>
        </w:rPr>
        <w:t xml:space="preserve"> m2</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1.2.12.Okul Öncesi ve İlköğretim Okulu Alanları</w:t>
      </w:r>
    </w:p>
    <w:p w:rsidR="006E5AB5" w:rsidRPr="004B75B6" w:rsidRDefault="006E5AB5" w:rsidP="00377DE1">
      <w:pPr>
        <w:ind w:firstLine="567"/>
        <w:jc w:val="both"/>
        <w:rPr>
          <w:szCs w:val="24"/>
          <w:lang w:val="tr-TR"/>
        </w:rPr>
      </w:pPr>
      <w:r w:rsidRPr="004B75B6">
        <w:rPr>
          <w:szCs w:val="24"/>
          <w:lang w:val="tr-TR"/>
        </w:rPr>
        <w:t>Anaokulu Sayısı</w:t>
      </w:r>
      <w:r w:rsidR="00377DE1">
        <w:rPr>
          <w:szCs w:val="24"/>
          <w:lang w:val="tr-TR"/>
        </w:rPr>
        <w:tab/>
      </w:r>
      <w:r w:rsidR="00377DE1">
        <w:rPr>
          <w:szCs w:val="24"/>
          <w:lang w:val="tr-TR"/>
        </w:rPr>
        <w:tab/>
      </w:r>
      <w:r w:rsidRPr="004B75B6">
        <w:rPr>
          <w:szCs w:val="24"/>
          <w:lang w:val="tr-TR"/>
        </w:rPr>
        <w:t>: … Adet</w:t>
      </w:r>
    </w:p>
    <w:p w:rsidR="006E5AB5" w:rsidRPr="004B75B6" w:rsidRDefault="006E5AB5" w:rsidP="00377DE1">
      <w:pPr>
        <w:ind w:firstLine="567"/>
        <w:jc w:val="both"/>
        <w:rPr>
          <w:szCs w:val="24"/>
          <w:lang w:val="tr-TR"/>
        </w:rPr>
      </w:pPr>
      <w:r w:rsidRPr="004B75B6">
        <w:rPr>
          <w:szCs w:val="24"/>
          <w:lang w:val="tr-TR"/>
        </w:rPr>
        <w:t>Anaokulu Alanı</w:t>
      </w:r>
      <w:r w:rsidR="00377DE1">
        <w:rPr>
          <w:szCs w:val="24"/>
          <w:lang w:val="tr-TR"/>
        </w:rPr>
        <w:tab/>
      </w:r>
      <w:r w:rsidR="00377DE1">
        <w:rPr>
          <w:szCs w:val="24"/>
          <w:lang w:val="tr-TR"/>
        </w:rPr>
        <w:tab/>
      </w:r>
      <w:r w:rsidR="00377DE1">
        <w:rPr>
          <w:szCs w:val="24"/>
          <w:lang w:val="tr-TR"/>
        </w:rPr>
        <w:tab/>
      </w:r>
      <w:r w:rsidRPr="004B75B6">
        <w:rPr>
          <w:szCs w:val="24"/>
          <w:lang w:val="tr-TR"/>
        </w:rPr>
        <w:t>: … m2</w:t>
      </w:r>
    </w:p>
    <w:p w:rsidR="006E5AB5" w:rsidRPr="004B75B6" w:rsidRDefault="006E5AB5" w:rsidP="00377DE1">
      <w:pPr>
        <w:ind w:firstLine="567"/>
        <w:jc w:val="both"/>
        <w:rPr>
          <w:szCs w:val="24"/>
          <w:lang w:val="tr-TR"/>
        </w:rPr>
      </w:pPr>
      <w:r w:rsidRPr="004B75B6">
        <w:rPr>
          <w:szCs w:val="24"/>
          <w:lang w:val="tr-TR"/>
        </w:rPr>
        <w:t>Anaokulu Kapasitesi</w:t>
      </w:r>
      <w:r w:rsidR="00377DE1">
        <w:rPr>
          <w:szCs w:val="24"/>
          <w:lang w:val="tr-TR"/>
        </w:rPr>
        <w:tab/>
      </w:r>
      <w:r w:rsidR="00377DE1">
        <w:rPr>
          <w:szCs w:val="24"/>
          <w:lang w:val="tr-TR"/>
        </w:rPr>
        <w:tab/>
      </w:r>
      <w:r w:rsidRPr="004B75B6">
        <w:rPr>
          <w:szCs w:val="24"/>
          <w:lang w:val="tr-TR"/>
        </w:rPr>
        <w:t>: … Kişi</w:t>
      </w:r>
    </w:p>
    <w:p w:rsidR="006E5AB5" w:rsidRPr="004B75B6" w:rsidRDefault="006E5AB5" w:rsidP="00377DE1">
      <w:pPr>
        <w:ind w:firstLine="567"/>
        <w:jc w:val="both"/>
        <w:rPr>
          <w:szCs w:val="24"/>
          <w:lang w:val="tr-TR"/>
        </w:rPr>
      </w:pPr>
      <w:r w:rsidRPr="004B75B6">
        <w:rPr>
          <w:szCs w:val="24"/>
          <w:lang w:val="tr-TR"/>
        </w:rPr>
        <w:t>İlköğretim okulu Sayısı</w:t>
      </w:r>
      <w:r w:rsidR="00377DE1">
        <w:rPr>
          <w:szCs w:val="24"/>
          <w:lang w:val="tr-TR"/>
        </w:rPr>
        <w:tab/>
      </w:r>
      <w:r w:rsidRPr="004B75B6">
        <w:rPr>
          <w:szCs w:val="24"/>
          <w:lang w:val="tr-TR"/>
        </w:rPr>
        <w:t>: … Adet</w:t>
      </w:r>
    </w:p>
    <w:p w:rsidR="006E5AB5" w:rsidRPr="004B75B6" w:rsidRDefault="006E5AB5" w:rsidP="00377DE1">
      <w:pPr>
        <w:ind w:firstLine="567"/>
        <w:jc w:val="both"/>
        <w:rPr>
          <w:szCs w:val="24"/>
          <w:lang w:val="tr-TR"/>
        </w:rPr>
      </w:pPr>
      <w:r w:rsidRPr="004B75B6">
        <w:rPr>
          <w:szCs w:val="24"/>
          <w:lang w:val="tr-TR"/>
        </w:rPr>
        <w:t>İlköğretim okulu Alanı</w:t>
      </w:r>
      <w:r w:rsidR="00377DE1">
        <w:rPr>
          <w:szCs w:val="24"/>
          <w:lang w:val="tr-TR"/>
        </w:rPr>
        <w:tab/>
      </w:r>
      <w:r w:rsidR="00377DE1">
        <w:rPr>
          <w:szCs w:val="24"/>
          <w:lang w:val="tr-TR"/>
        </w:rPr>
        <w:tab/>
      </w:r>
      <w:r w:rsidRPr="004B75B6">
        <w:rPr>
          <w:szCs w:val="24"/>
          <w:lang w:val="tr-TR"/>
        </w:rPr>
        <w:t>: … m2</w:t>
      </w:r>
    </w:p>
    <w:p w:rsidR="006E5AB5" w:rsidRPr="004B75B6" w:rsidRDefault="006E5AB5" w:rsidP="00377DE1">
      <w:pPr>
        <w:ind w:firstLine="567"/>
        <w:jc w:val="both"/>
        <w:rPr>
          <w:szCs w:val="24"/>
          <w:lang w:val="tr-TR"/>
        </w:rPr>
      </w:pPr>
      <w:r w:rsidRPr="004B75B6">
        <w:rPr>
          <w:szCs w:val="24"/>
          <w:lang w:val="tr-TR"/>
        </w:rPr>
        <w:t>İlköğretim okulu Kapasitesi</w:t>
      </w:r>
      <w:r w:rsidR="00377DE1">
        <w:rPr>
          <w:szCs w:val="24"/>
          <w:lang w:val="tr-TR"/>
        </w:rPr>
        <w:tab/>
      </w:r>
      <w:r w:rsidRPr="004B75B6">
        <w:rPr>
          <w:szCs w:val="24"/>
          <w:lang w:val="tr-TR"/>
        </w:rPr>
        <w:t>: … Kişi</w:t>
      </w:r>
    </w:p>
    <w:p w:rsidR="006E5AB5" w:rsidRPr="004B75B6" w:rsidRDefault="006E5AB5" w:rsidP="000F269F">
      <w:pPr>
        <w:jc w:val="both"/>
        <w:rPr>
          <w:szCs w:val="24"/>
          <w:lang w:val="tr-TR"/>
        </w:rPr>
      </w:pPr>
    </w:p>
    <w:p w:rsidR="006E5AB5" w:rsidRPr="004B75B6" w:rsidRDefault="006E5AB5" w:rsidP="000F269F">
      <w:pPr>
        <w:rPr>
          <w:szCs w:val="24"/>
          <w:lang w:val="tr-TR"/>
        </w:rPr>
      </w:pPr>
      <w:r w:rsidRPr="004B75B6">
        <w:rPr>
          <w:szCs w:val="24"/>
          <w:lang w:val="tr-TR"/>
        </w:rPr>
        <w:t>1.3- Hizmet Alanları</w:t>
      </w:r>
    </w:p>
    <w:p w:rsidR="006E5AB5" w:rsidRPr="004B75B6" w:rsidRDefault="006E5AB5" w:rsidP="000F269F">
      <w:pPr>
        <w:jc w:val="both"/>
        <w:rPr>
          <w:color w:val="FF0000"/>
          <w:szCs w:val="24"/>
          <w:lang w:val="tr-TR"/>
        </w:rPr>
      </w:pPr>
    </w:p>
    <w:p w:rsidR="006E5AB5" w:rsidRPr="004B75B6" w:rsidRDefault="006E5AB5" w:rsidP="000F269F">
      <w:pPr>
        <w:jc w:val="both"/>
        <w:rPr>
          <w:szCs w:val="24"/>
          <w:lang w:val="tr-TR"/>
        </w:rPr>
      </w:pPr>
      <w:r w:rsidRPr="004B75B6">
        <w:rPr>
          <w:szCs w:val="24"/>
          <w:lang w:val="tr-TR"/>
        </w:rPr>
        <w:t>1.3.1. Akademik Personel Hizmet Alanları</w:t>
      </w:r>
    </w:p>
    <w:p w:rsidR="006E5AB5" w:rsidRPr="004B75B6" w:rsidRDefault="006E5AB5" w:rsidP="000F269F">
      <w:pPr>
        <w:jc w:val="both"/>
        <w:rPr>
          <w:color w:val="FF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6E5AB5" w:rsidRPr="004B75B6" w:rsidTr="00AB10A4">
        <w:tc>
          <w:tcPr>
            <w:tcW w:w="2527" w:type="dxa"/>
          </w:tcPr>
          <w:p w:rsidR="006E5AB5" w:rsidRPr="004B75B6" w:rsidRDefault="006E5AB5" w:rsidP="000F269F">
            <w:pPr>
              <w:jc w:val="both"/>
              <w:rPr>
                <w:szCs w:val="24"/>
                <w:lang w:val="tr-TR"/>
              </w:rPr>
            </w:pPr>
          </w:p>
        </w:tc>
        <w:tc>
          <w:tcPr>
            <w:tcW w:w="1800" w:type="dxa"/>
          </w:tcPr>
          <w:p w:rsidR="006E5AB5" w:rsidRPr="004B75B6" w:rsidRDefault="006E5AB5" w:rsidP="000F269F">
            <w:pPr>
              <w:jc w:val="center"/>
              <w:rPr>
                <w:szCs w:val="24"/>
                <w:lang w:val="tr-TR"/>
              </w:rPr>
            </w:pPr>
            <w:r w:rsidRPr="004B75B6">
              <w:rPr>
                <w:szCs w:val="24"/>
                <w:lang w:val="tr-TR"/>
              </w:rPr>
              <w:t>Sayısı</w:t>
            </w:r>
          </w:p>
          <w:p w:rsidR="006E5AB5" w:rsidRPr="004B75B6" w:rsidRDefault="006E5AB5" w:rsidP="000F269F">
            <w:pPr>
              <w:jc w:val="center"/>
              <w:rPr>
                <w:szCs w:val="24"/>
                <w:lang w:val="tr-TR"/>
              </w:rPr>
            </w:pPr>
            <w:r w:rsidRPr="004B75B6">
              <w:rPr>
                <w:szCs w:val="24"/>
                <w:lang w:val="tr-TR"/>
              </w:rPr>
              <w:t>(Adet)</w:t>
            </w:r>
          </w:p>
        </w:tc>
        <w:tc>
          <w:tcPr>
            <w:tcW w:w="1238" w:type="dxa"/>
          </w:tcPr>
          <w:p w:rsidR="006E5AB5" w:rsidRPr="004B75B6" w:rsidRDefault="006E5AB5" w:rsidP="000F269F">
            <w:pPr>
              <w:jc w:val="center"/>
              <w:rPr>
                <w:szCs w:val="24"/>
                <w:lang w:val="tr-TR"/>
              </w:rPr>
            </w:pPr>
            <w:r w:rsidRPr="004B75B6">
              <w:rPr>
                <w:szCs w:val="24"/>
                <w:lang w:val="tr-TR"/>
              </w:rPr>
              <w:t>Alanı</w:t>
            </w:r>
          </w:p>
          <w:p w:rsidR="006E5AB5" w:rsidRPr="004B75B6" w:rsidRDefault="006E5AB5" w:rsidP="000F269F">
            <w:pPr>
              <w:jc w:val="center"/>
              <w:rPr>
                <w:szCs w:val="24"/>
                <w:lang w:val="tr-TR"/>
              </w:rPr>
            </w:pPr>
            <w:r w:rsidRPr="004B75B6">
              <w:rPr>
                <w:szCs w:val="24"/>
                <w:lang w:val="tr-TR"/>
              </w:rPr>
              <w:t>(m2)</w:t>
            </w:r>
          </w:p>
        </w:tc>
        <w:tc>
          <w:tcPr>
            <w:tcW w:w="1842" w:type="dxa"/>
          </w:tcPr>
          <w:p w:rsidR="006E5AB5" w:rsidRPr="004B75B6" w:rsidRDefault="006E5AB5" w:rsidP="000F269F">
            <w:pPr>
              <w:jc w:val="center"/>
              <w:rPr>
                <w:szCs w:val="24"/>
                <w:lang w:val="tr-TR"/>
              </w:rPr>
            </w:pPr>
            <w:r w:rsidRPr="004B75B6">
              <w:rPr>
                <w:szCs w:val="24"/>
                <w:lang w:val="tr-TR"/>
              </w:rPr>
              <w:t>Kullanan Sayısı (Kişi)</w:t>
            </w:r>
          </w:p>
        </w:tc>
      </w:tr>
      <w:tr w:rsidR="006E5AB5" w:rsidRPr="004B75B6" w:rsidTr="00AB10A4">
        <w:tc>
          <w:tcPr>
            <w:tcW w:w="2527" w:type="dxa"/>
          </w:tcPr>
          <w:p w:rsidR="006E5AB5" w:rsidRPr="004B75B6" w:rsidRDefault="006E5AB5" w:rsidP="000F269F">
            <w:pPr>
              <w:jc w:val="both"/>
              <w:rPr>
                <w:szCs w:val="24"/>
                <w:lang w:val="tr-TR"/>
              </w:rPr>
            </w:pPr>
            <w:r w:rsidRPr="004B75B6">
              <w:rPr>
                <w:szCs w:val="24"/>
                <w:lang w:val="tr-TR"/>
              </w:rPr>
              <w:t xml:space="preserve">Çalışma Odası      </w:t>
            </w:r>
          </w:p>
        </w:tc>
        <w:tc>
          <w:tcPr>
            <w:tcW w:w="1800" w:type="dxa"/>
          </w:tcPr>
          <w:p w:rsidR="006E5AB5" w:rsidRPr="004B75B6" w:rsidRDefault="006B1FC1" w:rsidP="000F269F">
            <w:pPr>
              <w:jc w:val="center"/>
              <w:rPr>
                <w:szCs w:val="24"/>
                <w:lang w:val="tr-TR"/>
              </w:rPr>
            </w:pPr>
            <w:r>
              <w:rPr>
                <w:szCs w:val="24"/>
                <w:lang w:val="tr-TR"/>
              </w:rPr>
              <w:t>18</w:t>
            </w:r>
          </w:p>
        </w:tc>
        <w:tc>
          <w:tcPr>
            <w:tcW w:w="1238" w:type="dxa"/>
          </w:tcPr>
          <w:p w:rsidR="006E5AB5" w:rsidRPr="004B75B6" w:rsidRDefault="00E1012B" w:rsidP="000F269F">
            <w:pPr>
              <w:jc w:val="center"/>
              <w:rPr>
                <w:szCs w:val="24"/>
                <w:lang w:val="tr-TR"/>
              </w:rPr>
            </w:pPr>
            <w:r w:rsidRPr="004B75B6">
              <w:rPr>
                <w:szCs w:val="24"/>
                <w:lang w:val="tr-TR"/>
              </w:rPr>
              <w:t>3</w:t>
            </w:r>
            <w:r w:rsidR="006444E3" w:rsidRPr="004B75B6">
              <w:rPr>
                <w:szCs w:val="24"/>
                <w:lang w:val="tr-TR"/>
              </w:rPr>
              <w:t>00</w:t>
            </w:r>
            <w:r w:rsidR="001F34E6" w:rsidRPr="004B75B6">
              <w:rPr>
                <w:szCs w:val="24"/>
                <w:lang w:val="tr-TR"/>
              </w:rPr>
              <w:t xml:space="preserve"> </w:t>
            </w:r>
            <w:r w:rsidR="006444E3" w:rsidRPr="004B75B6">
              <w:rPr>
                <w:szCs w:val="24"/>
                <w:lang w:val="tr-TR"/>
              </w:rPr>
              <w:t>m2</w:t>
            </w:r>
          </w:p>
        </w:tc>
        <w:tc>
          <w:tcPr>
            <w:tcW w:w="1842" w:type="dxa"/>
          </w:tcPr>
          <w:p w:rsidR="006E5AB5" w:rsidRPr="004B75B6" w:rsidRDefault="006444E3" w:rsidP="000F269F">
            <w:pPr>
              <w:jc w:val="center"/>
              <w:rPr>
                <w:szCs w:val="24"/>
                <w:lang w:val="tr-TR"/>
              </w:rPr>
            </w:pPr>
            <w:r w:rsidRPr="004B75B6">
              <w:rPr>
                <w:szCs w:val="24"/>
                <w:lang w:val="tr-TR"/>
              </w:rPr>
              <w:t>2</w:t>
            </w:r>
            <w:r w:rsidR="005E67AF">
              <w:rPr>
                <w:szCs w:val="24"/>
                <w:lang w:val="tr-TR"/>
              </w:rPr>
              <w:t>8</w:t>
            </w:r>
          </w:p>
        </w:tc>
      </w:tr>
      <w:tr w:rsidR="006E5AB5" w:rsidRPr="004B75B6" w:rsidTr="00AB10A4">
        <w:tc>
          <w:tcPr>
            <w:tcW w:w="2527" w:type="dxa"/>
          </w:tcPr>
          <w:p w:rsidR="006E5AB5" w:rsidRPr="004B75B6" w:rsidRDefault="006E5AB5" w:rsidP="000F269F">
            <w:pPr>
              <w:jc w:val="both"/>
              <w:rPr>
                <w:szCs w:val="24"/>
                <w:lang w:val="tr-TR"/>
              </w:rPr>
            </w:pPr>
            <w:r w:rsidRPr="004B75B6">
              <w:rPr>
                <w:szCs w:val="24"/>
                <w:lang w:val="tr-TR"/>
              </w:rPr>
              <w:t>Toplam</w:t>
            </w:r>
          </w:p>
        </w:tc>
        <w:tc>
          <w:tcPr>
            <w:tcW w:w="1800" w:type="dxa"/>
          </w:tcPr>
          <w:p w:rsidR="006E5AB5" w:rsidRPr="004B75B6" w:rsidRDefault="006B1FC1" w:rsidP="000F269F">
            <w:pPr>
              <w:jc w:val="center"/>
              <w:rPr>
                <w:szCs w:val="24"/>
                <w:lang w:val="tr-TR"/>
              </w:rPr>
            </w:pPr>
            <w:r>
              <w:rPr>
                <w:szCs w:val="24"/>
                <w:lang w:val="tr-TR"/>
              </w:rPr>
              <w:t>18</w:t>
            </w:r>
          </w:p>
        </w:tc>
        <w:tc>
          <w:tcPr>
            <w:tcW w:w="1238" w:type="dxa"/>
          </w:tcPr>
          <w:p w:rsidR="006E5AB5" w:rsidRPr="004B75B6" w:rsidRDefault="00E1012B" w:rsidP="000F269F">
            <w:pPr>
              <w:jc w:val="center"/>
              <w:rPr>
                <w:szCs w:val="24"/>
                <w:lang w:val="tr-TR"/>
              </w:rPr>
            </w:pPr>
            <w:r w:rsidRPr="004B75B6">
              <w:rPr>
                <w:szCs w:val="24"/>
                <w:lang w:val="tr-TR"/>
              </w:rPr>
              <w:t>3</w:t>
            </w:r>
            <w:r w:rsidR="006444E3" w:rsidRPr="004B75B6">
              <w:rPr>
                <w:szCs w:val="24"/>
                <w:lang w:val="tr-TR"/>
              </w:rPr>
              <w:t>00</w:t>
            </w:r>
            <w:r w:rsidR="001F34E6" w:rsidRPr="004B75B6">
              <w:rPr>
                <w:szCs w:val="24"/>
                <w:lang w:val="tr-TR"/>
              </w:rPr>
              <w:t xml:space="preserve"> </w:t>
            </w:r>
            <w:r w:rsidR="006444E3" w:rsidRPr="004B75B6">
              <w:rPr>
                <w:szCs w:val="24"/>
                <w:lang w:val="tr-TR"/>
              </w:rPr>
              <w:t>m2</w:t>
            </w:r>
          </w:p>
        </w:tc>
        <w:tc>
          <w:tcPr>
            <w:tcW w:w="1842" w:type="dxa"/>
          </w:tcPr>
          <w:p w:rsidR="006E5AB5" w:rsidRPr="004B75B6" w:rsidRDefault="006444E3" w:rsidP="000F269F">
            <w:pPr>
              <w:jc w:val="center"/>
              <w:rPr>
                <w:szCs w:val="24"/>
                <w:lang w:val="tr-TR"/>
              </w:rPr>
            </w:pPr>
            <w:r w:rsidRPr="004B75B6">
              <w:rPr>
                <w:szCs w:val="24"/>
                <w:lang w:val="tr-TR"/>
              </w:rPr>
              <w:t>2</w:t>
            </w:r>
            <w:r w:rsidR="005E67AF">
              <w:rPr>
                <w:szCs w:val="24"/>
                <w:lang w:val="tr-TR"/>
              </w:rPr>
              <w:t>8</w:t>
            </w:r>
          </w:p>
        </w:tc>
      </w:tr>
    </w:tbl>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1.3.2. İdari Personel Hizmet Alanları</w:t>
      </w:r>
    </w:p>
    <w:p w:rsidR="006E5AB5" w:rsidRPr="004B75B6" w:rsidRDefault="006E5AB5" w:rsidP="000F269F">
      <w:pPr>
        <w:jc w:val="both"/>
        <w:rPr>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6E5AB5" w:rsidRPr="004B75B6" w:rsidTr="00AB10A4">
        <w:tc>
          <w:tcPr>
            <w:tcW w:w="2527" w:type="dxa"/>
          </w:tcPr>
          <w:p w:rsidR="006E5AB5" w:rsidRPr="004B75B6" w:rsidRDefault="006E5AB5" w:rsidP="000F269F">
            <w:pPr>
              <w:jc w:val="both"/>
              <w:rPr>
                <w:szCs w:val="24"/>
                <w:lang w:val="tr-TR"/>
              </w:rPr>
            </w:pPr>
          </w:p>
        </w:tc>
        <w:tc>
          <w:tcPr>
            <w:tcW w:w="1800" w:type="dxa"/>
          </w:tcPr>
          <w:p w:rsidR="006E5AB5" w:rsidRPr="004B75B6" w:rsidRDefault="006E5AB5" w:rsidP="000F269F">
            <w:pPr>
              <w:jc w:val="center"/>
              <w:rPr>
                <w:szCs w:val="24"/>
                <w:lang w:val="tr-TR"/>
              </w:rPr>
            </w:pPr>
            <w:r w:rsidRPr="004B75B6">
              <w:rPr>
                <w:szCs w:val="24"/>
                <w:lang w:val="tr-TR"/>
              </w:rPr>
              <w:t>Sayısı</w:t>
            </w:r>
          </w:p>
          <w:p w:rsidR="006E5AB5" w:rsidRPr="004B75B6" w:rsidRDefault="006E5AB5" w:rsidP="000F269F">
            <w:pPr>
              <w:jc w:val="center"/>
              <w:rPr>
                <w:szCs w:val="24"/>
                <w:lang w:val="tr-TR"/>
              </w:rPr>
            </w:pPr>
            <w:r w:rsidRPr="004B75B6">
              <w:rPr>
                <w:szCs w:val="24"/>
                <w:lang w:val="tr-TR"/>
              </w:rPr>
              <w:t>(Adet)</w:t>
            </w:r>
          </w:p>
        </w:tc>
        <w:tc>
          <w:tcPr>
            <w:tcW w:w="1238" w:type="dxa"/>
          </w:tcPr>
          <w:p w:rsidR="006E5AB5" w:rsidRPr="004B75B6" w:rsidRDefault="006E5AB5" w:rsidP="000F269F">
            <w:pPr>
              <w:jc w:val="center"/>
              <w:rPr>
                <w:szCs w:val="24"/>
                <w:lang w:val="tr-TR"/>
              </w:rPr>
            </w:pPr>
            <w:r w:rsidRPr="004B75B6">
              <w:rPr>
                <w:szCs w:val="24"/>
                <w:lang w:val="tr-TR"/>
              </w:rPr>
              <w:t>Alanı</w:t>
            </w:r>
          </w:p>
          <w:p w:rsidR="006E5AB5" w:rsidRPr="004B75B6" w:rsidRDefault="006E5AB5" w:rsidP="000F269F">
            <w:pPr>
              <w:jc w:val="center"/>
              <w:rPr>
                <w:szCs w:val="24"/>
                <w:lang w:val="tr-TR"/>
              </w:rPr>
            </w:pPr>
            <w:r w:rsidRPr="004B75B6">
              <w:rPr>
                <w:szCs w:val="24"/>
                <w:lang w:val="tr-TR"/>
              </w:rPr>
              <w:t>(m2)</w:t>
            </w:r>
          </w:p>
        </w:tc>
        <w:tc>
          <w:tcPr>
            <w:tcW w:w="1842" w:type="dxa"/>
          </w:tcPr>
          <w:p w:rsidR="006E5AB5" w:rsidRPr="004B75B6" w:rsidRDefault="006E5AB5" w:rsidP="000F269F">
            <w:pPr>
              <w:jc w:val="center"/>
              <w:rPr>
                <w:szCs w:val="24"/>
                <w:lang w:val="tr-TR"/>
              </w:rPr>
            </w:pPr>
            <w:r w:rsidRPr="004B75B6">
              <w:rPr>
                <w:szCs w:val="24"/>
                <w:lang w:val="tr-TR"/>
              </w:rPr>
              <w:t>Kullanan Sayısı</w:t>
            </w:r>
          </w:p>
        </w:tc>
      </w:tr>
      <w:tr w:rsidR="006E5AB5" w:rsidRPr="004B75B6" w:rsidTr="00AB10A4">
        <w:tc>
          <w:tcPr>
            <w:tcW w:w="2527" w:type="dxa"/>
          </w:tcPr>
          <w:p w:rsidR="006E5AB5" w:rsidRPr="004B75B6" w:rsidRDefault="006E5AB5" w:rsidP="000F269F">
            <w:pPr>
              <w:jc w:val="both"/>
              <w:rPr>
                <w:szCs w:val="24"/>
                <w:lang w:val="tr-TR"/>
              </w:rPr>
            </w:pPr>
            <w:r w:rsidRPr="004B75B6">
              <w:rPr>
                <w:szCs w:val="24"/>
                <w:lang w:val="tr-TR"/>
              </w:rPr>
              <w:t>Servis</w:t>
            </w:r>
          </w:p>
        </w:tc>
        <w:tc>
          <w:tcPr>
            <w:tcW w:w="1800" w:type="dxa"/>
          </w:tcPr>
          <w:p w:rsidR="006E5AB5" w:rsidRPr="004B75B6" w:rsidRDefault="006E5AB5" w:rsidP="000F269F">
            <w:pPr>
              <w:jc w:val="center"/>
              <w:rPr>
                <w:szCs w:val="24"/>
                <w:lang w:val="tr-TR"/>
              </w:rPr>
            </w:pPr>
          </w:p>
        </w:tc>
        <w:tc>
          <w:tcPr>
            <w:tcW w:w="1238" w:type="dxa"/>
          </w:tcPr>
          <w:p w:rsidR="006E5AB5" w:rsidRPr="004B75B6" w:rsidRDefault="006E5AB5" w:rsidP="000F269F">
            <w:pPr>
              <w:jc w:val="center"/>
              <w:rPr>
                <w:szCs w:val="24"/>
                <w:lang w:val="tr-TR"/>
              </w:rPr>
            </w:pPr>
          </w:p>
        </w:tc>
        <w:tc>
          <w:tcPr>
            <w:tcW w:w="1842" w:type="dxa"/>
          </w:tcPr>
          <w:p w:rsidR="006E5AB5" w:rsidRPr="004B75B6" w:rsidRDefault="006E5AB5" w:rsidP="000F269F">
            <w:pPr>
              <w:jc w:val="center"/>
              <w:rPr>
                <w:szCs w:val="24"/>
                <w:lang w:val="tr-TR"/>
              </w:rPr>
            </w:pPr>
          </w:p>
        </w:tc>
      </w:tr>
      <w:tr w:rsidR="006E5AB5" w:rsidRPr="004B75B6" w:rsidTr="00AB10A4">
        <w:tc>
          <w:tcPr>
            <w:tcW w:w="2527" w:type="dxa"/>
          </w:tcPr>
          <w:p w:rsidR="006E5AB5" w:rsidRPr="004B75B6" w:rsidRDefault="006E5AB5" w:rsidP="000F269F">
            <w:pPr>
              <w:jc w:val="both"/>
              <w:rPr>
                <w:szCs w:val="24"/>
                <w:lang w:val="tr-TR"/>
              </w:rPr>
            </w:pPr>
            <w:r w:rsidRPr="004B75B6">
              <w:rPr>
                <w:szCs w:val="24"/>
                <w:lang w:val="tr-TR"/>
              </w:rPr>
              <w:t xml:space="preserve">Çalışma Odası      </w:t>
            </w:r>
          </w:p>
        </w:tc>
        <w:tc>
          <w:tcPr>
            <w:tcW w:w="1800" w:type="dxa"/>
          </w:tcPr>
          <w:p w:rsidR="006E5AB5" w:rsidRPr="004B75B6" w:rsidRDefault="006B1FC1" w:rsidP="000F269F">
            <w:pPr>
              <w:jc w:val="center"/>
              <w:rPr>
                <w:szCs w:val="24"/>
                <w:lang w:val="tr-TR"/>
              </w:rPr>
            </w:pPr>
            <w:r>
              <w:rPr>
                <w:szCs w:val="24"/>
                <w:lang w:val="tr-TR"/>
              </w:rPr>
              <w:t>4</w:t>
            </w:r>
          </w:p>
        </w:tc>
        <w:tc>
          <w:tcPr>
            <w:tcW w:w="1238" w:type="dxa"/>
          </w:tcPr>
          <w:p w:rsidR="006E5AB5" w:rsidRPr="004B75B6" w:rsidRDefault="006B1FC1" w:rsidP="000F269F">
            <w:pPr>
              <w:jc w:val="center"/>
              <w:rPr>
                <w:szCs w:val="24"/>
                <w:lang w:val="tr-TR"/>
              </w:rPr>
            </w:pPr>
            <w:r>
              <w:rPr>
                <w:szCs w:val="24"/>
                <w:lang w:val="tr-TR"/>
              </w:rPr>
              <w:t>150</w:t>
            </w:r>
            <w:r w:rsidR="001F34E6" w:rsidRPr="004B75B6">
              <w:rPr>
                <w:szCs w:val="24"/>
                <w:lang w:val="tr-TR"/>
              </w:rPr>
              <w:t xml:space="preserve"> m2</w:t>
            </w:r>
          </w:p>
        </w:tc>
        <w:tc>
          <w:tcPr>
            <w:tcW w:w="1842" w:type="dxa"/>
          </w:tcPr>
          <w:p w:rsidR="006E5AB5" w:rsidRPr="004B75B6" w:rsidRDefault="006B1FC1" w:rsidP="000F269F">
            <w:pPr>
              <w:jc w:val="center"/>
              <w:rPr>
                <w:szCs w:val="24"/>
                <w:lang w:val="tr-TR"/>
              </w:rPr>
            </w:pPr>
            <w:r>
              <w:rPr>
                <w:szCs w:val="24"/>
                <w:lang w:val="tr-TR"/>
              </w:rPr>
              <w:t>7</w:t>
            </w:r>
          </w:p>
        </w:tc>
      </w:tr>
      <w:tr w:rsidR="00E1012B" w:rsidRPr="004B75B6" w:rsidTr="00AB10A4">
        <w:tc>
          <w:tcPr>
            <w:tcW w:w="2527" w:type="dxa"/>
          </w:tcPr>
          <w:p w:rsidR="00E1012B" w:rsidRPr="004B75B6" w:rsidRDefault="00E1012B" w:rsidP="000F269F">
            <w:pPr>
              <w:jc w:val="both"/>
              <w:rPr>
                <w:szCs w:val="24"/>
                <w:lang w:val="tr-TR"/>
              </w:rPr>
            </w:pPr>
            <w:r w:rsidRPr="004B75B6">
              <w:rPr>
                <w:szCs w:val="24"/>
                <w:lang w:val="tr-TR"/>
              </w:rPr>
              <w:t>Toplam</w:t>
            </w:r>
          </w:p>
        </w:tc>
        <w:tc>
          <w:tcPr>
            <w:tcW w:w="1800" w:type="dxa"/>
          </w:tcPr>
          <w:p w:rsidR="00E1012B" w:rsidRPr="004B75B6" w:rsidRDefault="006B1FC1" w:rsidP="000F269F">
            <w:pPr>
              <w:jc w:val="center"/>
              <w:rPr>
                <w:szCs w:val="24"/>
                <w:lang w:val="tr-TR"/>
              </w:rPr>
            </w:pPr>
            <w:r>
              <w:rPr>
                <w:szCs w:val="24"/>
                <w:lang w:val="tr-TR"/>
              </w:rPr>
              <w:t>4</w:t>
            </w:r>
          </w:p>
        </w:tc>
        <w:tc>
          <w:tcPr>
            <w:tcW w:w="1238" w:type="dxa"/>
          </w:tcPr>
          <w:p w:rsidR="00E1012B" w:rsidRPr="004B75B6" w:rsidRDefault="006B1FC1" w:rsidP="000F269F">
            <w:pPr>
              <w:jc w:val="center"/>
              <w:rPr>
                <w:szCs w:val="24"/>
                <w:lang w:val="tr-TR"/>
              </w:rPr>
            </w:pPr>
            <w:r>
              <w:rPr>
                <w:szCs w:val="24"/>
                <w:lang w:val="tr-TR"/>
              </w:rPr>
              <w:t>150</w:t>
            </w:r>
            <w:r w:rsidR="00E1012B" w:rsidRPr="004B75B6">
              <w:rPr>
                <w:szCs w:val="24"/>
                <w:lang w:val="tr-TR"/>
              </w:rPr>
              <w:t xml:space="preserve"> m2</w:t>
            </w:r>
          </w:p>
        </w:tc>
        <w:tc>
          <w:tcPr>
            <w:tcW w:w="1842" w:type="dxa"/>
          </w:tcPr>
          <w:p w:rsidR="00E1012B" w:rsidRPr="004B75B6" w:rsidRDefault="006B1FC1" w:rsidP="000F269F">
            <w:pPr>
              <w:jc w:val="center"/>
              <w:rPr>
                <w:szCs w:val="24"/>
                <w:lang w:val="tr-TR"/>
              </w:rPr>
            </w:pPr>
            <w:r>
              <w:rPr>
                <w:szCs w:val="24"/>
                <w:lang w:val="tr-TR"/>
              </w:rPr>
              <w:t>7</w:t>
            </w:r>
          </w:p>
        </w:tc>
      </w:tr>
    </w:tbl>
    <w:p w:rsidR="006E5AB5" w:rsidRPr="004B75B6" w:rsidRDefault="006E5AB5" w:rsidP="000F269F">
      <w:pPr>
        <w:jc w:val="both"/>
        <w:rPr>
          <w:szCs w:val="24"/>
          <w:lang w:val="tr-TR"/>
        </w:rPr>
      </w:pPr>
    </w:p>
    <w:p w:rsidR="006A1C24" w:rsidRPr="004B75B6" w:rsidRDefault="006A1C24" w:rsidP="000F269F">
      <w:pPr>
        <w:jc w:val="both"/>
        <w:rPr>
          <w:color w:val="FF0000"/>
          <w:szCs w:val="24"/>
          <w:lang w:val="tr-TR"/>
        </w:rPr>
      </w:pPr>
    </w:p>
    <w:p w:rsidR="006A0BD2" w:rsidRPr="004B75B6" w:rsidRDefault="006A0BD2" w:rsidP="000F269F">
      <w:pPr>
        <w:jc w:val="both"/>
        <w:rPr>
          <w:color w:val="FF0000"/>
          <w:szCs w:val="24"/>
          <w:lang w:val="tr-TR"/>
        </w:rPr>
      </w:pPr>
    </w:p>
    <w:p w:rsidR="006A0BD2" w:rsidRPr="004B75B6" w:rsidRDefault="006A0BD2" w:rsidP="000F269F">
      <w:pPr>
        <w:jc w:val="both"/>
        <w:rPr>
          <w:color w:val="FF0000"/>
          <w:szCs w:val="24"/>
          <w:lang w:val="tr-TR"/>
        </w:rPr>
      </w:pPr>
    </w:p>
    <w:p w:rsidR="006E5AB5" w:rsidRPr="004B75B6" w:rsidRDefault="006E5AB5" w:rsidP="000F269F">
      <w:pPr>
        <w:jc w:val="both"/>
        <w:rPr>
          <w:szCs w:val="24"/>
          <w:lang w:val="tr-TR"/>
        </w:rPr>
      </w:pPr>
      <w:r w:rsidRPr="004B75B6">
        <w:rPr>
          <w:szCs w:val="24"/>
          <w:lang w:val="tr-TR"/>
        </w:rPr>
        <w:lastRenderedPageBreak/>
        <w:t>1.4- Ambar Alanları</w:t>
      </w:r>
    </w:p>
    <w:p w:rsidR="006E5AB5" w:rsidRPr="004B75B6" w:rsidRDefault="006E5AB5" w:rsidP="00377DE1">
      <w:pPr>
        <w:ind w:firstLine="567"/>
        <w:jc w:val="both"/>
        <w:rPr>
          <w:szCs w:val="24"/>
          <w:lang w:val="tr-TR"/>
        </w:rPr>
      </w:pPr>
      <w:r w:rsidRPr="004B75B6">
        <w:rPr>
          <w:szCs w:val="24"/>
          <w:lang w:val="tr-TR"/>
        </w:rPr>
        <w:t>Ambar Sayısı</w:t>
      </w:r>
      <w:r w:rsidR="00377DE1">
        <w:rPr>
          <w:szCs w:val="24"/>
          <w:lang w:val="tr-TR"/>
        </w:rPr>
        <w:tab/>
      </w:r>
      <w:r w:rsidRPr="004B75B6">
        <w:rPr>
          <w:szCs w:val="24"/>
          <w:lang w:val="tr-TR"/>
        </w:rPr>
        <w:t xml:space="preserve">: </w:t>
      </w:r>
      <w:r w:rsidR="00994876" w:rsidRPr="004B75B6">
        <w:rPr>
          <w:szCs w:val="24"/>
          <w:lang w:val="tr-TR"/>
        </w:rPr>
        <w:t xml:space="preserve"> </w:t>
      </w:r>
      <w:r w:rsidR="00572D34" w:rsidRPr="004B75B6">
        <w:rPr>
          <w:szCs w:val="24"/>
          <w:lang w:val="tr-TR"/>
        </w:rPr>
        <w:t>2</w:t>
      </w:r>
      <w:r w:rsidR="00DE352B" w:rsidRPr="004B75B6">
        <w:rPr>
          <w:szCs w:val="24"/>
          <w:lang w:val="tr-TR"/>
        </w:rPr>
        <w:t xml:space="preserve"> </w:t>
      </w:r>
      <w:r w:rsidRPr="004B75B6">
        <w:rPr>
          <w:szCs w:val="24"/>
          <w:lang w:val="tr-TR"/>
        </w:rPr>
        <w:t>Adet</w:t>
      </w:r>
    </w:p>
    <w:p w:rsidR="006E5AB5" w:rsidRPr="004B75B6" w:rsidRDefault="00994876" w:rsidP="00377DE1">
      <w:pPr>
        <w:ind w:firstLine="567"/>
        <w:jc w:val="both"/>
        <w:rPr>
          <w:szCs w:val="24"/>
          <w:lang w:val="tr-TR"/>
        </w:rPr>
      </w:pPr>
      <w:r w:rsidRPr="004B75B6">
        <w:rPr>
          <w:szCs w:val="24"/>
          <w:lang w:val="tr-TR"/>
        </w:rPr>
        <w:t>Ambar Alanı</w:t>
      </w:r>
      <w:r w:rsidR="00377DE1">
        <w:rPr>
          <w:szCs w:val="24"/>
          <w:lang w:val="tr-TR"/>
        </w:rPr>
        <w:tab/>
      </w:r>
      <w:r w:rsidRPr="004B75B6">
        <w:rPr>
          <w:szCs w:val="24"/>
          <w:lang w:val="tr-TR"/>
        </w:rPr>
        <w:t xml:space="preserve">: </w:t>
      </w:r>
      <w:r w:rsidR="00E1012B" w:rsidRPr="004B75B6">
        <w:rPr>
          <w:szCs w:val="24"/>
          <w:lang w:val="tr-TR"/>
        </w:rPr>
        <w:t>6</w:t>
      </w:r>
      <w:r w:rsidR="00572D34" w:rsidRPr="004B75B6">
        <w:rPr>
          <w:szCs w:val="24"/>
          <w:lang w:val="tr-TR"/>
        </w:rPr>
        <w:t>0</w:t>
      </w:r>
      <w:r w:rsidR="006E5AB5" w:rsidRPr="004B75B6">
        <w:rPr>
          <w:szCs w:val="24"/>
          <w:lang w:val="tr-TR"/>
        </w:rPr>
        <w:t xml:space="preserve"> m2</w:t>
      </w:r>
    </w:p>
    <w:p w:rsidR="006E5AB5" w:rsidRPr="004B75B6" w:rsidRDefault="006E5AB5" w:rsidP="000F269F">
      <w:pPr>
        <w:jc w:val="both"/>
        <w:rPr>
          <w:szCs w:val="24"/>
          <w:lang w:val="tr-TR"/>
        </w:rPr>
      </w:pPr>
      <w:r w:rsidRPr="004B75B6">
        <w:rPr>
          <w:szCs w:val="24"/>
          <w:lang w:val="tr-TR"/>
        </w:rPr>
        <w:tab/>
      </w:r>
      <w:r w:rsidRPr="004B75B6">
        <w:rPr>
          <w:szCs w:val="24"/>
          <w:lang w:val="tr-TR"/>
        </w:rPr>
        <w:tab/>
      </w:r>
    </w:p>
    <w:p w:rsidR="006E5AB5" w:rsidRPr="004B75B6" w:rsidRDefault="006E5AB5" w:rsidP="000F269F">
      <w:pPr>
        <w:jc w:val="both"/>
        <w:rPr>
          <w:szCs w:val="24"/>
          <w:lang w:val="tr-TR"/>
        </w:rPr>
      </w:pPr>
      <w:r w:rsidRPr="004B75B6">
        <w:rPr>
          <w:szCs w:val="24"/>
          <w:lang w:val="tr-TR"/>
        </w:rPr>
        <w:t>1.5- Arşiv Alanları</w:t>
      </w:r>
    </w:p>
    <w:p w:rsidR="006E5AB5" w:rsidRPr="004B75B6" w:rsidRDefault="00994876" w:rsidP="00377DE1">
      <w:pPr>
        <w:ind w:firstLine="567"/>
        <w:jc w:val="both"/>
        <w:rPr>
          <w:szCs w:val="24"/>
          <w:lang w:val="tr-TR"/>
        </w:rPr>
      </w:pPr>
      <w:r w:rsidRPr="004B75B6">
        <w:rPr>
          <w:szCs w:val="24"/>
          <w:lang w:val="tr-TR"/>
        </w:rPr>
        <w:t>Arşiv Sayısı</w:t>
      </w:r>
      <w:r w:rsidR="00377DE1">
        <w:rPr>
          <w:szCs w:val="24"/>
          <w:lang w:val="tr-TR"/>
        </w:rPr>
        <w:tab/>
      </w:r>
      <w:r w:rsidRPr="004B75B6">
        <w:rPr>
          <w:szCs w:val="24"/>
          <w:lang w:val="tr-TR"/>
        </w:rPr>
        <w:t>: 1</w:t>
      </w:r>
      <w:r w:rsidR="006E5AB5" w:rsidRPr="004B75B6">
        <w:rPr>
          <w:szCs w:val="24"/>
          <w:lang w:val="tr-TR"/>
        </w:rPr>
        <w:t xml:space="preserve"> Adet</w:t>
      </w:r>
    </w:p>
    <w:p w:rsidR="006E5AB5" w:rsidRPr="004B75B6" w:rsidRDefault="00994876" w:rsidP="00377DE1">
      <w:pPr>
        <w:ind w:firstLine="567"/>
        <w:jc w:val="both"/>
        <w:rPr>
          <w:szCs w:val="24"/>
          <w:lang w:val="tr-TR"/>
        </w:rPr>
      </w:pPr>
      <w:r w:rsidRPr="004B75B6">
        <w:rPr>
          <w:szCs w:val="24"/>
          <w:lang w:val="tr-TR"/>
        </w:rPr>
        <w:t>Arşiv Alanı</w:t>
      </w:r>
      <w:r w:rsidR="00377DE1">
        <w:rPr>
          <w:szCs w:val="24"/>
          <w:lang w:val="tr-TR"/>
        </w:rPr>
        <w:tab/>
      </w:r>
      <w:r w:rsidRPr="004B75B6">
        <w:rPr>
          <w:szCs w:val="24"/>
          <w:lang w:val="tr-TR"/>
        </w:rPr>
        <w:t>: 50</w:t>
      </w:r>
      <w:r w:rsidR="006E5AB5" w:rsidRPr="004B75B6">
        <w:rPr>
          <w:szCs w:val="24"/>
          <w:lang w:val="tr-TR"/>
        </w:rPr>
        <w:t xml:space="preserve"> m2</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1.6- Atölyeler</w:t>
      </w:r>
    </w:p>
    <w:p w:rsidR="006E5AB5" w:rsidRPr="004B75B6" w:rsidRDefault="006E5AB5" w:rsidP="00377DE1">
      <w:pPr>
        <w:ind w:firstLine="426"/>
        <w:jc w:val="both"/>
        <w:rPr>
          <w:szCs w:val="24"/>
          <w:lang w:val="tr-TR"/>
        </w:rPr>
      </w:pPr>
      <w:r w:rsidRPr="004B75B6">
        <w:rPr>
          <w:szCs w:val="24"/>
          <w:lang w:val="tr-TR"/>
        </w:rPr>
        <w:t>Atölye Sayısı</w:t>
      </w:r>
      <w:r w:rsidR="00377DE1">
        <w:rPr>
          <w:szCs w:val="24"/>
          <w:lang w:val="tr-TR"/>
        </w:rPr>
        <w:tab/>
      </w:r>
      <w:r w:rsidRPr="004B75B6">
        <w:rPr>
          <w:szCs w:val="24"/>
          <w:lang w:val="tr-TR"/>
        </w:rPr>
        <w:t xml:space="preserve">: </w:t>
      </w:r>
      <w:r w:rsidR="00E1012B" w:rsidRPr="004B75B6">
        <w:rPr>
          <w:szCs w:val="24"/>
          <w:lang w:val="tr-TR"/>
        </w:rPr>
        <w:t>6</w:t>
      </w:r>
      <w:r w:rsidRPr="004B75B6">
        <w:rPr>
          <w:szCs w:val="24"/>
          <w:lang w:val="tr-TR"/>
        </w:rPr>
        <w:t xml:space="preserve"> Adet</w:t>
      </w:r>
    </w:p>
    <w:p w:rsidR="006E5AB5" w:rsidRPr="004B75B6" w:rsidRDefault="006E5AB5" w:rsidP="00377DE1">
      <w:pPr>
        <w:ind w:firstLine="426"/>
        <w:jc w:val="both"/>
        <w:rPr>
          <w:szCs w:val="24"/>
          <w:lang w:val="tr-TR"/>
        </w:rPr>
      </w:pPr>
      <w:r w:rsidRPr="004B75B6">
        <w:rPr>
          <w:szCs w:val="24"/>
          <w:lang w:val="tr-TR"/>
        </w:rPr>
        <w:t>Atölye Alanı</w:t>
      </w:r>
      <w:r w:rsidR="00377DE1">
        <w:rPr>
          <w:szCs w:val="24"/>
          <w:lang w:val="tr-TR"/>
        </w:rPr>
        <w:tab/>
      </w:r>
      <w:r w:rsidRPr="004B75B6">
        <w:rPr>
          <w:szCs w:val="24"/>
          <w:lang w:val="tr-TR"/>
        </w:rPr>
        <w:t xml:space="preserve">: </w:t>
      </w:r>
      <w:r w:rsidR="00E1012B" w:rsidRPr="004B75B6">
        <w:rPr>
          <w:szCs w:val="24"/>
          <w:lang w:val="tr-TR"/>
        </w:rPr>
        <w:t>150</w:t>
      </w:r>
      <w:r w:rsidRPr="004B75B6">
        <w:rPr>
          <w:szCs w:val="24"/>
          <w:lang w:val="tr-TR"/>
        </w:rPr>
        <w:t xml:space="preserve"> m2</w:t>
      </w:r>
    </w:p>
    <w:p w:rsidR="000604DE" w:rsidRPr="004B75B6" w:rsidRDefault="000604DE" w:rsidP="000F269F">
      <w:pPr>
        <w:jc w:val="both"/>
        <w:rPr>
          <w:szCs w:val="24"/>
          <w:lang w:val="tr-TR"/>
        </w:rPr>
      </w:pPr>
    </w:p>
    <w:p w:rsidR="006E5AB5" w:rsidRPr="004B75B6" w:rsidRDefault="006E5AB5" w:rsidP="000F269F">
      <w:pPr>
        <w:jc w:val="both"/>
        <w:rPr>
          <w:szCs w:val="24"/>
          <w:lang w:val="tr-TR"/>
        </w:rPr>
      </w:pPr>
      <w:r w:rsidRPr="004B75B6">
        <w:rPr>
          <w:szCs w:val="24"/>
          <w:lang w:val="tr-TR"/>
        </w:rPr>
        <w:t>1.7- Hastane Alanları</w:t>
      </w:r>
    </w:p>
    <w:p w:rsidR="006E5AB5" w:rsidRPr="004B75B6" w:rsidRDefault="006E5AB5" w:rsidP="000F269F">
      <w:pPr>
        <w:jc w:val="both"/>
        <w:rPr>
          <w:szCs w:val="24"/>
          <w:lang w:val="tr-TR"/>
        </w:rPr>
      </w:pPr>
      <w:r w:rsidRPr="004B75B6">
        <w:rPr>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070"/>
        <w:gridCol w:w="3070"/>
      </w:tblGrid>
      <w:tr w:rsidR="006E5AB5" w:rsidRPr="004B75B6" w:rsidTr="006A0BD2">
        <w:tc>
          <w:tcPr>
            <w:tcW w:w="3410" w:type="dxa"/>
            <w:shd w:val="clear" w:color="auto" w:fill="FFFF99"/>
          </w:tcPr>
          <w:p w:rsidR="006E5AB5" w:rsidRPr="004B75B6" w:rsidRDefault="006E5AB5" w:rsidP="000F269F">
            <w:pPr>
              <w:jc w:val="center"/>
              <w:rPr>
                <w:szCs w:val="24"/>
                <w:lang w:val="tr-TR"/>
              </w:rPr>
            </w:pPr>
            <w:r w:rsidRPr="004B75B6">
              <w:rPr>
                <w:szCs w:val="24"/>
                <w:lang w:val="tr-TR"/>
              </w:rPr>
              <w:t>Birim</w:t>
            </w:r>
          </w:p>
        </w:tc>
        <w:tc>
          <w:tcPr>
            <w:tcW w:w="3070" w:type="dxa"/>
            <w:shd w:val="clear" w:color="auto" w:fill="FFFF99"/>
          </w:tcPr>
          <w:p w:rsidR="006E5AB5" w:rsidRPr="004B75B6" w:rsidRDefault="006E5AB5" w:rsidP="000F269F">
            <w:pPr>
              <w:jc w:val="center"/>
              <w:rPr>
                <w:szCs w:val="24"/>
                <w:lang w:val="tr-TR"/>
              </w:rPr>
            </w:pPr>
            <w:r w:rsidRPr="004B75B6">
              <w:rPr>
                <w:szCs w:val="24"/>
                <w:lang w:val="tr-TR"/>
              </w:rPr>
              <w:t>Sayı (Adet)</w:t>
            </w:r>
          </w:p>
        </w:tc>
        <w:tc>
          <w:tcPr>
            <w:tcW w:w="3070" w:type="dxa"/>
            <w:shd w:val="clear" w:color="auto" w:fill="FFFF99"/>
          </w:tcPr>
          <w:p w:rsidR="006E5AB5" w:rsidRPr="004B75B6" w:rsidRDefault="006E5AB5" w:rsidP="000F269F">
            <w:pPr>
              <w:jc w:val="center"/>
              <w:rPr>
                <w:szCs w:val="24"/>
                <w:lang w:val="tr-TR"/>
              </w:rPr>
            </w:pPr>
            <w:r w:rsidRPr="004B75B6">
              <w:rPr>
                <w:szCs w:val="24"/>
                <w:lang w:val="tr-TR"/>
              </w:rPr>
              <w:t>Alan (m2)</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Acil Servis</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Yoğun Bakım</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Ameliyathane</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Klinik</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377DE1" w:rsidP="000F269F">
            <w:pPr>
              <w:jc w:val="both"/>
              <w:rPr>
                <w:szCs w:val="24"/>
                <w:lang w:val="tr-TR"/>
              </w:rPr>
            </w:pPr>
            <w:r w:rsidRPr="004B75B6">
              <w:rPr>
                <w:szCs w:val="24"/>
                <w:lang w:val="tr-TR"/>
              </w:rPr>
              <w:t>Laboratuvar</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Eczane</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Radyoloji Alanı</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Nükleer Tıp Alanı</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Sterilizasyon Alanı</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Mutfak</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Çamaşırhane</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jc w:val="both"/>
              <w:rPr>
                <w:szCs w:val="24"/>
                <w:lang w:val="tr-TR"/>
              </w:rPr>
            </w:pPr>
            <w:r w:rsidRPr="004B75B6">
              <w:rPr>
                <w:szCs w:val="24"/>
                <w:lang w:val="tr-TR"/>
              </w:rPr>
              <w:t>Teknik Servis</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r w:rsidR="00994876" w:rsidRPr="004B75B6" w:rsidTr="006A0BD2">
        <w:tc>
          <w:tcPr>
            <w:tcW w:w="3410" w:type="dxa"/>
          </w:tcPr>
          <w:p w:rsidR="00994876" w:rsidRPr="004B75B6" w:rsidRDefault="00994876" w:rsidP="000F269F">
            <w:pPr>
              <w:rPr>
                <w:szCs w:val="24"/>
                <w:lang w:val="tr-TR"/>
              </w:rPr>
            </w:pPr>
            <w:r w:rsidRPr="004B75B6">
              <w:rPr>
                <w:szCs w:val="24"/>
                <w:lang w:val="tr-TR"/>
              </w:rPr>
              <w:t>Hastane Toplam Kapalı Alanı</w:t>
            </w:r>
          </w:p>
        </w:tc>
        <w:tc>
          <w:tcPr>
            <w:tcW w:w="3070" w:type="dxa"/>
            <w:vAlign w:val="center"/>
          </w:tcPr>
          <w:p w:rsidR="00994876" w:rsidRPr="004B75B6" w:rsidRDefault="00994876" w:rsidP="000F269F">
            <w:pPr>
              <w:jc w:val="center"/>
              <w:rPr>
                <w:szCs w:val="24"/>
                <w:lang w:val="tr-TR"/>
              </w:rPr>
            </w:pPr>
            <w:r w:rsidRPr="004B75B6">
              <w:rPr>
                <w:szCs w:val="24"/>
                <w:lang w:val="tr-TR"/>
              </w:rPr>
              <w:t>-</w:t>
            </w:r>
          </w:p>
        </w:tc>
        <w:tc>
          <w:tcPr>
            <w:tcW w:w="3070" w:type="dxa"/>
            <w:vAlign w:val="center"/>
          </w:tcPr>
          <w:p w:rsidR="00994876" w:rsidRPr="004B75B6" w:rsidRDefault="00994876" w:rsidP="000F269F">
            <w:pPr>
              <w:jc w:val="center"/>
              <w:rPr>
                <w:szCs w:val="24"/>
                <w:lang w:val="tr-TR"/>
              </w:rPr>
            </w:pPr>
            <w:r w:rsidRPr="004B75B6">
              <w:rPr>
                <w:szCs w:val="24"/>
                <w:lang w:val="tr-TR"/>
              </w:rPr>
              <w:t>-</w:t>
            </w:r>
          </w:p>
        </w:tc>
      </w:tr>
    </w:tbl>
    <w:p w:rsidR="006E5AB5" w:rsidRPr="004B75B6" w:rsidRDefault="006E5AB5" w:rsidP="000F269F">
      <w:pPr>
        <w:jc w:val="both"/>
        <w:rPr>
          <w:szCs w:val="24"/>
          <w:lang w:val="tr-TR"/>
        </w:rPr>
      </w:pPr>
    </w:p>
    <w:p w:rsidR="006E5AB5" w:rsidRDefault="006E5AB5" w:rsidP="000F269F">
      <w:pPr>
        <w:pStyle w:val="Balk3"/>
        <w:rPr>
          <w:rFonts w:ascii="Times New Roman" w:hAnsi="Times New Roman" w:cs="Times New Roman"/>
          <w:b/>
          <w:i w:val="0"/>
          <w:iCs/>
          <w:szCs w:val="24"/>
          <w:lang w:val="tr-TR"/>
        </w:rPr>
      </w:pPr>
      <w:r w:rsidRPr="004B75B6">
        <w:rPr>
          <w:rFonts w:ascii="Times New Roman" w:hAnsi="Times New Roman" w:cs="Times New Roman"/>
          <w:b/>
          <w:i w:val="0"/>
          <w:iCs/>
          <w:szCs w:val="24"/>
          <w:lang w:val="tr-TR"/>
        </w:rPr>
        <w:t>2- Örgüt Yapısı</w:t>
      </w:r>
    </w:p>
    <w:p w:rsidR="00C9532E" w:rsidRPr="00C9532E" w:rsidRDefault="00C9532E" w:rsidP="00C9532E">
      <w:pPr>
        <w:rPr>
          <w:lang w:val="tr-TR"/>
        </w:rPr>
      </w:pPr>
    </w:p>
    <w:p w:rsidR="00377DE1" w:rsidRPr="00377DE1" w:rsidRDefault="00F24DC6" w:rsidP="00377DE1">
      <w:pPr>
        <w:rPr>
          <w:lang w:val="tr-TR"/>
        </w:rPr>
      </w:pPr>
      <w:r>
        <w:rPr>
          <w:noProof/>
          <w:lang w:val="tr-TR" w:eastAsia="tr-TR"/>
        </w:rPr>
        <w:drawing>
          <wp:inline distT="0" distB="0" distL="0" distR="0">
            <wp:extent cx="5957570" cy="2360295"/>
            <wp:effectExtent l="0" t="0" r="24130" b="0"/>
            <wp:docPr id="35" name="Kuruluş Şeması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B78A3" w:rsidRDefault="005B78A3" w:rsidP="000F269F">
      <w:pPr>
        <w:rPr>
          <w:szCs w:val="24"/>
          <w:lang w:val="tr-TR"/>
        </w:rPr>
      </w:pPr>
    </w:p>
    <w:p w:rsidR="006E5AB5" w:rsidRPr="004B75B6" w:rsidRDefault="006E5AB5" w:rsidP="000F269F">
      <w:pPr>
        <w:jc w:val="both"/>
        <w:rPr>
          <w:szCs w:val="24"/>
          <w:lang w:val="tr-TR"/>
        </w:rPr>
      </w:pPr>
    </w:p>
    <w:p w:rsidR="006E5AB5" w:rsidRPr="002F696E" w:rsidRDefault="006E5AB5" w:rsidP="000F269F">
      <w:pPr>
        <w:pStyle w:val="Balk3"/>
        <w:rPr>
          <w:rFonts w:ascii="Times New Roman" w:hAnsi="Times New Roman" w:cs="Times New Roman"/>
          <w:b/>
          <w:i w:val="0"/>
          <w:iCs/>
          <w:szCs w:val="24"/>
          <w:lang w:val="tr-TR"/>
        </w:rPr>
      </w:pPr>
      <w:r w:rsidRPr="002F696E">
        <w:rPr>
          <w:rFonts w:ascii="Times New Roman" w:hAnsi="Times New Roman" w:cs="Times New Roman"/>
          <w:b/>
          <w:i w:val="0"/>
          <w:iCs/>
          <w:szCs w:val="24"/>
          <w:lang w:val="tr-TR"/>
        </w:rPr>
        <w:t>3- Bilgi ve Teknolojik Kaynaklar</w:t>
      </w:r>
    </w:p>
    <w:p w:rsidR="006E5AB5" w:rsidRPr="004B75B6" w:rsidRDefault="006E5AB5" w:rsidP="000F269F">
      <w:pPr>
        <w:rPr>
          <w:szCs w:val="24"/>
          <w:lang w:val="tr-TR"/>
        </w:rPr>
      </w:pPr>
    </w:p>
    <w:p w:rsidR="006E5AB5" w:rsidRPr="004B75B6" w:rsidRDefault="006E5AB5" w:rsidP="000F269F">
      <w:pPr>
        <w:jc w:val="both"/>
        <w:rPr>
          <w:szCs w:val="24"/>
          <w:lang w:val="tr-TR"/>
        </w:rPr>
      </w:pPr>
      <w:r w:rsidRPr="004B75B6">
        <w:rPr>
          <w:szCs w:val="24"/>
          <w:lang w:val="tr-TR"/>
        </w:rPr>
        <w:t>3.1- Yazılımlar</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lastRenderedPageBreak/>
        <w:t>3.2- Bilgisayarlar</w:t>
      </w:r>
    </w:p>
    <w:p w:rsidR="006E5AB5" w:rsidRPr="004B75B6" w:rsidRDefault="00E858A9" w:rsidP="00C9532E">
      <w:pPr>
        <w:ind w:firstLine="426"/>
        <w:jc w:val="both"/>
        <w:rPr>
          <w:szCs w:val="24"/>
          <w:lang w:val="tr-TR"/>
        </w:rPr>
      </w:pPr>
      <w:r w:rsidRPr="004B75B6">
        <w:rPr>
          <w:szCs w:val="24"/>
          <w:lang w:val="tr-TR"/>
        </w:rPr>
        <w:t>Masa üstü bilgisayar Sayısı</w:t>
      </w:r>
      <w:r w:rsidR="00C9532E">
        <w:rPr>
          <w:szCs w:val="24"/>
          <w:lang w:val="tr-TR"/>
        </w:rPr>
        <w:tab/>
      </w:r>
      <w:r w:rsidRPr="004B75B6">
        <w:rPr>
          <w:szCs w:val="24"/>
          <w:lang w:val="tr-TR"/>
        </w:rPr>
        <w:t xml:space="preserve">: </w:t>
      </w:r>
      <w:r w:rsidR="00E1012B" w:rsidRPr="004B75B6">
        <w:rPr>
          <w:szCs w:val="24"/>
          <w:lang w:val="tr-TR"/>
        </w:rPr>
        <w:t>76</w:t>
      </w:r>
      <w:r w:rsidRPr="004B75B6">
        <w:rPr>
          <w:szCs w:val="24"/>
          <w:lang w:val="tr-TR"/>
        </w:rPr>
        <w:t xml:space="preserve"> </w:t>
      </w:r>
      <w:r w:rsidR="006E5AB5" w:rsidRPr="004B75B6">
        <w:rPr>
          <w:szCs w:val="24"/>
          <w:lang w:val="tr-TR"/>
        </w:rPr>
        <w:t>Adet</w:t>
      </w:r>
    </w:p>
    <w:p w:rsidR="006E5AB5" w:rsidRPr="004B75B6" w:rsidRDefault="006E5AB5" w:rsidP="00C9532E">
      <w:pPr>
        <w:ind w:firstLine="426"/>
        <w:jc w:val="both"/>
        <w:rPr>
          <w:szCs w:val="24"/>
          <w:lang w:val="tr-TR"/>
        </w:rPr>
      </w:pPr>
      <w:r w:rsidRPr="004B75B6">
        <w:rPr>
          <w:szCs w:val="24"/>
          <w:lang w:val="tr-TR"/>
        </w:rPr>
        <w:t>T</w:t>
      </w:r>
      <w:r w:rsidR="00E858A9" w:rsidRPr="004B75B6">
        <w:rPr>
          <w:szCs w:val="24"/>
          <w:lang w:val="tr-TR"/>
        </w:rPr>
        <w:t>aşınabilir bilgisayar Sayısı</w:t>
      </w:r>
      <w:r w:rsidR="00C9532E">
        <w:rPr>
          <w:szCs w:val="24"/>
          <w:lang w:val="tr-TR"/>
        </w:rPr>
        <w:tab/>
      </w:r>
      <w:r w:rsidR="00E858A9" w:rsidRPr="004B75B6">
        <w:rPr>
          <w:szCs w:val="24"/>
          <w:lang w:val="tr-TR"/>
        </w:rPr>
        <w:t xml:space="preserve">: 3 </w:t>
      </w:r>
      <w:r w:rsidRPr="004B75B6">
        <w:rPr>
          <w:szCs w:val="24"/>
          <w:lang w:val="tr-TR"/>
        </w:rPr>
        <w:t>Adet</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3.3- Kütüphane Kaynakları</w:t>
      </w:r>
    </w:p>
    <w:p w:rsidR="006E5AB5" w:rsidRPr="004B75B6" w:rsidRDefault="006E5AB5" w:rsidP="00C9532E">
      <w:pPr>
        <w:ind w:firstLine="426"/>
        <w:jc w:val="both"/>
        <w:rPr>
          <w:szCs w:val="24"/>
          <w:lang w:val="tr-TR"/>
        </w:rPr>
      </w:pPr>
      <w:r w:rsidRPr="004B75B6">
        <w:rPr>
          <w:szCs w:val="24"/>
          <w:lang w:val="tr-TR"/>
        </w:rPr>
        <w:t>Kitap Sayısı</w:t>
      </w:r>
      <w:r w:rsidR="00C9532E">
        <w:rPr>
          <w:szCs w:val="24"/>
          <w:lang w:val="tr-TR"/>
        </w:rPr>
        <w:tab/>
      </w:r>
      <w:r w:rsidR="00C9532E">
        <w:rPr>
          <w:szCs w:val="24"/>
          <w:lang w:val="tr-TR"/>
        </w:rPr>
        <w:tab/>
      </w:r>
      <w:r w:rsidR="00C9532E">
        <w:rPr>
          <w:szCs w:val="24"/>
          <w:lang w:val="tr-TR"/>
        </w:rPr>
        <w:tab/>
      </w:r>
      <w:r w:rsidRPr="004B75B6">
        <w:rPr>
          <w:szCs w:val="24"/>
          <w:lang w:val="tr-TR"/>
        </w:rPr>
        <w:t>: … Adet</w:t>
      </w:r>
    </w:p>
    <w:p w:rsidR="006E5AB5" w:rsidRPr="004B75B6" w:rsidRDefault="006E5AB5" w:rsidP="00C9532E">
      <w:pPr>
        <w:ind w:firstLine="426"/>
        <w:jc w:val="both"/>
        <w:rPr>
          <w:szCs w:val="24"/>
          <w:lang w:val="tr-TR"/>
        </w:rPr>
      </w:pPr>
      <w:r w:rsidRPr="004B75B6">
        <w:rPr>
          <w:szCs w:val="24"/>
          <w:lang w:val="tr-TR"/>
        </w:rPr>
        <w:t>Basılı Periyodik Yayın Sayısı</w:t>
      </w:r>
      <w:r w:rsidR="00C9532E">
        <w:rPr>
          <w:szCs w:val="24"/>
          <w:lang w:val="tr-TR"/>
        </w:rPr>
        <w:tab/>
      </w:r>
      <w:r w:rsidRPr="004B75B6">
        <w:rPr>
          <w:szCs w:val="24"/>
          <w:lang w:val="tr-TR"/>
        </w:rPr>
        <w:t>: … Adet</w:t>
      </w:r>
    </w:p>
    <w:p w:rsidR="006E5AB5" w:rsidRPr="004B75B6" w:rsidRDefault="006E5AB5" w:rsidP="00C9532E">
      <w:pPr>
        <w:ind w:firstLine="426"/>
        <w:jc w:val="both"/>
        <w:rPr>
          <w:szCs w:val="24"/>
          <w:lang w:val="tr-TR"/>
        </w:rPr>
      </w:pPr>
      <w:r w:rsidRPr="004B75B6">
        <w:rPr>
          <w:szCs w:val="24"/>
          <w:lang w:val="tr-TR"/>
        </w:rPr>
        <w:t>Elektronik Yayın Sayısı</w:t>
      </w:r>
      <w:r w:rsidR="00C9532E">
        <w:rPr>
          <w:szCs w:val="24"/>
          <w:lang w:val="tr-TR"/>
        </w:rPr>
        <w:tab/>
      </w:r>
      <w:r w:rsidR="00C9532E">
        <w:rPr>
          <w:szCs w:val="24"/>
          <w:lang w:val="tr-TR"/>
        </w:rPr>
        <w:tab/>
      </w:r>
      <w:r w:rsidRPr="004B75B6">
        <w:rPr>
          <w:szCs w:val="24"/>
          <w:lang w:val="tr-TR"/>
        </w:rPr>
        <w:t>: … Adet</w:t>
      </w:r>
    </w:p>
    <w:p w:rsidR="006E5AB5" w:rsidRPr="004B75B6" w:rsidRDefault="006E5AB5" w:rsidP="000F269F">
      <w:pPr>
        <w:jc w:val="both"/>
        <w:rPr>
          <w:szCs w:val="24"/>
          <w:lang w:val="tr-TR"/>
        </w:rPr>
      </w:pPr>
    </w:p>
    <w:p w:rsidR="006E5AB5" w:rsidRPr="005E67AF" w:rsidRDefault="006E5AB5" w:rsidP="000F269F">
      <w:pPr>
        <w:jc w:val="both"/>
        <w:rPr>
          <w:szCs w:val="24"/>
          <w:lang w:val="tr-TR"/>
        </w:rPr>
      </w:pPr>
      <w:r w:rsidRPr="005E67AF">
        <w:rPr>
          <w:szCs w:val="24"/>
          <w:lang w:val="tr-TR"/>
        </w:rPr>
        <w:t>3.4- Diğer Bilgi ve Teknolojik Kaynaklar</w:t>
      </w:r>
    </w:p>
    <w:p w:rsidR="006E5AB5" w:rsidRPr="004B75B6" w:rsidRDefault="006E5AB5" w:rsidP="000F269F">
      <w:pPr>
        <w:jc w:val="both"/>
        <w:rPr>
          <w:color w:val="FF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6E5AB5" w:rsidRPr="00C9532E" w:rsidTr="00AB10A4">
        <w:tc>
          <w:tcPr>
            <w:tcW w:w="2302" w:type="dxa"/>
          </w:tcPr>
          <w:p w:rsidR="006E5AB5" w:rsidRPr="00C9532E" w:rsidRDefault="006E5AB5" w:rsidP="000F269F">
            <w:pPr>
              <w:jc w:val="center"/>
              <w:rPr>
                <w:b/>
                <w:szCs w:val="24"/>
                <w:lang w:val="tr-TR"/>
              </w:rPr>
            </w:pPr>
            <w:r w:rsidRPr="00C9532E">
              <w:rPr>
                <w:b/>
                <w:szCs w:val="24"/>
                <w:lang w:val="tr-TR"/>
              </w:rPr>
              <w:t>Cinsi</w:t>
            </w:r>
          </w:p>
        </w:tc>
        <w:tc>
          <w:tcPr>
            <w:tcW w:w="2302" w:type="dxa"/>
          </w:tcPr>
          <w:p w:rsidR="006E5AB5" w:rsidRPr="00C9532E" w:rsidRDefault="006E5AB5" w:rsidP="000F269F">
            <w:pPr>
              <w:jc w:val="center"/>
              <w:rPr>
                <w:b/>
                <w:szCs w:val="24"/>
                <w:lang w:val="tr-TR"/>
              </w:rPr>
            </w:pPr>
            <w:r w:rsidRPr="00C9532E">
              <w:rPr>
                <w:b/>
                <w:szCs w:val="24"/>
                <w:lang w:val="tr-TR"/>
              </w:rPr>
              <w:t>İdari Amaçlı</w:t>
            </w:r>
          </w:p>
          <w:p w:rsidR="006E5AB5" w:rsidRPr="00C9532E" w:rsidRDefault="006E5AB5" w:rsidP="000F269F">
            <w:pPr>
              <w:jc w:val="center"/>
              <w:rPr>
                <w:b/>
                <w:szCs w:val="24"/>
                <w:lang w:val="tr-TR"/>
              </w:rPr>
            </w:pPr>
            <w:r w:rsidRPr="00C9532E">
              <w:rPr>
                <w:b/>
                <w:szCs w:val="24"/>
                <w:lang w:val="tr-TR"/>
              </w:rPr>
              <w:t>(Adet)</w:t>
            </w:r>
          </w:p>
        </w:tc>
        <w:tc>
          <w:tcPr>
            <w:tcW w:w="2303" w:type="dxa"/>
          </w:tcPr>
          <w:p w:rsidR="006E5AB5" w:rsidRPr="00C9532E" w:rsidRDefault="006E5AB5" w:rsidP="000F269F">
            <w:pPr>
              <w:jc w:val="center"/>
              <w:rPr>
                <w:b/>
                <w:szCs w:val="24"/>
                <w:lang w:val="tr-TR"/>
              </w:rPr>
            </w:pPr>
            <w:r w:rsidRPr="00C9532E">
              <w:rPr>
                <w:b/>
                <w:szCs w:val="24"/>
                <w:lang w:val="tr-TR"/>
              </w:rPr>
              <w:t>Eğitim Amaçlı</w:t>
            </w:r>
          </w:p>
          <w:p w:rsidR="006E5AB5" w:rsidRPr="00C9532E" w:rsidRDefault="006E5AB5" w:rsidP="000F269F">
            <w:pPr>
              <w:jc w:val="center"/>
              <w:rPr>
                <w:b/>
                <w:szCs w:val="24"/>
                <w:lang w:val="tr-TR"/>
              </w:rPr>
            </w:pPr>
            <w:r w:rsidRPr="00C9532E">
              <w:rPr>
                <w:b/>
                <w:szCs w:val="24"/>
                <w:lang w:val="tr-TR"/>
              </w:rPr>
              <w:t>(Adet)</w:t>
            </w:r>
          </w:p>
        </w:tc>
        <w:tc>
          <w:tcPr>
            <w:tcW w:w="2303" w:type="dxa"/>
          </w:tcPr>
          <w:p w:rsidR="006E5AB5" w:rsidRPr="00C9532E" w:rsidRDefault="006E5AB5" w:rsidP="000F269F">
            <w:pPr>
              <w:jc w:val="center"/>
              <w:rPr>
                <w:b/>
                <w:szCs w:val="24"/>
                <w:lang w:val="tr-TR"/>
              </w:rPr>
            </w:pPr>
            <w:r w:rsidRPr="00C9532E">
              <w:rPr>
                <w:b/>
                <w:szCs w:val="24"/>
                <w:lang w:val="tr-TR"/>
              </w:rPr>
              <w:t>Araştırma Amaçlı</w:t>
            </w:r>
          </w:p>
          <w:p w:rsidR="006E5AB5" w:rsidRPr="00C9532E" w:rsidRDefault="006E5AB5" w:rsidP="000F269F">
            <w:pPr>
              <w:jc w:val="center"/>
              <w:rPr>
                <w:b/>
                <w:szCs w:val="24"/>
                <w:lang w:val="tr-TR"/>
              </w:rPr>
            </w:pPr>
            <w:r w:rsidRPr="00C9532E">
              <w:rPr>
                <w:b/>
                <w:szCs w:val="24"/>
                <w:lang w:val="tr-TR"/>
              </w:rPr>
              <w:t>(Adet)</w:t>
            </w:r>
          </w:p>
        </w:tc>
      </w:tr>
      <w:tr w:rsidR="006E5AB5" w:rsidRPr="004B75B6" w:rsidTr="00AB10A4">
        <w:tc>
          <w:tcPr>
            <w:tcW w:w="2302" w:type="dxa"/>
          </w:tcPr>
          <w:p w:rsidR="006E5AB5" w:rsidRPr="004B75B6" w:rsidRDefault="006E5AB5" w:rsidP="000F269F">
            <w:pPr>
              <w:jc w:val="both"/>
              <w:rPr>
                <w:szCs w:val="24"/>
                <w:lang w:val="tr-TR"/>
              </w:rPr>
            </w:pPr>
            <w:r w:rsidRPr="004B75B6">
              <w:rPr>
                <w:szCs w:val="24"/>
                <w:lang w:val="tr-TR"/>
              </w:rPr>
              <w:t>Projeksiyon</w:t>
            </w:r>
          </w:p>
        </w:tc>
        <w:tc>
          <w:tcPr>
            <w:tcW w:w="2302" w:type="dxa"/>
          </w:tcPr>
          <w:p w:rsidR="006E5AB5" w:rsidRPr="004B75B6" w:rsidRDefault="00F65F04" w:rsidP="000F269F">
            <w:pPr>
              <w:jc w:val="center"/>
              <w:rPr>
                <w:szCs w:val="24"/>
                <w:lang w:val="tr-TR"/>
              </w:rPr>
            </w:pPr>
            <w:r w:rsidRPr="004B75B6">
              <w:rPr>
                <w:szCs w:val="24"/>
                <w:lang w:val="tr-TR"/>
              </w:rPr>
              <w:t>-</w:t>
            </w:r>
          </w:p>
        </w:tc>
        <w:tc>
          <w:tcPr>
            <w:tcW w:w="2303" w:type="dxa"/>
          </w:tcPr>
          <w:p w:rsidR="006E5AB5" w:rsidRPr="004B75B6" w:rsidRDefault="00F65F04" w:rsidP="000F269F">
            <w:pPr>
              <w:jc w:val="center"/>
              <w:rPr>
                <w:szCs w:val="24"/>
                <w:lang w:val="tr-TR"/>
              </w:rPr>
            </w:pPr>
            <w:r w:rsidRPr="004B75B6">
              <w:rPr>
                <w:szCs w:val="24"/>
                <w:lang w:val="tr-TR"/>
              </w:rPr>
              <w:t>1</w:t>
            </w:r>
            <w:r w:rsidR="00F56C4A">
              <w:rPr>
                <w:szCs w:val="24"/>
                <w:lang w:val="tr-TR"/>
              </w:rPr>
              <w:t>7</w:t>
            </w:r>
          </w:p>
        </w:tc>
        <w:tc>
          <w:tcPr>
            <w:tcW w:w="2303" w:type="dxa"/>
          </w:tcPr>
          <w:p w:rsidR="006E5AB5" w:rsidRPr="004B75B6" w:rsidRDefault="00F65F04" w:rsidP="000F269F">
            <w:pPr>
              <w:jc w:val="center"/>
              <w:rPr>
                <w:szCs w:val="24"/>
                <w:lang w:val="tr-TR"/>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Slayt makinesi</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Tepegöz</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Episkop</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Barkot Okuyucu</w:t>
            </w:r>
          </w:p>
        </w:tc>
        <w:tc>
          <w:tcPr>
            <w:tcW w:w="2302" w:type="dxa"/>
          </w:tcPr>
          <w:p w:rsidR="003C3160" w:rsidRPr="004B75B6" w:rsidRDefault="00F65F04" w:rsidP="000F269F">
            <w:pPr>
              <w:jc w:val="center"/>
              <w:rPr>
                <w:szCs w:val="24"/>
              </w:rPr>
            </w:pPr>
            <w:r w:rsidRPr="004B75B6">
              <w:rPr>
                <w:szCs w:val="24"/>
                <w:lang w:val="tr-TR"/>
              </w:rPr>
              <w:t>-</w:t>
            </w:r>
          </w:p>
        </w:tc>
        <w:tc>
          <w:tcPr>
            <w:tcW w:w="2303" w:type="dxa"/>
          </w:tcPr>
          <w:p w:rsidR="003C3160" w:rsidRPr="004B75B6" w:rsidRDefault="00F65F04" w:rsidP="000F269F">
            <w:pPr>
              <w:jc w:val="center"/>
              <w:rPr>
                <w:szCs w:val="24"/>
              </w:rPr>
            </w:pPr>
            <w:r w:rsidRPr="004B75B6">
              <w:rPr>
                <w:szCs w:val="24"/>
                <w:lang w:val="tr-TR"/>
              </w:rPr>
              <w:t>1</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Baskı makinesi</w:t>
            </w:r>
          </w:p>
        </w:tc>
        <w:tc>
          <w:tcPr>
            <w:tcW w:w="2302" w:type="dxa"/>
          </w:tcPr>
          <w:p w:rsidR="003C3160" w:rsidRPr="004B75B6" w:rsidRDefault="00F65F04" w:rsidP="000F269F">
            <w:pPr>
              <w:jc w:val="center"/>
              <w:rPr>
                <w:szCs w:val="24"/>
                <w:lang w:val="tr-TR"/>
              </w:rPr>
            </w:pPr>
            <w:r w:rsidRPr="004B75B6">
              <w:rPr>
                <w:szCs w:val="24"/>
                <w:lang w:val="tr-TR"/>
              </w:rPr>
              <w:t>-</w:t>
            </w:r>
          </w:p>
        </w:tc>
        <w:tc>
          <w:tcPr>
            <w:tcW w:w="2303" w:type="dxa"/>
          </w:tcPr>
          <w:p w:rsidR="003C3160" w:rsidRPr="004B75B6" w:rsidRDefault="00F65F04" w:rsidP="000F269F">
            <w:pPr>
              <w:jc w:val="center"/>
              <w:rPr>
                <w:szCs w:val="24"/>
              </w:rPr>
            </w:pPr>
            <w:r w:rsidRPr="004B75B6">
              <w:rPr>
                <w:szCs w:val="24"/>
                <w:lang w:val="tr-TR"/>
              </w:rPr>
              <w:t>1</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Fotokopi makinesi</w:t>
            </w:r>
          </w:p>
        </w:tc>
        <w:tc>
          <w:tcPr>
            <w:tcW w:w="2302" w:type="dxa"/>
          </w:tcPr>
          <w:p w:rsidR="003C3160" w:rsidRPr="004B75B6" w:rsidRDefault="00F65F04" w:rsidP="000F269F">
            <w:pPr>
              <w:jc w:val="center"/>
              <w:rPr>
                <w:szCs w:val="24"/>
                <w:lang w:val="tr-TR"/>
              </w:rPr>
            </w:pPr>
            <w:r w:rsidRPr="004B75B6">
              <w:rPr>
                <w:szCs w:val="24"/>
                <w:lang w:val="tr-TR"/>
              </w:rPr>
              <w:t>-</w:t>
            </w:r>
          </w:p>
        </w:tc>
        <w:tc>
          <w:tcPr>
            <w:tcW w:w="2303" w:type="dxa"/>
          </w:tcPr>
          <w:p w:rsidR="003C3160" w:rsidRPr="004B75B6" w:rsidRDefault="00F65F04" w:rsidP="000F269F">
            <w:pPr>
              <w:jc w:val="center"/>
              <w:rPr>
                <w:szCs w:val="24"/>
              </w:rPr>
            </w:pPr>
            <w:r w:rsidRPr="004B75B6">
              <w:rPr>
                <w:szCs w:val="24"/>
                <w:lang w:val="tr-TR"/>
              </w:rPr>
              <w:t>3</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Faks</w:t>
            </w:r>
          </w:p>
        </w:tc>
        <w:tc>
          <w:tcPr>
            <w:tcW w:w="2302" w:type="dxa"/>
          </w:tcPr>
          <w:p w:rsidR="003C3160" w:rsidRPr="004B75B6" w:rsidRDefault="002F0227" w:rsidP="000F269F">
            <w:pPr>
              <w:jc w:val="center"/>
              <w:rPr>
                <w:szCs w:val="24"/>
                <w:lang w:val="tr-TR"/>
              </w:rPr>
            </w:pPr>
            <w:r w:rsidRPr="004B75B6">
              <w:rPr>
                <w:szCs w:val="24"/>
                <w:lang w:val="tr-TR"/>
              </w:rPr>
              <w:t>1</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Fotoğraf makinesi</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E1012B" w:rsidP="000F269F">
            <w:pPr>
              <w:jc w:val="center"/>
              <w:rPr>
                <w:szCs w:val="24"/>
              </w:rPr>
            </w:pPr>
            <w:r w:rsidRPr="004B75B6">
              <w:rPr>
                <w:szCs w:val="24"/>
                <w:lang w:val="tr-TR"/>
              </w:rPr>
              <w:t>5</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Kameralar</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E1012B" w:rsidP="000F269F">
            <w:pPr>
              <w:jc w:val="center"/>
              <w:rPr>
                <w:szCs w:val="24"/>
              </w:rPr>
            </w:pPr>
            <w:r w:rsidRPr="004B75B6">
              <w:rPr>
                <w:szCs w:val="24"/>
                <w:lang w:val="tr-TR"/>
              </w:rPr>
              <w:t>5</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Televizyonlar</w:t>
            </w:r>
          </w:p>
        </w:tc>
        <w:tc>
          <w:tcPr>
            <w:tcW w:w="2302" w:type="dxa"/>
          </w:tcPr>
          <w:p w:rsidR="003C3160" w:rsidRPr="004B75B6" w:rsidRDefault="00F65F04" w:rsidP="000F269F">
            <w:pPr>
              <w:jc w:val="center"/>
              <w:rPr>
                <w:szCs w:val="24"/>
              </w:rPr>
            </w:pPr>
            <w:r w:rsidRPr="004B75B6">
              <w:rPr>
                <w:szCs w:val="24"/>
                <w:lang w:val="tr-TR"/>
              </w:rPr>
              <w:t>-</w:t>
            </w:r>
          </w:p>
        </w:tc>
        <w:tc>
          <w:tcPr>
            <w:tcW w:w="2303" w:type="dxa"/>
          </w:tcPr>
          <w:p w:rsidR="003C3160" w:rsidRPr="004B75B6" w:rsidRDefault="00F65F04" w:rsidP="000F269F">
            <w:pPr>
              <w:jc w:val="center"/>
              <w:rPr>
                <w:szCs w:val="24"/>
              </w:rPr>
            </w:pPr>
            <w:r w:rsidRPr="004B75B6">
              <w:rPr>
                <w:szCs w:val="24"/>
                <w:lang w:val="tr-TR"/>
              </w:rPr>
              <w:t>1</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Tarayıcılar</w:t>
            </w:r>
          </w:p>
        </w:tc>
        <w:tc>
          <w:tcPr>
            <w:tcW w:w="2302" w:type="dxa"/>
          </w:tcPr>
          <w:p w:rsidR="003C3160" w:rsidRPr="004B75B6" w:rsidRDefault="003C3160" w:rsidP="000F269F">
            <w:pPr>
              <w:jc w:val="center"/>
              <w:rPr>
                <w:szCs w:val="24"/>
              </w:rPr>
            </w:pPr>
            <w:r w:rsidRPr="004B75B6">
              <w:rPr>
                <w:szCs w:val="24"/>
                <w:lang w:val="tr-TR"/>
              </w:rPr>
              <w:t>1</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Müzik Setleri</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Mikroskoplar</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r w:rsidR="003C3160" w:rsidRPr="004B75B6" w:rsidTr="00AB10A4">
        <w:tc>
          <w:tcPr>
            <w:tcW w:w="2302" w:type="dxa"/>
          </w:tcPr>
          <w:p w:rsidR="003C3160" w:rsidRPr="004B75B6" w:rsidRDefault="003C3160" w:rsidP="000F269F">
            <w:pPr>
              <w:jc w:val="both"/>
              <w:rPr>
                <w:szCs w:val="24"/>
                <w:lang w:val="tr-TR"/>
              </w:rPr>
            </w:pPr>
            <w:r w:rsidRPr="004B75B6">
              <w:rPr>
                <w:szCs w:val="24"/>
                <w:lang w:val="tr-TR"/>
              </w:rPr>
              <w:t>DVD ler</w:t>
            </w:r>
          </w:p>
        </w:tc>
        <w:tc>
          <w:tcPr>
            <w:tcW w:w="2302"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c>
          <w:tcPr>
            <w:tcW w:w="2303" w:type="dxa"/>
          </w:tcPr>
          <w:p w:rsidR="003C3160" w:rsidRPr="004B75B6" w:rsidRDefault="003C3160" w:rsidP="000F269F">
            <w:pPr>
              <w:jc w:val="center"/>
              <w:rPr>
                <w:szCs w:val="24"/>
              </w:rPr>
            </w:pPr>
            <w:r w:rsidRPr="004B75B6">
              <w:rPr>
                <w:szCs w:val="24"/>
                <w:lang w:val="tr-TR"/>
              </w:rPr>
              <w:t>-</w:t>
            </w:r>
          </w:p>
        </w:tc>
      </w:tr>
    </w:tbl>
    <w:p w:rsidR="006E5AB5" w:rsidRPr="002F696E" w:rsidRDefault="006E5AB5" w:rsidP="000F269F">
      <w:pPr>
        <w:pStyle w:val="Balk3"/>
        <w:rPr>
          <w:rFonts w:ascii="Times New Roman" w:hAnsi="Times New Roman" w:cs="Times New Roman"/>
          <w:b/>
          <w:i w:val="0"/>
          <w:iCs/>
          <w:szCs w:val="24"/>
          <w:lang w:val="tr-TR"/>
        </w:rPr>
      </w:pPr>
      <w:r w:rsidRPr="002F696E">
        <w:rPr>
          <w:rFonts w:ascii="Times New Roman" w:hAnsi="Times New Roman" w:cs="Times New Roman"/>
          <w:b/>
          <w:i w:val="0"/>
          <w:iCs/>
          <w:szCs w:val="24"/>
          <w:lang w:val="tr-TR"/>
        </w:rPr>
        <w:t>4- İnsan Kaynakları</w:t>
      </w:r>
    </w:p>
    <w:p w:rsidR="006E5AB5" w:rsidRPr="004B75B6" w:rsidRDefault="006E5AB5" w:rsidP="000F269F">
      <w:pPr>
        <w:spacing w:before="100" w:beforeAutospacing="1" w:after="100" w:afterAutospacing="1"/>
        <w:jc w:val="both"/>
        <w:rPr>
          <w:bCs/>
          <w:szCs w:val="24"/>
          <w:lang w:val="tr-TR"/>
        </w:rPr>
      </w:pPr>
      <w:r w:rsidRPr="004B75B6">
        <w:rPr>
          <w:bCs/>
          <w:szCs w:val="24"/>
          <w:lang w:val="tr-TR"/>
        </w:rPr>
        <w:t>(Biriminin faaliyet dönemi sonunda mevcut insan kaynakları, istihdam şekli, hizmet sınıfları, kadro unvanları, bilgilerine yer verilir.)</w:t>
      </w:r>
    </w:p>
    <w:p w:rsidR="006E5AB5" w:rsidRPr="005E67AF" w:rsidRDefault="006E5AB5" w:rsidP="000F269F">
      <w:pPr>
        <w:jc w:val="both"/>
        <w:rPr>
          <w:szCs w:val="24"/>
          <w:lang w:val="tr-TR"/>
        </w:rPr>
      </w:pPr>
      <w:r w:rsidRPr="005E67AF">
        <w:rPr>
          <w:szCs w:val="24"/>
          <w:lang w:val="tr-TR"/>
        </w:rPr>
        <w:t>4.1- Akademik Personel</w:t>
      </w:r>
    </w:p>
    <w:p w:rsidR="006E5AB5" w:rsidRPr="004B75B6" w:rsidRDefault="006E5AB5" w:rsidP="000F269F">
      <w:pPr>
        <w:jc w:val="both"/>
        <w:rPr>
          <w:color w:val="FF0000"/>
          <w:szCs w:val="24"/>
          <w:lang w:val="tr-T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324"/>
        <w:gridCol w:w="1256"/>
        <w:gridCol w:w="1276"/>
        <w:gridCol w:w="1417"/>
        <w:gridCol w:w="1418"/>
      </w:tblGrid>
      <w:tr w:rsidR="006E5AB5" w:rsidRPr="004B75B6" w:rsidTr="004E7DA4">
        <w:trPr>
          <w:trHeight w:val="379"/>
          <w:jc w:val="center"/>
        </w:trPr>
        <w:tc>
          <w:tcPr>
            <w:tcW w:w="9605" w:type="dxa"/>
            <w:gridSpan w:val="6"/>
            <w:shd w:val="clear" w:color="auto" w:fill="auto"/>
            <w:vAlign w:val="center"/>
          </w:tcPr>
          <w:p w:rsidR="006E5AB5" w:rsidRPr="004B75B6" w:rsidRDefault="006E5AB5" w:rsidP="000F269F">
            <w:pPr>
              <w:jc w:val="center"/>
              <w:rPr>
                <w:color w:val="FFFFFF"/>
                <w:szCs w:val="24"/>
                <w:lang w:val="tr-TR"/>
              </w:rPr>
            </w:pPr>
            <w:r w:rsidRPr="004B75B6">
              <w:rPr>
                <w:szCs w:val="24"/>
                <w:lang w:val="tr-TR"/>
              </w:rPr>
              <w:t>Akademik Personel</w:t>
            </w:r>
          </w:p>
        </w:tc>
      </w:tr>
      <w:tr w:rsidR="006E5AB5" w:rsidRPr="004B75B6" w:rsidTr="004E7DA4">
        <w:trPr>
          <w:trHeight w:val="306"/>
          <w:jc w:val="center"/>
        </w:trPr>
        <w:tc>
          <w:tcPr>
            <w:tcW w:w="2914" w:type="dxa"/>
            <w:vMerge w:val="restart"/>
            <w:shd w:val="clear" w:color="auto" w:fill="auto"/>
            <w:vAlign w:val="center"/>
          </w:tcPr>
          <w:p w:rsidR="006E5AB5" w:rsidRPr="004B75B6" w:rsidRDefault="006E5AB5" w:rsidP="000F269F">
            <w:pPr>
              <w:jc w:val="center"/>
              <w:rPr>
                <w:szCs w:val="24"/>
                <w:lang w:val="tr-TR"/>
              </w:rPr>
            </w:pPr>
          </w:p>
        </w:tc>
        <w:tc>
          <w:tcPr>
            <w:tcW w:w="3856"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Kadroların Doluluk Oranına Göre</w:t>
            </w:r>
          </w:p>
        </w:tc>
        <w:tc>
          <w:tcPr>
            <w:tcW w:w="2835" w:type="dxa"/>
            <w:gridSpan w:val="2"/>
            <w:shd w:val="clear" w:color="auto" w:fill="auto"/>
            <w:vAlign w:val="center"/>
          </w:tcPr>
          <w:p w:rsidR="006E5AB5" w:rsidRPr="004B75B6" w:rsidRDefault="006E5AB5" w:rsidP="000F269F">
            <w:pPr>
              <w:jc w:val="center"/>
              <w:rPr>
                <w:szCs w:val="24"/>
                <w:lang w:val="tr-TR"/>
              </w:rPr>
            </w:pPr>
            <w:r w:rsidRPr="004B75B6">
              <w:rPr>
                <w:szCs w:val="24"/>
                <w:lang w:val="tr-TR"/>
              </w:rPr>
              <w:t>Kadroların İstihdam Şekline Göre</w:t>
            </w:r>
          </w:p>
        </w:tc>
      </w:tr>
      <w:tr w:rsidR="006E5AB5" w:rsidRPr="004B75B6" w:rsidTr="004E7DA4">
        <w:trPr>
          <w:trHeight w:val="559"/>
          <w:jc w:val="center"/>
        </w:trPr>
        <w:tc>
          <w:tcPr>
            <w:tcW w:w="2914" w:type="dxa"/>
            <w:vMerge/>
            <w:shd w:val="clear" w:color="auto" w:fill="auto"/>
            <w:vAlign w:val="center"/>
          </w:tcPr>
          <w:p w:rsidR="006E5AB5" w:rsidRPr="004B75B6" w:rsidRDefault="006E5AB5" w:rsidP="000F269F">
            <w:pPr>
              <w:jc w:val="center"/>
              <w:rPr>
                <w:szCs w:val="24"/>
                <w:lang w:val="tr-TR"/>
              </w:rPr>
            </w:pPr>
          </w:p>
        </w:tc>
        <w:tc>
          <w:tcPr>
            <w:tcW w:w="1324" w:type="dxa"/>
            <w:shd w:val="clear" w:color="auto" w:fill="auto"/>
            <w:vAlign w:val="center"/>
          </w:tcPr>
          <w:p w:rsidR="006E5AB5" w:rsidRPr="004B75B6" w:rsidRDefault="006E5AB5" w:rsidP="000F269F">
            <w:pPr>
              <w:jc w:val="center"/>
              <w:rPr>
                <w:szCs w:val="24"/>
                <w:lang w:val="tr-TR"/>
              </w:rPr>
            </w:pPr>
            <w:r w:rsidRPr="004B75B6">
              <w:rPr>
                <w:szCs w:val="24"/>
                <w:lang w:val="tr-TR"/>
              </w:rPr>
              <w:t>Dolu</w:t>
            </w:r>
          </w:p>
        </w:tc>
        <w:tc>
          <w:tcPr>
            <w:tcW w:w="1256" w:type="dxa"/>
            <w:shd w:val="clear" w:color="auto" w:fill="auto"/>
            <w:vAlign w:val="center"/>
          </w:tcPr>
          <w:p w:rsidR="006E5AB5" w:rsidRPr="004B75B6" w:rsidRDefault="006E5AB5" w:rsidP="000F269F">
            <w:pPr>
              <w:jc w:val="center"/>
              <w:rPr>
                <w:szCs w:val="24"/>
                <w:lang w:val="tr-TR"/>
              </w:rPr>
            </w:pPr>
            <w:r w:rsidRPr="004B75B6">
              <w:rPr>
                <w:szCs w:val="24"/>
                <w:lang w:val="tr-TR"/>
              </w:rPr>
              <w:t>Boş</w:t>
            </w:r>
          </w:p>
        </w:tc>
        <w:tc>
          <w:tcPr>
            <w:tcW w:w="1276" w:type="dxa"/>
            <w:shd w:val="clear" w:color="auto" w:fill="auto"/>
            <w:vAlign w:val="center"/>
          </w:tcPr>
          <w:p w:rsidR="006E5AB5" w:rsidRPr="004B75B6" w:rsidRDefault="006E5AB5" w:rsidP="000F269F">
            <w:pPr>
              <w:jc w:val="center"/>
              <w:rPr>
                <w:szCs w:val="24"/>
                <w:lang w:val="tr-TR"/>
              </w:rPr>
            </w:pPr>
            <w:r w:rsidRPr="004B75B6">
              <w:rPr>
                <w:szCs w:val="24"/>
                <w:lang w:val="tr-TR"/>
              </w:rPr>
              <w:t>Toplam</w:t>
            </w:r>
          </w:p>
        </w:tc>
        <w:tc>
          <w:tcPr>
            <w:tcW w:w="1417" w:type="dxa"/>
            <w:shd w:val="clear" w:color="auto" w:fill="auto"/>
            <w:vAlign w:val="center"/>
          </w:tcPr>
          <w:p w:rsidR="006E5AB5" w:rsidRPr="004B75B6" w:rsidRDefault="006E5AB5" w:rsidP="000F269F">
            <w:pPr>
              <w:jc w:val="center"/>
              <w:rPr>
                <w:szCs w:val="24"/>
                <w:lang w:val="tr-TR"/>
              </w:rPr>
            </w:pPr>
            <w:r w:rsidRPr="004B75B6">
              <w:rPr>
                <w:szCs w:val="24"/>
                <w:lang w:val="tr-TR"/>
              </w:rPr>
              <w:t>Tam Zamanlı</w:t>
            </w:r>
          </w:p>
        </w:tc>
        <w:tc>
          <w:tcPr>
            <w:tcW w:w="1418" w:type="dxa"/>
            <w:shd w:val="clear" w:color="auto" w:fill="auto"/>
            <w:vAlign w:val="center"/>
          </w:tcPr>
          <w:p w:rsidR="006E5AB5" w:rsidRPr="004B75B6" w:rsidRDefault="006E5AB5" w:rsidP="000F269F">
            <w:pPr>
              <w:jc w:val="center"/>
              <w:rPr>
                <w:szCs w:val="24"/>
                <w:lang w:val="tr-TR"/>
              </w:rPr>
            </w:pPr>
            <w:r w:rsidRPr="004B75B6">
              <w:rPr>
                <w:szCs w:val="24"/>
                <w:lang w:val="tr-TR"/>
              </w:rPr>
              <w:t>Yarı Zamanlı</w:t>
            </w:r>
          </w:p>
        </w:tc>
      </w:tr>
      <w:tr w:rsidR="00CD24C4" w:rsidRPr="004B75B6" w:rsidTr="004E7DA4">
        <w:trPr>
          <w:trHeight w:val="270"/>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Profesör</w:t>
            </w:r>
          </w:p>
        </w:tc>
        <w:tc>
          <w:tcPr>
            <w:tcW w:w="1324" w:type="dxa"/>
            <w:shd w:val="clear" w:color="auto" w:fill="auto"/>
            <w:vAlign w:val="center"/>
          </w:tcPr>
          <w:p w:rsidR="00CD24C4" w:rsidRPr="004B75B6" w:rsidRDefault="00CD24C4" w:rsidP="000F269F">
            <w:pPr>
              <w:jc w:val="center"/>
              <w:rPr>
                <w:szCs w:val="24"/>
                <w:lang w:val="tr-TR"/>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274"/>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Doçent</w:t>
            </w:r>
          </w:p>
        </w:tc>
        <w:tc>
          <w:tcPr>
            <w:tcW w:w="1324" w:type="dxa"/>
            <w:shd w:val="clear" w:color="auto" w:fill="auto"/>
            <w:vAlign w:val="center"/>
          </w:tcPr>
          <w:p w:rsidR="00CD24C4" w:rsidRPr="004B75B6" w:rsidRDefault="00CD24C4" w:rsidP="000F269F">
            <w:pPr>
              <w:jc w:val="center"/>
              <w:rPr>
                <w:szCs w:val="24"/>
                <w:lang w:val="tr-TR"/>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278"/>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Yrd. Doçent</w:t>
            </w:r>
          </w:p>
        </w:tc>
        <w:tc>
          <w:tcPr>
            <w:tcW w:w="1324" w:type="dxa"/>
            <w:shd w:val="clear" w:color="auto" w:fill="auto"/>
            <w:vAlign w:val="center"/>
          </w:tcPr>
          <w:p w:rsidR="00CD24C4" w:rsidRPr="004B75B6" w:rsidRDefault="00740005" w:rsidP="000F269F">
            <w:pPr>
              <w:jc w:val="center"/>
              <w:rPr>
                <w:szCs w:val="24"/>
                <w:lang w:val="tr-TR"/>
              </w:rPr>
            </w:pPr>
            <w:r w:rsidRPr="004B75B6">
              <w:rPr>
                <w:szCs w:val="24"/>
                <w:lang w:val="tr-TR"/>
              </w:rPr>
              <w:t>3</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vAlign w:val="center"/>
          </w:tcPr>
          <w:p w:rsidR="00CD24C4" w:rsidRPr="004B75B6" w:rsidRDefault="00740005" w:rsidP="000F269F">
            <w:pPr>
              <w:jc w:val="center"/>
              <w:rPr>
                <w:szCs w:val="24"/>
                <w:lang w:val="tr-TR"/>
              </w:rPr>
            </w:pPr>
            <w:r w:rsidRPr="004B75B6">
              <w:rPr>
                <w:szCs w:val="24"/>
                <w:lang w:val="tr-TR"/>
              </w:rPr>
              <w:t>3</w:t>
            </w:r>
          </w:p>
        </w:tc>
        <w:tc>
          <w:tcPr>
            <w:tcW w:w="1417" w:type="dxa"/>
            <w:shd w:val="clear" w:color="auto" w:fill="auto"/>
          </w:tcPr>
          <w:p w:rsidR="00CD24C4" w:rsidRPr="004B75B6" w:rsidRDefault="00740005" w:rsidP="000F269F">
            <w:pPr>
              <w:jc w:val="center"/>
              <w:rPr>
                <w:szCs w:val="24"/>
              </w:rPr>
            </w:pPr>
            <w:r w:rsidRPr="004B75B6">
              <w:rPr>
                <w:szCs w:val="24"/>
              </w:rPr>
              <w:t>3</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Öğretim Görevlisi</w:t>
            </w:r>
          </w:p>
        </w:tc>
        <w:tc>
          <w:tcPr>
            <w:tcW w:w="1324" w:type="dxa"/>
            <w:shd w:val="clear" w:color="auto" w:fill="auto"/>
            <w:vAlign w:val="center"/>
          </w:tcPr>
          <w:p w:rsidR="00CD24C4" w:rsidRPr="004B75B6" w:rsidRDefault="00E1012B" w:rsidP="000F269F">
            <w:pPr>
              <w:jc w:val="center"/>
              <w:rPr>
                <w:szCs w:val="24"/>
                <w:lang w:val="tr-TR"/>
              </w:rPr>
            </w:pPr>
            <w:r w:rsidRPr="004B75B6">
              <w:rPr>
                <w:szCs w:val="24"/>
                <w:lang w:val="tr-TR"/>
              </w:rPr>
              <w:t>2</w:t>
            </w:r>
            <w:r w:rsidR="005E67AF">
              <w:rPr>
                <w:szCs w:val="24"/>
                <w:lang w:val="tr-TR"/>
              </w:rPr>
              <w:t>4</w:t>
            </w:r>
          </w:p>
        </w:tc>
        <w:tc>
          <w:tcPr>
            <w:tcW w:w="1256" w:type="dxa"/>
            <w:shd w:val="clear" w:color="auto" w:fill="auto"/>
          </w:tcPr>
          <w:p w:rsidR="00CD24C4" w:rsidRPr="004B75B6" w:rsidRDefault="00740005" w:rsidP="000F269F">
            <w:pPr>
              <w:jc w:val="center"/>
              <w:rPr>
                <w:szCs w:val="24"/>
              </w:rPr>
            </w:pPr>
            <w:r w:rsidRPr="004B75B6">
              <w:rPr>
                <w:szCs w:val="24"/>
              </w:rPr>
              <w:t>-</w:t>
            </w:r>
          </w:p>
        </w:tc>
        <w:tc>
          <w:tcPr>
            <w:tcW w:w="1276" w:type="dxa"/>
            <w:shd w:val="clear" w:color="auto" w:fill="auto"/>
            <w:vAlign w:val="center"/>
          </w:tcPr>
          <w:p w:rsidR="00CD24C4" w:rsidRPr="004B75B6" w:rsidRDefault="00E1012B" w:rsidP="000F269F">
            <w:pPr>
              <w:jc w:val="center"/>
              <w:rPr>
                <w:szCs w:val="24"/>
                <w:lang w:val="tr-TR"/>
              </w:rPr>
            </w:pPr>
            <w:r w:rsidRPr="004B75B6">
              <w:rPr>
                <w:szCs w:val="24"/>
                <w:lang w:val="tr-TR"/>
              </w:rPr>
              <w:t>2</w:t>
            </w:r>
            <w:r w:rsidR="005E67AF">
              <w:rPr>
                <w:szCs w:val="24"/>
                <w:lang w:val="tr-TR"/>
              </w:rPr>
              <w:t>4</w:t>
            </w:r>
          </w:p>
        </w:tc>
        <w:tc>
          <w:tcPr>
            <w:tcW w:w="1417" w:type="dxa"/>
            <w:shd w:val="clear" w:color="auto" w:fill="auto"/>
          </w:tcPr>
          <w:p w:rsidR="00CD24C4" w:rsidRPr="004B75B6" w:rsidRDefault="00E1012B" w:rsidP="000F269F">
            <w:pPr>
              <w:jc w:val="center"/>
              <w:rPr>
                <w:szCs w:val="24"/>
              </w:rPr>
            </w:pPr>
            <w:r w:rsidRPr="004B75B6">
              <w:rPr>
                <w:szCs w:val="24"/>
              </w:rPr>
              <w:t>2</w:t>
            </w:r>
            <w:r w:rsidR="005E67AF">
              <w:rPr>
                <w:szCs w:val="24"/>
              </w:rPr>
              <w:t>4</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Okutman</w:t>
            </w:r>
          </w:p>
        </w:tc>
        <w:tc>
          <w:tcPr>
            <w:tcW w:w="1324" w:type="dxa"/>
            <w:shd w:val="clear" w:color="auto" w:fill="auto"/>
            <w:vAlign w:val="center"/>
          </w:tcPr>
          <w:p w:rsidR="00CD24C4" w:rsidRPr="004B75B6" w:rsidRDefault="005E67AF" w:rsidP="000F269F">
            <w:pPr>
              <w:jc w:val="center"/>
              <w:rPr>
                <w:szCs w:val="24"/>
                <w:lang w:val="tr-TR"/>
              </w:rPr>
            </w:pPr>
            <w:r>
              <w:rPr>
                <w:szCs w:val="24"/>
                <w:lang w:val="tr-TR"/>
              </w:rPr>
              <w:t>1</w:t>
            </w:r>
          </w:p>
        </w:tc>
        <w:tc>
          <w:tcPr>
            <w:tcW w:w="1256" w:type="dxa"/>
            <w:shd w:val="clear" w:color="auto" w:fill="auto"/>
          </w:tcPr>
          <w:p w:rsidR="00CD24C4" w:rsidRPr="004B75B6" w:rsidRDefault="00740005" w:rsidP="000F269F">
            <w:pPr>
              <w:jc w:val="center"/>
              <w:rPr>
                <w:szCs w:val="24"/>
              </w:rPr>
            </w:pPr>
            <w:r w:rsidRPr="004B75B6">
              <w:rPr>
                <w:szCs w:val="24"/>
              </w:rPr>
              <w:t>-</w:t>
            </w:r>
          </w:p>
        </w:tc>
        <w:tc>
          <w:tcPr>
            <w:tcW w:w="1276" w:type="dxa"/>
            <w:shd w:val="clear" w:color="auto" w:fill="auto"/>
            <w:vAlign w:val="center"/>
          </w:tcPr>
          <w:p w:rsidR="00CD24C4" w:rsidRPr="004B75B6" w:rsidRDefault="005E67AF" w:rsidP="000F269F">
            <w:pPr>
              <w:jc w:val="center"/>
              <w:rPr>
                <w:szCs w:val="24"/>
                <w:lang w:val="tr-TR"/>
              </w:rPr>
            </w:pPr>
            <w:r>
              <w:rPr>
                <w:szCs w:val="24"/>
                <w:lang w:val="tr-TR"/>
              </w:rPr>
              <w:t>1</w:t>
            </w:r>
          </w:p>
        </w:tc>
        <w:tc>
          <w:tcPr>
            <w:tcW w:w="1417" w:type="dxa"/>
            <w:shd w:val="clear" w:color="auto" w:fill="auto"/>
          </w:tcPr>
          <w:p w:rsidR="00CD24C4" w:rsidRPr="004B75B6" w:rsidRDefault="005E67AF" w:rsidP="000F269F">
            <w:pPr>
              <w:jc w:val="center"/>
              <w:rPr>
                <w:szCs w:val="24"/>
              </w:rPr>
            </w:pPr>
            <w:r>
              <w:rPr>
                <w:szCs w:val="24"/>
              </w:rPr>
              <w:t>1</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Çevirici</w:t>
            </w:r>
          </w:p>
        </w:tc>
        <w:tc>
          <w:tcPr>
            <w:tcW w:w="1324" w:type="dxa"/>
            <w:shd w:val="clear" w:color="auto" w:fill="auto"/>
          </w:tcPr>
          <w:p w:rsidR="00CD24C4" w:rsidRPr="004B75B6" w:rsidRDefault="00CD24C4" w:rsidP="000F269F">
            <w:pPr>
              <w:jc w:val="center"/>
              <w:rPr>
                <w:szCs w:val="24"/>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Eğitim- Öğretim Planlamacısı</w:t>
            </w:r>
          </w:p>
        </w:tc>
        <w:tc>
          <w:tcPr>
            <w:tcW w:w="1324" w:type="dxa"/>
            <w:shd w:val="clear" w:color="auto" w:fill="auto"/>
          </w:tcPr>
          <w:p w:rsidR="00CD24C4" w:rsidRPr="004B75B6" w:rsidRDefault="00CD24C4" w:rsidP="000F269F">
            <w:pPr>
              <w:jc w:val="center"/>
              <w:rPr>
                <w:szCs w:val="24"/>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Araştırma Görevlisi</w:t>
            </w:r>
          </w:p>
        </w:tc>
        <w:tc>
          <w:tcPr>
            <w:tcW w:w="1324" w:type="dxa"/>
            <w:shd w:val="clear" w:color="auto" w:fill="auto"/>
          </w:tcPr>
          <w:p w:rsidR="00CD24C4" w:rsidRPr="004B75B6" w:rsidRDefault="00CD24C4" w:rsidP="000F269F">
            <w:pPr>
              <w:jc w:val="center"/>
              <w:rPr>
                <w:szCs w:val="24"/>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r w:rsidR="00CD24C4" w:rsidRPr="004B75B6" w:rsidTr="004E7DA4">
        <w:trPr>
          <w:trHeight w:val="306"/>
          <w:jc w:val="center"/>
        </w:trPr>
        <w:tc>
          <w:tcPr>
            <w:tcW w:w="2914" w:type="dxa"/>
            <w:shd w:val="clear" w:color="auto" w:fill="auto"/>
            <w:vAlign w:val="center"/>
          </w:tcPr>
          <w:p w:rsidR="00CD24C4" w:rsidRPr="004B75B6" w:rsidRDefault="00CD24C4" w:rsidP="000F269F">
            <w:pPr>
              <w:rPr>
                <w:szCs w:val="24"/>
                <w:lang w:val="tr-TR"/>
              </w:rPr>
            </w:pPr>
            <w:r w:rsidRPr="004B75B6">
              <w:rPr>
                <w:szCs w:val="24"/>
                <w:lang w:val="tr-TR"/>
              </w:rPr>
              <w:t>Uzman</w:t>
            </w:r>
          </w:p>
        </w:tc>
        <w:tc>
          <w:tcPr>
            <w:tcW w:w="1324" w:type="dxa"/>
            <w:shd w:val="clear" w:color="auto" w:fill="auto"/>
          </w:tcPr>
          <w:p w:rsidR="00CD24C4" w:rsidRPr="004B75B6" w:rsidRDefault="00CD24C4" w:rsidP="000F269F">
            <w:pPr>
              <w:jc w:val="center"/>
              <w:rPr>
                <w:szCs w:val="24"/>
              </w:rPr>
            </w:pPr>
            <w:r w:rsidRPr="004B75B6">
              <w:rPr>
                <w:szCs w:val="24"/>
                <w:lang w:val="tr-TR"/>
              </w:rPr>
              <w:t>-</w:t>
            </w:r>
          </w:p>
        </w:tc>
        <w:tc>
          <w:tcPr>
            <w:tcW w:w="1256" w:type="dxa"/>
            <w:shd w:val="clear" w:color="auto" w:fill="auto"/>
          </w:tcPr>
          <w:p w:rsidR="00CD24C4" w:rsidRPr="004B75B6" w:rsidRDefault="00CD24C4" w:rsidP="000F269F">
            <w:pPr>
              <w:jc w:val="center"/>
              <w:rPr>
                <w:szCs w:val="24"/>
              </w:rPr>
            </w:pPr>
            <w:r w:rsidRPr="004B75B6">
              <w:rPr>
                <w:szCs w:val="24"/>
                <w:lang w:val="tr-TR"/>
              </w:rPr>
              <w:t>-</w:t>
            </w:r>
          </w:p>
        </w:tc>
        <w:tc>
          <w:tcPr>
            <w:tcW w:w="1276" w:type="dxa"/>
            <w:shd w:val="clear" w:color="auto" w:fill="auto"/>
          </w:tcPr>
          <w:p w:rsidR="00CD24C4" w:rsidRPr="004B75B6" w:rsidRDefault="00CD24C4" w:rsidP="000F269F">
            <w:pPr>
              <w:jc w:val="center"/>
              <w:rPr>
                <w:szCs w:val="24"/>
              </w:rPr>
            </w:pPr>
            <w:r w:rsidRPr="004B75B6">
              <w:rPr>
                <w:szCs w:val="24"/>
                <w:lang w:val="tr-TR"/>
              </w:rPr>
              <w:t>-</w:t>
            </w:r>
          </w:p>
        </w:tc>
        <w:tc>
          <w:tcPr>
            <w:tcW w:w="1417" w:type="dxa"/>
            <w:shd w:val="clear" w:color="auto" w:fill="auto"/>
          </w:tcPr>
          <w:p w:rsidR="00CD24C4" w:rsidRPr="004B75B6" w:rsidRDefault="00CD24C4" w:rsidP="000F269F">
            <w:pPr>
              <w:jc w:val="center"/>
              <w:rPr>
                <w:szCs w:val="24"/>
              </w:rPr>
            </w:pPr>
            <w:r w:rsidRPr="004B75B6">
              <w:rPr>
                <w:szCs w:val="24"/>
                <w:lang w:val="tr-TR"/>
              </w:rPr>
              <w:t>-</w:t>
            </w:r>
          </w:p>
        </w:tc>
        <w:tc>
          <w:tcPr>
            <w:tcW w:w="1418" w:type="dxa"/>
            <w:shd w:val="clear" w:color="auto" w:fill="auto"/>
          </w:tcPr>
          <w:p w:rsidR="00CD24C4" w:rsidRPr="004B75B6" w:rsidRDefault="00CD24C4" w:rsidP="000F269F">
            <w:pPr>
              <w:jc w:val="center"/>
              <w:rPr>
                <w:szCs w:val="24"/>
              </w:rPr>
            </w:pPr>
            <w:r w:rsidRPr="004B75B6">
              <w:rPr>
                <w:szCs w:val="24"/>
                <w:lang w:val="tr-TR"/>
              </w:rPr>
              <w:t>-</w:t>
            </w:r>
          </w:p>
        </w:tc>
      </w:tr>
    </w:tbl>
    <w:p w:rsidR="006E5AB5" w:rsidRPr="004B75B6" w:rsidRDefault="006E5AB5" w:rsidP="000F269F">
      <w:pPr>
        <w:jc w:val="both"/>
        <w:rPr>
          <w:szCs w:val="24"/>
          <w:lang w:val="tr-TR"/>
        </w:rPr>
      </w:pPr>
      <w:r w:rsidRPr="004B75B6">
        <w:rPr>
          <w:szCs w:val="24"/>
          <w:lang w:val="tr-TR"/>
        </w:rPr>
        <w:lastRenderedPageBreak/>
        <w:t>4.2- Yabancı Uyruklu Akademik Personel</w:t>
      </w:r>
    </w:p>
    <w:p w:rsidR="006E5AB5" w:rsidRPr="004B75B6" w:rsidRDefault="006E5AB5" w:rsidP="000F269F">
      <w:pPr>
        <w:rPr>
          <w:szCs w:val="24"/>
          <w:lang w:val="tr-TR"/>
        </w:rPr>
      </w:pPr>
    </w:p>
    <w:tbl>
      <w:tblPr>
        <w:tblW w:w="7988"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369"/>
        <w:gridCol w:w="2463"/>
      </w:tblGrid>
      <w:tr w:rsidR="006E5AB5" w:rsidRPr="004B75B6" w:rsidTr="004E7DA4">
        <w:trPr>
          <w:trHeight w:val="531"/>
        </w:trPr>
        <w:tc>
          <w:tcPr>
            <w:tcW w:w="7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AB5" w:rsidRPr="004B75B6" w:rsidRDefault="006E5AB5" w:rsidP="000F269F">
            <w:pPr>
              <w:jc w:val="center"/>
              <w:rPr>
                <w:szCs w:val="24"/>
                <w:lang w:val="tr-TR"/>
              </w:rPr>
            </w:pPr>
            <w:r w:rsidRPr="004B75B6">
              <w:rPr>
                <w:szCs w:val="24"/>
                <w:lang w:val="tr-TR"/>
              </w:rPr>
              <w:t>Yabancı Uyruklu Öğretim Elemanları</w:t>
            </w:r>
          </w:p>
        </w:tc>
      </w:tr>
      <w:tr w:rsidR="006E5AB5" w:rsidRPr="004B75B6" w:rsidTr="004E7DA4">
        <w:trPr>
          <w:trHeight w:val="376"/>
        </w:trPr>
        <w:tc>
          <w:tcPr>
            <w:tcW w:w="3156" w:type="dxa"/>
            <w:shd w:val="clear" w:color="auto" w:fill="auto"/>
            <w:vAlign w:val="center"/>
          </w:tcPr>
          <w:p w:rsidR="006E5AB5" w:rsidRPr="004B75B6" w:rsidRDefault="006E5AB5" w:rsidP="000F269F">
            <w:pPr>
              <w:rPr>
                <w:szCs w:val="24"/>
                <w:lang w:val="tr-TR"/>
              </w:rPr>
            </w:pPr>
            <w:r w:rsidRPr="004B75B6">
              <w:rPr>
                <w:szCs w:val="24"/>
                <w:lang w:val="tr-TR"/>
              </w:rPr>
              <w:t>Unvan</w:t>
            </w:r>
          </w:p>
        </w:tc>
        <w:tc>
          <w:tcPr>
            <w:tcW w:w="2369" w:type="dxa"/>
            <w:shd w:val="clear" w:color="auto" w:fill="auto"/>
            <w:vAlign w:val="center"/>
          </w:tcPr>
          <w:p w:rsidR="006E5AB5" w:rsidRPr="004B75B6" w:rsidRDefault="006E5AB5" w:rsidP="000F269F">
            <w:pPr>
              <w:rPr>
                <w:szCs w:val="24"/>
                <w:lang w:val="tr-TR"/>
              </w:rPr>
            </w:pPr>
            <w:r w:rsidRPr="004B75B6">
              <w:rPr>
                <w:szCs w:val="24"/>
                <w:lang w:val="tr-TR"/>
              </w:rPr>
              <w:t>Geldiği Ülke</w:t>
            </w:r>
          </w:p>
        </w:tc>
        <w:tc>
          <w:tcPr>
            <w:tcW w:w="2463" w:type="dxa"/>
            <w:shd w:val="clear" w:color="auto" w:fill="auto"/>
            <w:vAlign w:val="center"/>
          </w:tcPr>
          <w:p w:rsidR="006E5AB5" w:rsidRPr="004B75B6" w:rsidRDefault="006E5AB5" w:rsidP="000F269F">
            <w:pPr>
              <w:rPr>
                <w:szCs w:val="24"/>
                <w:lang w:val="tr-TR"/>
              </w:rPr>
            </w:pPr>
            <w:r w:rsidRPr="004B75B6">
              <w:rPr>
                <w:szCs w:val="24"/>
                <w:lang w:val="tr-TR"/>
              </w:rPr>
              <w:t>Çalıştığı Bölüm</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Profesör</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Doçent</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Yrd. Doçent</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Öğretim Görevlisi</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Okutman</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Çevirici</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Eğitim-Öğretim Planlamacısı</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Araştırma Görevlisi</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tcBorders>
              <w:bottom w:val="single" w:sz="4" w:space="0" w:color="auto"/>
            </w:tcBorders>
            <w:shd w:val="clear" w:color="auto" w:fill="auto"/>
            <w:vAlign w:val="center"/>
          </w:tcPr>
          <w:p w:rsidR="000E2750" w:rsidRPr="004B75B6" w:rsidRDefault="000E2750" w:rsidP="000F269F">
            <w:pPr>
              <w:rPr>
                <w:szCs w:val="24"/>
                <w:lang w:val="tr-TR"/>
              </w:rPr>
            </w:pPr>
            <w:r w:rsidRPr="004B75B6">
              <w:rPr>
                <w:szCs w:val="24"/>
                <w:lang w:val="tr-TR"/>
              </w:rPr>
              <w:t>Uzman</w:t>
            </w:r>
          </w:p>
        </w:tc>
        <w:tc>
          <w:tcPr>
            <w:tcW w:w="2369" w:type="dxa"/>
            <w:tcBorders>
              <w:bottom w:val="single" w:sz="4" w:space="0" w:color="auto"/>
            </w:tcBorders>
            <w:shd w:val="clear" w:color="auto" w:fill="auto"/>
          </w:tcPr>
          <w:p w:rsidR="000E2750" w:rsidRPr="004B75B6" w:rsidRDefault="000E2750" w:rsidP="000F269F">
            <w:pPr>
              <w:jc w:val="center"/>
              <w:rPr>
                <w:szCs w:val="24"/>
              </w:rPr>
            </w:pPr>
            <w:r w:rsidRPr="004B75B6">
              <w:rPr>
                <w:szCs w:val="24"/>
                <w:lang w:val="tr-TR"/>
              </w:rPr>
              <w:t>-</w:t>
            </w:r>
          </w:p>
        </w:tc>
        <w:tc>
          <w:tcPr>
            <w:tcW w:w="2463" w:type="dxa"/>
            <w:tcBorders>
              <w:bottom w:val="single" w:sz="4" w:space="0" w:color="auto"/>
            </w:tcBorders>
            <w:shd w:val="clear" w:color="auto" w:fill="auto"/>
          </w:tcPr>
          <w:p w:rsidR="000E2750" w:rsidRPr="004B75B6" w:rsidRDefault="000E2750" w:rsidP="000F269F">
            <w:pPr>
              <w:jc w:val="center"/>
              <w:rPr>
                <w:szCs w:val="24"/>
              </w:rPr>
            </w:pPr>
            <w:r w:rsidRPr="004B75B6">
              <w:rPr>
                <w:szCs w:val="24"/>
                <w:lang w:val="tr-TR"/>
              </w:rPr>
              <w:t>-</w:t>
            </w:r>
          </w:p>
        </w:tc>
      </w:tr>
      <w:tr w:rsidR="000E2750" w:rsidRPr="004B75B6" w:rsidTr="004E7DA4">
        <w:trPr>
          <w:trHeight w:val="276"/>
        </w:trPr>
        <w:tc>
          <w:tcPr>
            <w:tcW w:w="3156" w:type="dxa"/>
            <w:shd w:val="clear" w:color="auto" w:fill="auto"/>
            <w:vAlign w:val="center"/>
          </w:tcPr>
          <w:p w:rsidR="000E2750" w:rsidRPr="004B75B6" w:rsidRDefault="000E2750" w:rsidP="000F269F">
            <w:pPr>
              <w:rPr>
                <w:szCs w:val="24"/>
                <w:lang w:val="tr-TR"/>
              </w:rPr>
            </w:pPr>
            <w:r w:rsidRPr="004B75B6">
              <w:rPr>
                <w:szCs w:val="24"/>
                <w:lang w:val="tr-TR"/>
              </w:rPr>
              <w:t>Toplam</w:t>
            </w:r>
          </w:p>
        </w:tc>
        <w:tc>
          <w:tcPr>
            <w:tcW w:w="2369" w:type="dxa"/>
            <w:shd w:val="clear" w:color="auto" w:fill="auto"/>
          </w:tcPr>
          <w:p w:rsidR="000E2750" w:rsidRPr="004B75B6" w:rsidRDefault="000E2750" w:rsidP="000F269F">
            <w:pPr>
              <w:jc w:val="center"/>
              <w:rPr>
                <w:szCs w:val="24"/>
              </w:rPr>
            </w:pPr>
            <w:r w:rsidRPr="004B75B6">
              <w:rPr>
                <w:szCs w:val="24"/>
                <w:lang w:val="tr-TR"/>
              </w:rPr>
              <w:t>-</w:t>
            </w:r>
          </w:p>
        </w:tc>
        <w:tc>
          <w:tcPr>
            <w:tcW w:w="2463" w:type="dxa"/>
            <w:shd w:val="clear" w:color="auto" w:fill="auto"/>
          </w:tcPr>
          <w:p w:rsidR="000E2750" w:rsidRPr="004B75B6" w:rsidRDefault="000E2750" w:rsidP="000F269F">
            <w:pPr>
              <w:jc w:val="center"/>
              <w:rPr>
                <w:szCs w:val="24"/>
              </w:rPr>
            </w:pPr>
            <w:r w:rsidRPr="004B75B6">
              <w:rPr>
                <w:szCs w:val="24"/>
                <w:lang w:val="tr-TR"/>
              </w:rPr>
              <w:t>-</w:t>
            </w:r>
          </w:p>
        </w:tc>
      </w:tr>
    </w:tbl>
    <w:p w:rsidR="006E5AB5" w:rsidRPr="004B75B6" w:rsidRDefault="006E5AB5" w:rsidP="000F269F">
      <w:pPr>
        <w:rPr>
          <w:szCs w:val="24"/>
          <w:lang w:val="tr-TR"/>
        </w:rPr>
      </w:pPr>
    </w:p>
    <w:p w:rsidR="006E5AB5" w:rsidRPr="004B75B6" w:rsidRDefault="006E5AB5" w:rsidP="000F269F">
      <w:pPr>
        <w:jc w:val="both"/>
        <w:rPr>
          <w:szCs w:val="24"/>
          <w:lang w:val="tr-TR"/>
        </w:rPr>
      </w:pPr>
      <w:r w:rsidRPr="004B75B6">
        <w:rPr>
          <w:szCs w:val="24"/>
          <w:lang w:val="tr-TR"/>
        </w:rPr>
        <w:t>4.3- Diğer Ün</w:t>
      </w:r>
      <w:r w:rsidR="00411A50">
        <w:rPr>
          <w:szCs w:val="24"/>
          <w:lang w:val="tr-TR"/>
        </w:rPr>
        <w:t>i</w:t>
      </w:r>
      <w:r w:rsidRPr="004B75B6">
        <w:rPr>
          <w:szCs w:val="24"/>
          <w:lang w:val="tr-TR"/>
        </w:rPr>
        <w:t>v</w:t>
      </w:r>
      <w:r w:rsidR="00411A50">
        <w:rPr>
          <w:szCs w:val="24"/>
          <w:lang w:val="tr-TR"/>
        </w:rPr>
        <w:t>ersitelerde</w:t>
      </w:r>
      <w:r w:rsidRPr="004B75B6">
        <w:rPr>
          <w:szCs w:val="24"/>
          <w:lang w:val="tr-TR"/>
        </w:rPr>
        <w:t xml:space="preserve"> Görevlendirilen Akademik Personel</w:t>
      </w:r>
    </w:p>
    <w:p w:rsidR="006E5AB5" w:rsidRPr="004B75B6" w:rsidRDefault="006E5AB5" w:rsidP="000F269F">
      <w:pPr>
        <w:rPr>
          <w:szCs w:val="24"/>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066"/>
        <w:gridCol w:w="2547"/>
      </w:tblGrid>
      <w:tr w:rsidR="006E5AB5" w:rsidRPr="004B75B6" w:rsidTr="00AB10A4">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AB5" w:rsidRPr="004B75B6" w:rsidRDefault="006E5AB5" w:rsidP="000F269F">
            <w:pPr>
              <w:jc w:val="center"/>
              <w:rPr>
                <w:szCs w:val="24"/>
                <w:lang w:val="tr-TR"/>
              </w:rPr>
            </w:pPr>
            <w:r w:rsidRPr="004B75B6">
              <w:rPr>
                <w:szCs w:val="24"/>
                <w:lang w:val="tr-TR"/>
              </w:rPr>
              <w:t>Diğer Üniversitelerde Görevlendirilen Akademik Personel</w:t>
            </w:r>
          </w:p>
        </w:tc>
      </w:tr>
      <w:tr w:rsidR="006E5AB5" w:rsidRPr="004B75B6" w:rsidTr="00AB1515">
        <w:trPr>
          <w:trHeight w:val="521"/>
        </w:trPr>
        <w:tc>
          <w:tcPr>
            <w:tcW w:w="2959" w:type="dxa"/>
            <w:shd w:val="clear" w:color="auto" w:fill="auto"/>
            <w:vAlign w:val="center"/>
          </w:tcPr>
          <w:p w:rsidR="006E5AB5" w:rsidRPr="004B75B6" w:rsidRDefault="006E5AB5" w:rsidP="000F269F">
            <w:pPr>
              <w:rPr>
                <w:szCs w:val="24"/>
                <w:lang w:val="tr-TR"/>
              </w:rPr>
            </w:pPr>
            <w:r w:rsidRPr="004B75B6">
              <w:rPr>
                <w:szCs w:val="24"/>
                <w:lang w:val="tr-TR"/>
              </w:rPr>
              <w:t>Unvan</w:t>
            </w:r>
          </w:p>
        </w:tc>
        <w:tc>
          <w:tcPr>
            <w:tcW w:w="0" w:type="auto"/>
            <w:shd w:val="clear" w:color="auto" w:fill="auto"/>
            <w:vAlign w:val="center"/>
          </w:tcPr>
          <w:p w:rsidR="006E5AB5" w:rsidRPr="004B75B6" w:rsidRDefault="006E5AB5" w:rsidP="000F269F">
            <w:pPr>
              <w:jc w:val="center"/>
              <w:rPr>
                <w:szCs w:val="24"/>
                <w:lang w:val="tr-TR"/>
              </w:rPr>
            </w:pPr>
            <w:r w:rsidRPr="004B75B6">
              <w:rPr>
                <w:szCs w:val="24"/>
                <w:lang w:val="tr-TR"/>
              </w:rPr>
              <w:t>Bağlı Olduğu Bölüm</w:t>
            </w:r>
          </w:p>
        </w:tc>
        <w:tc>
          <w:tcPr>
            <w:tcW w:w="2547" w:type="dxa"/>
            <w:shd w:val="clear" w:color="auto" w:fill="auto"/>
            <w:vAlign w:val="center"/>
          </w:tcPr>
          <w:p w:rsidR="006E5AB5" w:rsidRPr="004B75B6" w:rsidRDefault="006E5AB5" w:rsidP="000F269F">
            <w:pPr>
              <w:jc w:val="center"/>
              <w:rPr>
                <w:szCs w:val="24"/>
                <w:lang w:val="tr-TR"/>
              </w:rPr>
            </w:pPr>
            <w:r w:rsidRPr="004B75B6">
              <w:rPr>
                <w:szCs w:val="24"/>
                <w:lang w:val="tr-TR"/>
              </w:rPr>
              <w:t>Görevlendirildiği Üniversite</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Profesör</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Doçent</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Yrd. Doçent</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Öğretim Görevlisi</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Okutman</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Çevirici</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Eğitim Öğretim Planlamacısı</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Araştırma Görevlisi</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tcBorders>
              <w:bottom w:val="single" w:sz="4" w:space="0" w:color="auto"/>
            </w:tcBorders>
            <w:shd w:val="clear" w:color="auto" w:fill="auto"/>
            <w:vAlign w:val="center"/>
          </w:tcPr>
          <w:p w:rsidR="00AB1515" w:rsidRPr="004B75B6" w:rsidRDefault="00AB1515" w:rsidP="000F269F">
            <w:pPr>
              <w:rPr>
                <w:szCs w:val="24"/>
                <w:lang w:val="tr-TR"/>
              </w:rPr>
            </w:pPr>
            <w:r w:rsidRPr="004B75B6">
              <w:rPr>
                <w:szCs w:val="24"/>
                <w:lang w:val="tr-TR"/>
              </w:rPr>
              <w:t>Uzman</w:t>
            </w:r>
          </w:p>
        </w:tc>
        <w:tc>
          <w:tcPr>
            <w:tcW w:w="0" w:type="auto"/>
            <w:tcBorders>
              <w:bottom w:val="single" w:sz="4" w:space="0" w:color="auto"/>
            </w:tcBorders>
            <w:shd w:val="clear" w:color="auto" w:fill="auto"/>
          </w:tcPr>
          <w:p w:rsidR="00AB1515" w:rsidRPr="004B75B6" w:rsidRDefault="00AB1515" w:rsidP="000F269F">
            <w:pPr>
              <w:jc w:val="center"/>
              <w:rPr>
                <w:szCs w:val="24"/>
              </w:rPr>
            </w:pPr>
            <w:r w:rsidRPr="004B75B6">
              <w:rPr>
                <w:szCs w:val="24"/>
                <w:lang w:val="tr-TR"/>
              </w:rPr>
              <w:t>-</w:t>
            </w:r>
          </w:p>
        </w:tc>
        <w:tc>
          <w:tcPr>
            <w:tcW w:w="2547" w:type="dxa"/>
            <w:tcBorders>
              <w:bottom w:val="single" w:sz="4" w:space="0" w:color="auto"/>
            </w:tcBorders>
            <w:shd w:val="clear" w:color="auto" w:fill="auto"/>
          </w:tcPr>
          <w:p w:rsidR="00AB1515" w:rsidRPr="004B75B6" w:rsidRDefault="00AB1515" w:rsidP="000F269F">
            <w:pPr>
              <w:jc w:val="center"/>
              <w:rPr>
                <w:szCs w:val="24"/>
              </w:rPr>
            </w:pPr>
            <w:r w:rsidRPr="004B75B6">
              <w:rPr>
                <w:szCs w:val="24"/>
                <w:lang w:val="tr-TR"/>
              </w:rPr>
              <w:t>-</w:t>
            </w:r>
          </w:p>
        </w:tc>
      </w:tr>
      <w:tr w:rsidR="00AB1515" w:rsidRPr="004B75B6" w:rsidTr="00AB1515">
        <w:trPr>
          <w:trHeight w:val="289"/>
        </w:trPr>
        <w:tc>
          <w:tcPr>
            <w:tcW w:w="2959" w:type="dxa"/>
            <w:shd w:val="clear" w:color="auto" w:fill="auto"/>
            <w:vAlign w:val="center"/>
          </w:tcPr>
          <w:p w:rsidR="00AB1515" w:rsidRPr="004B75B6" w:rsidRDefault="00AB1515" w:rsidP="000F269F">
            <w:pPr>
              <w:rPr>
                <w:szCs w:val="24"/>
                <w:lang w:val="tr-TR"/>
              </w:rPr>
            </w:pPr>
            <w:r w:rsidRPr="004B75B6">
              <w:rPr>
                <w:szCs w:val="24"/>
                <w:lang w:val="tr-TR"/>
              </w:rPr>
              <w:t>Toplam</w:t>
            </w:r>
          </w:p>
        </w:tc>
        <w:tc>
          <w:tcPr>
            <w:tcW w:w="0" w:type="auto"/>
            <w:shd w:val="clear" w:color="auto" w:fill="auto"/>
          </w:tcPr>
          <w:p w:rsidR="00AB1515" w:rsidRPr="004B75B6" w:rsidRDefault="00AB1515" w:rsidP="000F269F">
            <w:pPr>
              <w:jc w:val="center"/>
              <w:rPr>
                <w:szCs w:val="24"/>
              </w:rPr>
            </w:pPr>
            <w:r w:rsidRPr="004B75B6">
              <w:rPr>
                <w:szCs w:val="24"/>
                <w:lang w:val="tr-TR"/>
              </w:rPr>
              <w:t>-</w:t>
            </w:r>
          </w:p>
        </w:tc>
        <w:tc>
          <w:tcPr>
            <w:tcW w:w="2547" w:type="dxa"/>
            <w:shd w:val="clear" w:color="auto" w:fill="auto"/>
          </w:tcPr>
          <w:p w:rsidR="00AB1515" w:rsidRPr="004B75B6" w:rsidRDefault="00AB1515" w:rsidP="000F269F">
            <w:pPr>
              <w:jc w:val="center"/>
              <w:rPr>
                <w:szCs w:val="24"/>
              </w:rPr>
            </w:pPr>
            <w:r w:rsidRPr="004B75B6">
              <w:rPr>
                <w:szCs w:val="24"/>
                <w:lang w:val="tr-TR"/>
              </w:rPr>
              <w:t>-</w:t>
            </w:r>
          </w:p>
        </w:tc>
      </w:tr>
    </w:tbl>
    <w:p w:rsidR="006E5AB5" w:rsidRPr="004B75B6" w:rsidRDefault="006E5AB5" w:rsidP="000F269F">
      <w:pPr>
        <w:rPr>
          <w:szCs w:val="24"/>
          <w:lang w:val="tr-TR"/>
        </w:rPr>
      </w:pPr>
    </w:p>
    <w:p w:rsidR="006E5AB5" w:rsidRPr="004B75B6" w:rsidRDefault="00411A50" w:rsidP="000F269F">
      <w:pPr>
        <w:jc w:val="both"/>
        <w:rPr>
          <w:szCs w:val="24"/>
          <w:lang w:val="tr-TR"/>
        </w:rPr>
      </w:pPr>
      <w:r>
        <w:rPr>
          <w:szCs w:val="24"/>
          <w:lang w:val="tr-TR"/>
        </w:rPr>
        <w:t>4.4- Başka Üniversitelerden</w:t>
      </w:r>
      <w:r w:rsidR="006E5AB5" w:rsidRPr="004B75B6">
        <w:rPr>
          <w:szCs w:val="24"/>
          <w:lang w:val="tr-TR"/>
        </w:rPr>
        <w:t xml:space="preserve"> Kurumda Görevlendirilen Akademik Personel</w:t>
      </w:r>
    </w:p>
    <w:tbl>
      <w:tblPr>
        <w:tblpPr w:leftFromText="141" w:rightFromText="141" w:vertAnchor="text" w:horzAnchor="margin" w:tblpXSpec="center" w:tblpY="127"/>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066"/>
        <w:gridCol w:w="2180"/>
      </w:tblGrid>
      <w:tr w:rsidR="006E5AB5" w:rsidRPr="004B75B6" w:rsidTr="004E7DA4">
        <w:trPr>
          <w:trHeight w:val="601"/>
        </w:trPr>
        <w:tc>
          <w:tcPr>
            <w:tcW w:w="8212"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Başka Üniversitelerden Üniversitemizde Görevlendirilen Akademik Personel</w:t>
            </w:r>
          </w:p>
        </w:tc>
      </w:tr>
      <w:tr w:rsidR="006E5AB5" w:rsidRPr="004B75B6" w:rsidTr="004E7DA4">
        <w:trPr>
          <w:trHeight w:val="297"/>
        </w:trPr>
        <w:tc>
          <w:tcPr>
            <w:tcW w:w="3966" w:type="dxa"/>
            <w:shd w:val="clear" w:color="auto" w:fill="auto"/>
            <w:vAlign w:val="center"/>
          </w:tcPr>
          <w:p w:rsidR="006E5AB5" w:rsidRPr="004B75B6" w:rsidRDefault="006E5AB5" w:rsidP="000F269F">
            <w:pPr>
              <w:rPr>
                <w:szCs w:val="24"/>
                <w:lang w:val="tr-TR"/>
              </w:rPr>
            </w:pPr>
            <w:r w:rsidRPr="004B75B6">
              <w:rPr>
                <w:szCs w:val="24"/>
                <w:lang w:val="tr-TR"/>
              </w:rPr>
              <w:t>Unvan</w:t>
            </w:r>
          </w:p>
        </w:tc>
        <w:tc>
          <w:tcPr>
            <w:tcW w:w="2066" w:type="dxa"/>
            <w:shd w:val="clear" w:color="auto" w:fill="auto"/>
            <w:vAlign w:val="center"/>
          </w:tcPr>
          <w:p w:rsidR="006E5AB5" w:rsidRPr="004B75B6" w:rsidRDefault="006E5AB5" w:rsidP="000F269F">
            <w:pPr>
              <w:jc w:val="center"/>
              <w:rPr>
                <w:szCs w:val="24"/>
                <w:lang w:val="tr-TR"/>
              </w:rPr>
            </w:pPr>
            <w:r w:rsidRPr="004B75B6">
              <w:rPr>
                <w:szCs w:val="24"/>
                <w:lang w:val="tr-TR"/>
              </w:rPr>
              <w:t>Çalıştığı Bölüm</w:t>
            </w:r>
          </w:p>
        </w:tc>
        <w:tc>
          <w:tcPr>
            <w:tcW w:w="2180" w:type="dxa"/>
            <w:shd w:val="clear" w:color="auto" w:fill="auto"/>
            <w:vAlign w:val="center"/>
          </w:tcPr>
          <w:p w:rsidR="006E5AB5" w:rsidRPr="004B75B6" w:rsidRDefault="006E5AB5" w:rsidP="000F269F">
            <w:pPr>
              <w:jc w:val="center"/>
              <w:rPr>
                <w:szCs w:val="24"/>
                <w:lang w:val="tr-TR"/>
              </w:rPr>
            </w:pPr>
            <w:r w:rsidRPr="004B75B6">
              <w:rPr>
                <w:szCs w:val="24"/>
                <w:lang w:val="tr-TR"/>
              </w:rPr>
              <w:t>Geldiği Üniversite</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Profesör</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Doçent</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Yrd. Doçent</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Öğretim Görevlisi</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Okutman</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Çevirici</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Eğitim Öğretim Planlamacısı</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Araştırma Görevlisi</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Uzman</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4E7DA4">
        <w:trPr>
          <w:trHeight w:val="297"/>
        </w:trPr>
        <w:tc>
          <w:tcPr>
            <w:tcW w:w="3966" w:type="dxa"/>
            <w:shd w:val="clear" w:color="auto" w:fill="auto"/>
            <w:vAlign w:val="center"/>
          </w:tcPr>
          <w:p w:rsidR="006E6A13" w:rsidRPr="004B75B6" w:rsidRDefault="006E6A13" w:rsidP="000F269F">
            <w:pPr>
              <w:rPr>
                <w:szCs w:val="24"/>
                <w:lang w:val="tr-TR"/>
              </w:rPr>
            </w:pPr>
            <w:r w:rsidRPr="004B75B6">
              <w:rPr>
                <w:szCs w:val="24"/>
                <w:lang w:val="tr-TR"/>
              </w:rPr>
              <w:t>Toplam</w:t>
            </w:r>
          </w:p>
        </w:tc>
        <w:tc>
          <w:tcPr>
            <w:tcW w:w="2066" w:type="dxa"/>
            <w:shd w:val="clear" w:color="auto" w:fill="auto"/>
          </w:tcPr>
          <w:p w:rsidR="006E6A13" w:rsidRPr="004B75B6" w:rsidRDefault="006E6A13" w:rsidP="000F269F">
            <w:pPr>
              <w:jc w:val="center"/>
              <w:rPr>
                <w:szCs w:val="24"/>
              </w:rPr>
            </w:pPr>
            <w:r w:rsidRPr="004B75B6">
              <w:rPr>
                <w:szCs w:val="24"/>
                <w:lang w:val="tr-TR"/>
              </w:rPr>
              <w:t>-</w:t>
            </w:r>
          </w:p>
        </w:tc>
        <w:tc>
          <w:tcPr>
            <w:tcW w:w="2180" w:type="dxa"/>
            <w:shd w:val="clear" w:color="auto" w:fill="auto"/>
          </w:tcPr>
          <w:p w:rsidR="006E6A13" w:rsidRPr="004B75B6" w:rsidRDefault="006E6A13" w:rsidP="000F269F">
            <w:pPr>
              <w:jc w:val="center"/>
              <w:rPr>
                <w:szCs w:val="24"/>
              </w:rPr>
            </w:pPr>
            <w:r w:rsidRPr="004B75B6">
              <w:rPr>
                <w:szCs w:val="24"/>
                <w:lang w:val="tr-TR"/>
              </w:rPr>
              <w:t>-</w:t>
            </w:r>
          </w:p>
        </w:tc>
      </w:tr>
    </w:tbl>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6E5AB5" w:rsidRPr="004B75B6" w:rsidRDefault="006E5AB5" w:rsidP="000F269F">
      <w:pPr>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4E7DA4" w:rsidRDefault="004E7DA4" w:rsidP="000F269F">
      <w:pPr>
        <w:jc w:val="both"/>
        <w:rPr>
          <w:szCs w:val="24"/>
          <w:lang w:val="tr-TR"/>
        </w:rPr>
      </w:pPr>
    </w:p>
    <w:p w:rsidR="006E5AB5" w:rsidRPr="004B75B6" w:rsidRDefault="006E5AB5" w:rsidP="000F269F">
      <w:pPr>
        <w:jc w:val="both"/>
        <w:rPr>
          <w:szCs w:val="24"/>
          <w:lang w:val="tr-TR"/>
        </w:rPr>
      </w:pPr>
      <w:r w:rsidRPr="004B75B6">
        <w:rPr>
          <w:szCs w:val="24"/>
          <w:lang w:val="tr-TR"/>
        </w:rPr>
        <w:lastRenderedPageBreak/>
        <w:t>4.5- Sözleşmeli Akademik Personel</w:t>
      </w:r>
    </w:p>
    <w:p w:rsidR="006E5AB5" w:rsidRPr="004B75B6" w:rsidRDefault="006E5AB5" w:rsidP="000F269F">
      <w:pPr>
        <w:rPr>
          <w:szCs w:val="24"/>
          <w:lang w:val="tr-TR"/>
        </w:rPr>
      </w:pPr>
    </w:p>
    <w:tbl>
      <w:tblPr>
        <w:tblW w:w="51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367"/>
      </w:tblGrid>
      <w:tr w:rsidR="006E5AB5" w:rsidRPr="004B75B6" w:rsidTr="002F696E">
        <w:trPr>
          <w:trHeight w:val="511"/>
        </w:trPr>
        <w:tc>
          <w:tcPr>
            <w:tcW w:w="5189" w:type="dxa"/>
            <w:gridSpan w:val="2"/>
            <w:shd w:val="clear" w:color="auto" w:fill="auto"/>
            <w:vAlign w:val="center"/>
          </w:tcPr>
          <w:p w:rsidR="006E5AB5" w:rsidRPr="004B75B6" w:rsidRDefault="006E5AB5" w:rsidP="000F269F">
            <w:pPr>
              <w:jc w:val="center"/>
              <w:rPr>
                <w:szCs w:val="24"/>
                <w:lang w:val="tr-TR"/>
              </w:rPr>
            </w:pPr>
            <w:r w:rsidRPr="004B75B6">
              <w:rPr>
                <w:szCs w:val="24"/>
                <w:lang w:val="tr-TR"/>
              </w:rPr>
              <w:t>Sözleşmeli Akademik Personel Sayısı</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Profesör</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Doçent</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Yrd. Doçent</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Öğretim Görevlisi</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Uzman</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6E6A13" w:rsidP="000F269F">
            <w:pPr>
              <w:rPr>
                <w:szCs w:val="24"/>
                <w:lang w:val="tr-TR"/>
              </w:rPr>
            </w:pPr>
            <w:r w:rsidRPr="004B75B6">
              <w:rPr>
                <w:szCs w:val="24"/>
                <w:lang w:val="tr-TR"/>
              </w:rPr>
              <w:t>Okutman</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6E6A13" w:rsidRPr="004B75B6" w:rsidTr="002F696E">
        <w:trPr>
          <w:trHeight w:val="332"/>
        </w:trPr>
        <w:tc>
          <w:tcPr>
            <w:tcW w:w="2822" w:type="dxa"/>
            <w:shd w:val="clear" w:color="auto" w:fill="auto"/>
            <w:vAlign w:val="center"/>
          </w:tcPr>
          <w:p w:rsidR="006E6A13" w:rsidRPr="004B75B6" w:rsidRDefault="002F696E" w:rsidP="000F269F">
            <w:pPr>
              <w:rPr>
                <w:szCs w:val="24"/>
                <w:lang w:val="tr-TR"/>
              </w:rPr>
            </w:pPr>
            <w:r>
              <w:rPr>
                <w:szCs w:val="24"/>
                <w:lang w:val="tr-TR"/>
              </w:rPr>
              <w:t xml:space="preserve">Sanatçı Öğretim </w:t>
            </w:r>
            <w:r w:rsidR="006E6A13" w:rsidRPr="004B75B6">
              <w:rPr>
                <w:szCs w:val="24"/>
                <w:lang w:val="tr-TR"/>
              </w:rPr>
              <w:t xml:space="preserve"> El</w:t>
            </w:r>
            <w:r>
              <w:rPr>
                <w:szCs w:val="24"/>
                <w:lang w:val="tr-TR"/>
              </w:rPr>
              <w:t>emanı</w:t>
            </w:r>
          </w:p>
        </w:tc>
        <w:tc>
          <w:tcPr>
            <w:tcW w:w="2367" w:type="dxa"/>
            <w:shd w:val="clear" w:color="auto" w:fill="auto"/>
          </w:tcPr>
          <w:p w:rsidR="006E6A13" w:rsidRPr="004B75B6" w:rsidRDefault="006E6A13" w:rsidP="000F269F">
            <w:pPr>
              <w:jc w:val="center"/>
              <w:rPr>
                <w:szCs w:val="24"/>
              </w:rPr>
            </w:pPr>
            <w:r w:rsidRPr="004B75B6">
              <w:rPr>
                <w:szCs w:val="24"/>
                <w:lang w:val="tr-TR"/>
              </w:rPr>
              <w:t>-</w:t>
            </w:r>
          </w:p>
        </w:tc>
      </w:tr>
      <w:tr w:rsidR="00BD5CB5" w:rsidRPr="004B75B6" w:rsidTr="002F696E">
        <w:trPr>
          <w:trHeight w:val="332"/>
        </w:trPr>
        <w:tc>
          <w:tcPr>
            <w:tcW w:w="2822" w:type="dxa"/>
            <w:shd w:val="clear" w:color="auto" w:fill="auto"/>
            <w:vAlign w:val="center"/>
          </w:tcPr>
          <w:p w:rsidR="00BD5CB5" w:rsidRPr="004B75B6" w:rsidRDefault="00BD5CB5" w:rsidP="000F269F">
            <w:pPr>
              <w:rPr>
                <w:szCs w:val="24"/>
                <w:lang w:val="tr-TR"/>
              </w:rPr>
            </w:pPr>
            <w:r w:rsidRPr="004B75B6">
              <w:rPr>
                <w:szCs w:val="24"/>
                <w:lang w:val="tr-TR"/>
              </w:rPr>
              <w:t>Sahne Uygulatıcısı</w:t>
            </w:r>
          </w:p>
        </w:tc>
        <w:tc>
          <w:tcPr>
            <w:tcW w:w="2367" w:type="dxa"/>
            <w:shd w:val="clear" w:color="auto" w:fill="auto"/>
          </w:tcPr>
          <w:p w:rsidR="00BD5CB5" w:rsidRPr="004B75B6" w:rsidRDefault="00BD5CB5" w:rsidP="000F269F">
            <w:pPr>
              <w:jc w:val="center"/>
              <w:rPr>
                <w:szCs w:val="24"/>
              </w:rPr>
            </w:pPr>
            <w:r w:rsidRPr="004B75B6">
              <w:rPr>
                <w:szCs w:val="24"/>
                <w:lang w:val="tr-TR"/>
              </w:rPr>
              <w:t>-</w:t>
            </w:r>
          </w:p>
        </w:tc>
      </w:tr>
      <w:tr w:rsidR="00BD5CB5" w:rsidRPr="004B75B6" w:rsidTr="002F696E">
        <w:trPr>
          <w:trHeight w:val="332"/>
        </w:trPr>
        <w:tc>
          <w:tcPr>
            <w:tcW w:w="2822" w:type="dxa"/>
            <w:shd w:val="clear" w:color="auto" w:fill="auto"/>
            <w:vAlign w:val="center"/>
          </w:tcPr>
          <w:p w:rsidR="00BD5CB5" w:rsidRPr="004B75B6" w:rsidRDefault="00BD5CB5" w:rsidP="000F269F">
            <w:pPr>
              <w:rPr>
                <w:szCs w:val="24"/>
                <w:lang w:val="tr-TR"/>
              </w:rPr>
            </w:pPr>
            <w:r w:rsidRPr="004B75B6">
              <w:rPr>
                <w:szCs w:val="24"/>
                <w:lang w:val="tr-TR"/>
              </w:rPr>
              <w:t>Toplam</w:t>
            </w:r>
          </w:p>
        </w:tc>
        <w:tc>
          <w:tcPr>
            <w:tcW w:w="2367" w:type="dxa"/>
            <w:shd w:val="clear" w:color="auto" w:fill="auto"/>
          </w:tcPr>
          <w:p w:rsidR="00BD5CB5" w:rsidRPr="004B75B6" w:rsidRDefault="00BD5CB5" w:rsidP="000F269F">
            <w:pPr>
              <w:jc w:val="center"/>
              <w:rPr>
                <w:szCs w:val="24"/>
              </w:rPr>
            </w:pPr>
            <w:r w:rsidRPr="004B75B6">
              <w:rPr>
                <w:szCs w:val="24"/>
                <w:lang w:val="tr-TR"/>
              </w:rPr>
              <w:t>-</w:t>
            </w:r>
          </w:p>
        </w:tc>
      </w:tr>
    </w:tbl>
    <w:p w:rsidR="006E5AB5" w:rsidRPr="004B75B6" w:rsidRDefault="006E5AB5" w:rsidP="000F269F">
      <w:pPr>
        <w:rPr>
          <w:szCs w:val="24"/>
          <w:lang w:val="tr-TR"/>
        </w:rPr>
      </w:pPr>
    </w:p>
    <w:p w:rsidR="006E5AB5" w:rsidRPr="005E67AF" w:rsidRDefault="006E5AB5" w:rsidP="000F269F">
      <w:pPr>
        <w:rPr>
          <w:szCs w:val="24"/>
          <w:lang w:val="tr-TR"/>
        </w:rPr>
      </w:pPr>
      <w:r w:rsidRPr="005E67AF">
        <w:rPr>
          <w:szCs w:val="24"/>
          <w:lang w:val="tr-TR"/>
        </w:rPr>
        <w:t>4.6- Akademik Personelin Yaş İtibariyle Dağılımı</w:t>
      </w:r>
    </w:p>
    <w:p w:rsidR="006E5AB5" w:rsidRPr="004B75B6" w:rsidRDefault="006E5AB5" w:rsidP="000F269F">
      <w:pPr>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E5AB5" w:rsidRPr="004B75B6" w:rsidTr="00AB10A4">
        <w:trPr>
          <w:trHeight w:val="511"/>
          <w:jc w:val="center"/>
        </w:trPr>
        <w:tc>
          <w:tcPr>
            <w:tcW w:w="9286" w:type="dxa"/>
            <w:gridSpan w:val="7"/>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Akademik Personelin Yaş İtibariyle Dağılımı</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24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21-25 Yaş</w:t>
            </w:r>
          </w:p>
        </w:tc>
        <w:tc>
          <w:tcPr>
            <w:tcW w:w="1239"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26-30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31-35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36-40 Yaş</w:t>
            </w:r>
          </w:p>
        </w:tc>
        <w:tc>
          <w:tcPr>
            <w:tcW w:w="1506" w:type="dxa"/>
          </w:tcPr>
          <w:p w:rsidR="006E5AB5" w:rsidRPr="004B75B6" w:rsidRDefault="006E5AB5" w:rsidP="000F269F">
            <w:pPr>
              <w:autoSpaceDE w:val="0"/>
              <w:autoSpaceDN w:val="0"/>
              <w:adjustRightInd w:val="0"/>
              <w:jc w:val="center"/>
              <w:rPr>
                <w:szCs w:val="24"/>
                <w:lang w:val="tr-TR"/>
              </w:rPr>
            </w:pPr>
            <w:r w:rsidRPr="004B75B6">
              <w:rPr>
                <w:szCs w:val="24"/>
                <w:lang w:val="tr-TR"/>
              </w:rPr>
              <w:t>41-50 Yaş</w:t>
            </w:r>
          </w:p>
        </w:tc>
        <w:tc>
          <w:tcPr>
            <w:tcW w:w="1547"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51- Üzeri</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rPr>
                <w:szCs w:val="24"/>
                <w:lang w:val="tr-TR"/>
              </w:rPr>
            </w:pPr>
            <w:r w:rsidRPr="004B75B6">
              <w:rPr>
                <w:szCs w:val="24"/>
                <w:lang w:val="tr-TR"/>
              </w:rPr>
              <w:t>Kişi Sayısı</w:t>
            </w:r>
          </w:p>
        </w:tc>
        <w:tc>
          <w:tcPr>
            <w:tcW w:w="1248" w:type="dxa"/>
            <w:shd w:val="clear" w:color="auto" w:fill="auto"/>
            <w:vAlign w:val="center"/>
          </w:tcPr>
          <w:p w:rsidR="006E5AB5" w:rsidRPr="004B75B6" w:rsidRDefault="00AE5237" w:rsidP="000F269F">
            <w:pPr>
              <w:jc w:val="center"/>
              <w:rPr>
                <w:szCs w:val="24"/>
                <w:lang w:val="tr-TR"/>
              </w:rPr>
            </w:pPr>
            <w:r w:rsidRPr="004B75B6">
              <w:rPr>
                <w:szCs w:val="24"/>
                <w:lang w:val="tr-TR"/>
              </w:rPr>
              <w:t>-</w:t>
            </w:r>
          </w:p>
        </w:tc>
        <w:tc>
          <w:tcPr>
            <w:tcW w:w="1239" w:type="dxa"/>
            <w:shd w:val="clear" w:color="auto" w:fill="auto"/>
            <w:vAlign w:val="center"/>
          </w:tcPr>
          <w:p w:rsidR="006E5AB5" w:rsidRPr="004B75B6" w:rsidRDefault="00AE5237" w:rsidP="000F269F">
            <w:pPr>
              <w:jc w:val="center"/>
              <w:rPr>
                <w:szCs w:val="24"/>
                <w:lang w:val="tr-TR"/>
              </w:rPr>
            </w:pPr>
            <w:r w:rsidRPr="004B75B6">
              <w:rPr>
                <w:szCs w:val="24"/>
                <w:lang w:val="tr-TR"/>
              </w:rPr>
              <w:t>4</w:t>
            </w:r>
          </w:p>
        </w:tc>
        <w:tc>
          <w:tcPr>
            <w:tcW w:w="1234" w:type="dxa"/>
            <w:shd w:val="clear" w:color="auto" w:fill="auto"/>
            <w:vAlign w:val="center"/>
          </w:tcPr>
          <w:p w:rsidR="006E5AB5" w:rsidRPr="004B75B6" w:rsidRDefault="005E67AF" w:rsidP="000F269F">
            <w:pPr>
              <w:jc w:val="center"/>
              <w:rPr>
                <w:szCs w:val="24"/>
                <w:lang w:val="tr-TR"/>
              </w:rPr>
            </w:pPr>
            <w:r>
              <w:rPr>
                <w:szCs w:val="24"/>
                <w:lang w:val="tr-TR"/>
              </w:rPr>
              <w:t>10</w:t>
            </w:r>
          </w:p>
        </w:tc>
        <w:tc>
          <w:tcPr>
            <w:tcW w:w="1234" w:type="dxa"/>
            <w:shd w:val="clear" w:color="auto" w:fill="auto"/>
            <w:vAlign w:val="center"/>
          </w:tcPr>
          <w:p w:rsidR="006E5AB5" w:rsidRPr="004B75B6" w:rsidRDefault="005E67AF" w:rsidP="000F269F">
            <w:pPr>
              <w:jc w:val="center"/>
              <w:rPr>
                <w:szCs w:val="24"/>
                <w:lang w:val="tr-TR"/>
              </w:rPr>
            </w:pPr>
            <w:r>
              <w:rPr>
                <w:szCs w:val="24"/>
                <w:lang w:val="tr-TR"/>
              </w:rPr>
              <w:t>6</w:t>
            </w:r>
          </w:p>
        </w:tc>
        <w:tc>
          <w:tcPr>
            <w:tcW w:w="1506" w:type="dxa"/>
          </w:tcPr>
          <w:p w:rsidR="006E5AB5" w:rsidRPr="004B75B6" w:rsidRDefault="005E67AF" w:rsidP="000F269F">
            <w:pPr>
              <w:jc w:val="center"/>
              <w:rPr>
                <w:szCs w:val="24"/>
                <w:lang w:val="tr-TR"/>
              </w:rPr>
            </w:pPr>
            <w:r>
              <w:rPr>
                <w:szCs w:val="24"/>
                <w:lang w:val="tr-TR"/>
              </w:rPr>
              <w:t>4</w:t>
            </w:r>
          </w:p>
        </w:tc>
        <w:tc>
          <w:tcPr>
            <w:tcW w:w="1547" w:type="dxa"/>
            <w:shd w:val="clear" w:color="auto" w:fill="auto"/>
            <w:vAlign w:val="center"/>
          </w:tcPr>
          <w:p w:rsidR="006E5AB5" w:rsidRPr="004B75B6" w:rsidRDefault="005E67AF" w:rsidP="000F269F">
            <w:pPr>
              <w:jc w:val="center"/>
              <w:rPr>
                <w:szCs w:val="24"/>
                <w:lang w:val="tr-TR"/>
              </w:rPr>
            </w:pPr>
            <w:r>
              <w:rPr>
                <w:szCs w:val="24"/>
                <w:lang w:val="tr-TR"/>
              </w:rPr>
              <w:t>2</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rPr>
                <w:szCs w:val="24"/>
                <w:lang w:val="tr-TR"/>
              </w:rPr>
            </w:pPr>
            <w:r w:rsidRPr="004B75B6">
              <w:rPr>
                <w:szCs w:val="24"/>
                <w:lang w:val="tr-TR"/>
              </w:rPr>
              <w:t>Yüzde</w:t>
            </w:r>
          </w:p>
        </w:tc>
        <w:tc>
          <w:tcPr>
            <w:tcW w:w="1248" w:type="dxa"/>
            <w:shd w:val="clear" w:color="auto" w:fill="auto"/>
            <w:vAlign w:val="center"/>
          </w:tcPr>
          <w:p w:rsidR="006E5AB5" w:rsidRPr="004B75B6" w:rsidRDefault="00AE5237" w:rsidP="000F269F">
            <w:pPr>
              <w:jc w:val="center"/>
              <w:rPr>
                <w:szCs w:val="24"/>
                <w:lang w:val="tr-TR"/>
              </w:rPr>
            </w:pPr>
            <w:r w:rsidRPr="004B75B6">
              <w:rPr>
                <w:szCs w:val="24"/>
                <w:lang w:val="tr-TR"/>
              </w:rPr>
              <w:t>-</w:t>
            </w:r>
          </w:p>
        </w:tc>
        <w:tc>
          <w:tcPr>
            <w:tcW w:w="1239" w:type="dxa"/>
            <w:shd w:val="clear" w:color="auto" w:fill="auto"/>
            <w:vAlign w:val="center"/>
          </w:tcPr>
          <w:p w:rsidR="006E5AB5" w:rsidRPr="004B75B6" w:rsidRDefault="00AE5237" w:rsidP="000F269F">
            <w:pPr>
              <w:jc w:val="center"/>
              <w:rPr>
                <w:szCs w:val="24"/>
                <w:lang w:val="tr-TR"/>
              </w:rPr>
            </w:pPr>
            <w:r w:rsidRPr="004B75B6">
              <w:rPr>
                <w:szCs w:val="24"/>
                <w:lang w:val="tr-TR"/>
              </w:rPr>
              <w:t>%</w:t>
            </w:r>
            <w:r w:rsidR="005E67AF">
              <w:rPr>
                <w:szCs w:val="24"/>
                <w:lang w:val="tr-TR"/>
              </w:rPr>
              <w:t>16</w:t>
            </w:r>
          </w:p>
        </w:tc>
        <w:tc>
          <w:tcPr>
            <w:tcW w:w="1234" w:type="dxa"/>
            <w:shd w:val="clear" w:color="auto" w:fill="auto"/>
            <w:vAlign w:val="center"/>
          </w:tcPr>
          <w:p w:rsidR="006E5AB5" w:rsidRPr="004B75B6" w:rsidRDefault="00AE5237" w:rsidP="000F269F">
            <w:pPr>
              <w:jc w:val="center"/>
              <w:rPr>
                <w:szCs w:val="24"/>
                <w:lang w:val="tr-TR"/>
              </w:rPr>
            </w:pPr>
            <w:r w:rsidRPr="004B75B6">
              <w:rPr>
                <w:szCs w:val="24"/>
                <w:lang w:val="tr-TR"/>
              </w:rPr>
              <w:t>%3</w:t>
            </w:r>
            <w:r w:rsidR="005E67AF">
              <w:rPr>
                <w:szCs w:val="24"/>
                <w:lang w:val="tr-TR"/>
              </w:rPr>
              <w:t>8</w:t>
            </w:r>
          </w:p>
        </w:tc>
        <w:tc>
          <w:tcPr>
            <w:tcW w:w="1234" w:type="dxa"/>
            <w:shd w:val="clear" w:color="auto" w:fill="auto"/>
            <w:vAlign w:val="center"/>
          </w:tcPr>
          <w:p w:rsidR="006E5AB5" w:rsidRPr="004B75B6" w:rsidRDefault="00AE5237" w:rsidP="000F269F">
            <w:pPr>
              <w:jc w:val="center"/>
              <w:rPr>
                <w:szCs w:val="24"/>
                <w:lang w:val="tr-TR"/>
              </w:rPr>
            </w:pPr>
            <w:r w:rsidRPr="004B75B6">
              <w:rPr>
                <w:szCs w:val="24"/>
                <w:lang w:val="tr-TR"/>
              </w:rPr>
              <w:t>%2</w:t>
            </w:r>
            <w:r w:rsidR="005E67AF">
              <w:rPr>
                <w:szCs w:val="24"/>
                <w:lang w:val="tr-TR"/>
              </w:rPr>
              <w:t>3</w:t>
            </w:r>
          </w:p>
        </w:tc>
        <w:tc>
          <w:tcPr>
            <w:tcW w:w="1506" w:type="dxa"/>
          </w:tcPr>
          <w:p w:rsidR="006E5AB5" w:rsidRPr="004B75B6" w:rsidRDefault="00AE5237" w:rsidP="000F269F">
            <w:pPr>
              <w:jc w:val="center"/>
              <w:rPr>
                <w:szCs w:val="24"/>
                <w:lang w:val="tr-TR"/>
              </w:rPr>
            </w:pPr>
            <w:r w:rsidRPr="004B75B6">
              <w:rPr>
                <w:szCs w:val="24"/>
                <w:lang w:val="tr-TR"/>
              </w:rPr>
              <w:t>%</w:t>
            </w:r>
            <w:r w:rsidR="005E67AF">
              <w:rPr>
                <w:szCs w:val="24"/>
                <w:lang w:val="tr-TR"/>
              </w:rPr>
              <w:t>15</w:t>
            </w:r>
          </w:p>
        </w:tc>
        <w:tc>
          <w:tcPr>
            <w:tcW w:w="1547" w:type="dxa"/>
            <w:shd w:val="clear" w:color="auto" w:fill="auto"/>
            <w:vAlign w:val="center"/>
          </w:tcPr>
          <w:p w:rsidR="006E5AB5" w:rsidRPr="004B75B6" w:rsidRDefault="00AE5237" w:rsidP="000F269F">
            <w:pPr>
              <w:jc w:val="center"/>
              <w:rPr>
                <w:szCs w:val="24"/>
                <w:lang w:val="tr-TR"/>
              </w:rPr>
            </w:pPr>
            <w:r w:rsidRPr="004B75B6">
              <w:rPr>
                <w:szCs w:val="24"/>
                <w:lang w:val="tr-TR"/>
              </w:rPr>
              <w:t>%</w:t>
            </w:r>
            <w:r w:rsidR="005E67AF">
              <w:rPr>
                <w:szCs w:val="24"/>
                <w:lang w:val="tr-TR"/>
              </w:rPr>
              <w:t>8</w:t>
            </w:r>
          </w:p>
        </w:tc>
      </w:tr>
    </w:tbl>
    <w:p w:rsidR="006E5AB5" w:rsidRPr="004B75B6" w:rsidRDefault="006E5AB5" w:rsidP="000F269F">
      <w:pPr>
        <w:rPr>
          <w:color w:val="FF0000"/>
          <w:szCs w:val="24"/>
          <w:lang w:val="tr-TR"/>
        </w:rPr>
      </w:pPr>
    </w:p>
    <w:p w:rsidR="006E5AB5" w:rsidRPr="002F696E" w:rsidRDefault="006E5AB5" w:rsidP="000F269F">
      <w:pPr>
        <w:rPr>
          <w:szCs w:val="24"/>
          <w:lang w:val="tr-TR"/>
        </w:rPr>
      </w:pPr>
      <w:r w:rsidRPr="002F696E">
        <w:rPr>
          <w:szCs w:val="24"/>
          <w:lang w:val="tr-TR"/>
        </w:rPr>
        <w:t xml:space="preserve">4.7- İdari Personel </w:t>
      </w:r>
    </w:p>
    <w:p w:rsidR="006E5AB5" w:rsidRPr="004B75B6" w:rsidRDefault="006E5AB5" w:rsidP="000F269F">
      <w:pPr>
        <w:rPr>
          <w:szCs w:val="24"/>
          <w:lang w:val="tr-TR"/>
        </w:rPr>
      </w:pPr>
    </w:p>
    <w:tbl>
      <w:tblPr>
        <w:tblW w:w="78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148"/>
        <w:gridCol w:w="1276"/>
        <w:gridCol w:w="1620"/>
      </w:tblGrid>
      <w:tr w:rsidR="006E5AB5" w:rsidRPr="004B75B6" w:rsidTr="004E7DA4">
        <w:trPr>
          <w:trHeight w:val="559"/>
        </w:trPr>
        <w:tc>
          <w:tcPr>
            <w:tcW w:w="7820" w:type="dxa"/>
            <w:gridSpan w:val="4"/>
            <w:shd w:val="clear" w:color="auto" w:fill="auto"/>
            <w:vAlign w:val="center"/>
          </w:tcPr>
          <w:p w:rsidR="006E5AB5" w:rsidRPr="004B75B6" w:rsidRDefault="006E5AB5" w:rsidP="000F269F">
            <w:pPr>
              <w:rPr>
                <w:szCs w:val="24"/>
                <w:lang w:val="tr-TR"/>
              </w:rPr>
            </w:pPr>
            <w:r w:rsidRPr="004B75B6">
              <w:rPr>
                <w:szCs w:val="24"/>
                <w:lang w:val="tr-TR"/>
              </w:rPr>
              <w:t>İdari Personel (Kadroların Doluluk Oranına Göre)</w:t>
            </w:r>
          </w:p>
        </w:tc>
      </w:tr>
      <w:tr w:rsidR="006E5AB5" w:rsidRPr="004B75B6" w:rsidTr="004E7DA4">
        <w:trPr>
          <w:trHeight w:val="435"/>
        </w:trPr>
        <w:tc>
          <w:tcPr>
            <w:tcW w:w="3776" w:type="dxa"/>
            <w:shd w:val="clear" w:color="auto" w:fill="auto"/>
            <w:vAlign w:val="center"/>
          </w:tcPr>
          <w:p w:rsidR="006E5AB5" w:rsidRPr="004B75B6" w:rsidRDefault="006E5AB5" w:rsidP="000F269F">
            <w:pPr>
              <w:jc w:val="center"/>
              <w:rPr>
                <w:szCs w:val="24"/>
                <w:lang w:val="tr-TR"/>
              </w:rPr>
            </w:pPr>
          </w:p>
        </w:tc>
        <w:tc>
          <w:tcPr>
            <w:tcW w:w="1148" w:type="dxa"/>
            <w:shd w:val="clear" w:color="auto" w:fill="auto"/>
            <w:vAlign w:val="center"/>
          </w:tcPr>
          <w:p w:rsidR="006E5AB5" w:rsidRPr="004B75B6" w:rsidRDefault="006E5AB5" w:rsidP="000F269F">
            <w:pPr>
              <w:jc w:val="center"/>
              <w:rPr>
                <w:szCs w:val="24"/>
                <w:lang w:val="tr-TR"/>
              </w:rPr>
            </w:pPr>
            <w:r w:rsidRPr="004B75B6">
              <w:rPr>
                <w:szCs w:val="24"/>
                <w:lang w:val="tr-TR"/>
              </w:rPr>
              <w:t>Dolu</w:t>
            </w:r>
          </w:p>
        </w:tc>
        <w:tc>
          <w:tcPr>
            <w:tcW w:w="1276" w:type="dxa"/>
            <w:shd w:val="clear" w:color="auto" w:fill="auto"/>
            <w:vAlign w:val="center"/>
          </w:tcPr>
          <w:p w:rsidR="006E5AB5" w:rsidRPr="004B75B6" w:rsidRDefault="006E5AB5" w:rsidP="000F269F">
            <w:pPr>
              <w:jc w:val="center"/>
              <w:rPr>
                <w:szCs w:val="24"/>
                <w:lang w:val="tr-TR"/>
              </w:rPr>
            </w:pPr>
            <w:r w:rsidRPr="004B75B6">
              <w:rPr>
                <w:szCs w:val="24"/>
                <w:lang w:val="tr-TR"/>
              </w:rPr>
              <w:t>Boş</w:t>
            </w:r>
          </w:p>
        </w:tc>
        <w:tc>
          <w:tcPr>
            <w:tcW w:w="1620" w:type="dxa"/>
            <w:shd w:val="clear" w:color="auto" w:fill="auto"/>
            <w:vAlign w:val="center"/>
          </w:tcPr>
          <w:p w:rsidR="006E5AB5" w:rsidRPr="004B75B6" w:rsidRDefault="006E5AB5" w:rsidP="000F269F">
            <w:pPr>
              <w:jc w:val="center"/>
              <w:rPr>
                <w:szCs w:val="24"/>
                <w:lang w:val="tr-TR"/>
              </w:rPr>
            </w:pPr>
            <w:r w:rsidRPr="004B75B6">
              <w:rPr>
                <w:szCs w:val="24"/>
                <w:lang w:val="tr-TR"/>
              </w:rPr>
              <w:t>Toplam</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Genel İdari Hizmetler</w:t>
            </w:r>
          </w:p>
        </w:tc>
        <w:tc>
          <w:tcPr>
            <w:tcW w:w="1148" w:type="dxa"/>
            <w:shd w:val="clear" w:color="auto" w:fill="auto"/>
            <w:vAlign w:val="center"/>
          </w:tcPr>
          <w:p w:rsidR="001340BB" w:rsidRPr="004B75B6" w:rsidRDefault="00740005" w:rsidP="000F269F">
            <w:pPr>
              <w:jc w:val="center"/>
              <w:rPr>
                <w:szCs w:val="24"/>
                <w:lang w:val="tr-TR"/>
              </w:rPr>
            </w:pPr>
            <w:r w:rsidRPr="004B75B6">
              <w:rPr>
                <w:szCs w:val="24"/>
                <w:lang w:val="tr-TR"/>
              </w:rPr>
              <w:t>7</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Sağlık Hizmetleri Sınıfı</w:t>
            </w:r>
          </w:p>
        </w:tc>
        <w:tc>
          <w:tcPr>
            <w:tcW w:w="1148" w:type="dxa"/>
            <w:shd w:val="clear" w:color="auto" w:fill="auto"/>
          </w:tcPr>
          <w:p w:rsidR="001340BB" w:rsidRPr="004B75B6" w:rsidRDefault="001340BB" w:rsidP="000F269F">
            <w:pPr>
              <w:jc w:val="center"/>
              <w:rPr>
                <w:szCs w:val="24"/>
              </w:rPr>
            </w:pPr>
            <w:r w:rsidRPr="004B75B6">
              <w:rPr>
                <w:szCs w:val="24"/>
                <w:lang w:val="tr-TR"/>
              </w:rPr>
              <w:t>-</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Teknik Hizmetleri Sınıfı</w:t>
            </w:r>
          </w:p>
        </w:tc>
        <w:tc>
          <w:tcPr>
            <w:tcW w:w="1148" w:type="dxa"/>
            <w:shd w:val="clear" w:color="auto" w:fill="auto"/>
          </w:tcPr>
          <w:p w:rsidR="001340BB" w:rsidRPr="004B75B6" w:rsidRDefault="001340BB" w:rsidP="000F269F">
            <w:pPr>
              <w:jc w:val="center"/>
              <w:rPr>
                <w:szCs w:val="24"/>
              </w:rPr>
            </w:pPr>
            <w:r w:rsidRPr="004B75B6">
              <w:rPr>
                <w:szCs w:val="24"/>
                <w:lang w:val="tr-TR"/>
              </w:rPr>
              <w:t>-</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Eğitim ve Öğretim Hizmetleri sınıfı</w:t>
            </w:r>
          </w:p>
        </w:tc>
        <w:tc>
          <w:tcPr>
            <w:tcW w:w="1148" w:type="dxa"/>
            <w:shd w:val="clear" w:color="auto" w:fill="auto"/>
          </w:tcPr>
          <w:p w:rsidR="001340BB" w:rsidRPr="004B75B6" w:rsidRDefault="001340BB" w:rsidP="000F269F">
            <w:pPr>
              <w:jc w:val="center"/>
              <w:rPr>
                <w:szCs w:val="24"/>
              </w:rPr>
            </w:pPr>
            <w:r w:rsidRPr="004B75B6">
              <w:rPr>
                <w:szCs w:val="24"/>
                <w:lang w:val="tr-TR"/>
              </w:rPr>
              <w:t>-</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Avukatlık Hizmetleri Sınıfı.</w:t>
            </w:r>
          </w:p>
        </w:tc>
        <w:tc>
          <w:tcPr>
            <w:tcW w:w="1148" w:type="dxa"/>
            <w:shd w:val="clear" w:color="auto" w:fill="auto"/>
          </w:tcPr>
          <w:p w:rsidR="001340BB" w:rsidRPr="004B75B6" w:rsidRDefault="001340BB" w:rsidP="000F269F">
            <w:pPr>
              <w:jc w:val="center"/>
              <w:rPr>
                <w:szCs w:val="24"/>
              </w:rPr>
            </w:pPr>
            <w:r w:rsidRPr="004B75B6">
              <w:rPr>
                <w:szCs w:val="24"/>
                <w:lang w:val="tr-TR"/>
              </w:rPr>
              <w:t>-</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Din Hizmetleri Sınıfı</w:t>
            </w:r>
          </w:p>
        </w:tc>
        <w:tc>
          <w:tcPr>
            <w:tcW w:w="1148" w:type="dxa"/>
            <w:shd w:val="clear" w:color="auto" w:fill="auto"/>
          </w:tcPr>
          <w:p w:rsidR="001340BB" w:rsidRPr="004B75B6" w:rsidRDefault="001340BB" w:rsidP="000F269F">
            <w:pPr>
              <w:jc w:val="center"/>
              <w:rPr>
                <w:szCs w:val="24"/>
              </w:rPr>
            </w:pPr>
            <w:r w:rsidRPr="004B75B6">
              <w:rPr>
                <w:szCs w:val="24"/>
                <w:lang w:val="tr-TR"/>
              </w:rPr>
              <w:t>-</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bCs/>
                <w:szCs w:val="24"/>
                <w:lang w:val="tr-TR"/>
              </w:rPr>
            </w:pPr>
            <w:r w:rsidRPr="004B75B6">
              <w:rPr>
                <w:bCs/>
                <w:szCs w:val="24"/>
                <w:lang w:val="tr-TR"/>
              </w:rPr>
              <w:t>Yardımcı Hizmetli</w:t>
            </w:r>
          </w:p>
        </w:tc>
        <w:tc>
          <w:tcPr>
            <w:tcW w:w="1148" w:type="dxa"/>
            <w:shd w:val="clear" w:color="auto" w:fill="auto"/>
            <w:vAlign w:val="center"/>
          </w:tcPr>
          <w:p w:rsidR="001340BB" w:rsidRPr="004B75B6" w:rsidRDefault="005E67AF" w:rsidP="000F269F">
            <w:pPr>
              <w:jc w:val="center"/>
              <w:rPr>
                <w:bCs/>
                <w:szCs w:val="24"/>
                <w:lang w:val="tr-TR"/>
              </w:rPr>
            </w:pPr>
            <w:r>
              <w:rPr>
                <w:bCs/>
                <w:szCs w:val="24"/>
                <w:lang w:val="tr-TR"/>
              </w:rPr>
              <w:t>1</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r w:rsidR="001340BB" w:rsidRPr="004B75B6" w:rsidTr="004E7DA4">
        <w:trPr>
          <w:trHeight w:val="306"/>
        </w:trPr>
        <w:tc>
          <w:tcPr>
            <w:tcW w:w="3776" w:type="dxa"/>
            <w:shd w:val="clear" w:color="auto" w:fill="auto"/>
            <w:vAlign w:val="center"/>
          </w:tcPr>
          <w:p w:rsidR="001340BB" w:rsidRPr="004B75B6" w:rsidRDefault="001340BB" w:rsidP="000F269F">
            <w:pPr>
              <w:rPr>
                <w:szCs w:val="24"/>
                <w:lang w:val="tr-TR"/>
              </w:rPr>
            </w:pPr>
            <w:r w:rsidRPr="004B75B6">
              <w:rPr>
                <w:szCs w:val="24"/>
                <w:lang w:val="tr-TR"/>
              </w:rPr>
              <w:t>Toplam</w:t>
            </w:r>
          </w:p>
        </w:tc>
        <w:tc>
          <w:tcPr>
            <w:tcW w:w="1148" w:type="dxa"/>
            <w:shd w:val="clear" w:color="auto" w:fill="auto"/>
            <w:vAlign w:val="center"/>
          </w:tcPr>
          <w:p w:rsidR="001340BB" w:rsidRPr="004B75B6" w:rsidRDefault="001340BB" w:rsidP="000F269F">
            <w:pPr>
              <w:jc w:val="center"/>
              <w:rPr>
                <w:szCs w:val="24"/>
                <w:lang w:val="tr-TR"/>
              </w:rPr>
            </w:pPr>
            <w:r w:rsidRPr="004B75B6">
              <w:rPr>
                <w:szCs w:val="24"/>
                <w:lang w:val="tr-TR"/>
              </w:rPr>
              <w:t>8</w:t>
            </w:r>
          </w:p>
        </w:tc>
        <w:tc>
          <w:tcPr>
            <w:tcW w:w="1276" w:type="dxa"/>
            <w:shd w:val="clear" w:color="auto" w:fill="auto"/>
          </w:tcPr>
          <w:p w:rsidR="001340BB" w:rsidRPr="004B75B6" w:rsidRDefault="001340BB" w:rsidP="000F269F">
            <w:pPr>
              <w:jc w:val="center"/>
              <w:rPr>
                <w:szCs w:val="24"/>
              </w:rPr>
            </w:pPr>
            <w:r w:rsidRPr="004B75B6">
              <w:rPr>
                <w:szCs w:val="24"/>
                <w:lang w:val="tr-TR"/>
              </w:rPr>
              <w:t>-</w:t>
            </w:r>
          </w:p>
        </w:tc>
        <w:tc>
          <w:tcPr>
            <w:tcW w:w="1620" w:type="dxa"/>
            <w:shd w:val="clear" w:color="auto" w:fill="auto"/>
          </w:tcPr>
          <w:p w:rsidR="001340BB" w:rsidRPr="004B75B6" w:rsidRDefault="001340BB" w:rsidP="000F269F">
            <w:pPr>
              <w:jc w:val="center"/>
              <w:rPr>
                <w:szCs w:val="24"/>
              </w:rPr>
            </w:pPr>
            <w:r w:rsidRPr="004B75B6">
              <w:rPr>
                <w:szCs w:val="24"/>
                <w:lang w:val="tr-TR"/>
              </w:rPr>
              <w:t>-</w:t>
            </w:r>
          </w:p>
        </w:tc>
      </w:tr>
    </w:tbl>
    <w:p w:rsidR="006E5AB5" w:rsidRPr="004B75B6" w:rsidRDefault="006E5AB5" w:rsidP="000F269F">
      <w:pPr>
        <w:rPr>
          <w:szCs w:val="24"/>
          <w:lang w:val="tr-TR"/>
        </w:rPr>
      </w:pPr>
    </w:p>
    <w:p w:rsidR="006E5AB5" w:rsidRPr="00953A73" w:rsidRDefault="006E5AB5" w:rsidP="000F269F">
      <w:pPr>
        <w:rPr>
          <w:szCs w:val="24"/>
          <w:lang w:val="tr-TR"/>
        </w:rPr>
      </w:pPr>
      <w:r w:rsidRPr="00953A73">
        <w:rPr>
          <w:szCs w:val="24"/>
          <w:lang w:val="tr-TR"/>
        </w:rPr>
        <w:t>4.8- İdari Personelin Eğitim Durumu</w:t>
      </w:r>
    </w:p>
    <w:p w:rsidR="006E5AB5" w:rsidRPr="004B75B6" w:rsidRDefault="006E5AB5" w:rsidP="000F269F">
      <w:pPr>
        <w:rPr>
          <w:szCs w:val="24"/>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6E5AB5" w:rsidRPr="004B75B6" w:rsidTr="001340BB">
        <w:trPr>
          <w:trHeight w:val="511"/>
          <w:jc w:val="center"/>
        </w:trPr>
        <w:tc>
          <w:tcPr>
            <w:tcW w:w="8615" w:type="dxa"/>
            <w:gridSpan w:val="6"/>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İdari Personelin Eğitim Durumu</w:t>
            </w:r>
          </w:p>
        </w:tc>
      </w:tr>
      <w:tr w:rsidR="006E5AB5" w:rsidRPr="004B75B6" w:rsidTr="00AB10A4">
        <w:trPr>
          <w:trHeight w:val="306"/>
          <w:jc w:val="center"/>
        </w:trPr>
        <w:tc>
          <w:tcPr>
            <w:tcW w:w="1370"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38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İlköğretim</w:t>
            </w:r>
          </w:p>
        </w:tc>
        <w:tc>
          <w:tcPr>
            <w:tcW w:w="1376"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Lise</w:t>
            </w:r>
          </w:p>
        </w:tc>
        <w:tc>
          <w:tcPr>
            <w:tcW w:w="1370"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Ön Lisans</w:t>
            </w:r>
          </w:p>
        </w:tc>
        <w:tc>
          <w:tcPr>
            <w:tcW w:w="1370"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Lisans</w:t>
            </w:r>
          </w:p>
        </w:tc>
        <w:tc>
          <w:tcPr>
            <w:tcW w:w="1741"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Y.L. ve Dokt.</w:t>
            </w:r>
          </w:p>
        </w:tc>
      </w:tr>
      <w:tr w:rsidR="001340BB" w:rsidRPr="004B75B6" w:rsidTr="0037540D">
        <w:trPr>
          <w:trHeight w:val="306"/>
          <w:jc w:val="center"/>
        </w:trPr>
        <w:tc>
          <w:tcPr>
            <w:tcW w:w="1370" w:type="dxa"/>
            <w:shd w:val="clear" w:color="auto" w:fill="auto"/>
            <w:vAlign w:val="center"/>
          </w:tcPr>
          <w:p w:rsidR="001340BB" w:rsidRPr="004B75B6" w:rsidRDefault="001340BB" w:rsidP="000F269F">
            <w:pPr>
              <w:rPr>
                <w:szCs w:val="24"/>
                <w:lang w:val="tr-TR"/>
              </w:rPr>
            </w:pPr>
            <w:r w:rsidRPr="004B75B6">
              <w:rPr>
                <w:szCs w:val="24"/>
                <w:lang w:val="tr-TR"/>
              </w:rPr>
              <w:t>Kişi Sayısı</w:t>
            </w:r>
          </w:p>
        </w:tc>
        <w:tc>
          <w:tcPr>
            <w:tcW w:w="1388" w:type="dxa"/>
            <w:shd w:val="clear" w:color="auto" w:fill="auto"/>
          </w:tcPr>
          <w:p w:rsidR="001340BB" w:rsidRPr="004B75B6" w:rsidRDefault="001340BB" w:rsidP="000F269F">
            <w:pPr>
              <w:jc w:val="center"/>
              <w:rPr>
                <w:szCs w:val="24"/>
              </w:rPr>
            </w:pPr>
            <w:r w:rsidRPr="004B75B6">
              <w:rPr>
                <w:szCs w:val="24"/>
                <w:lang w:val="tr-TR"/>
              </w:rPr>
              <w:t>-</w:t>
            </w:r>
          </w:p>
        </w:tc>
        <w:tc>
          <w:tcPr>
            <w:tcW w:w="1376" w:type="dxa"/>
            <w:shd w:val="clear" w:color="auto" w:fill="auto"/>
            <w:vAlign w:val="center"/>
          </w:tcPr>
          <w:p w:rsidR="001340BB" w:rsidRPr="004B75B6" w:rsidRDefault="001340BB" w:rsidP="000F269F">
            <w:pPr>
              <w:jc w:val="center"/>
              <w:rPr>
                <w:szCs w:val="24"/>
                <w:lang w:val="tr-TR"/>
              </w:rPr>
            </w:pPr>
            <w:r w:rsidRPr="004B75B6">
              <w:rPr>
                <w:szCs w:val="24"/>
                <w:lang w:val="tr-TR"/>
              </w:rPr>
              <w:t>1</w:t>
            </w:r>
          </w:p>
        </w:tc>
        <w:tc>
          <w:tcPr>
            <w:tcW w:w="1370" w:type="dxa"/>
            <w:shd w:val="clear" w:color="auto" w:fill="auto"/>
            <w:vAlign w:val="center"/>
          </w:tcPr>
          <w:p w:rsidR="001340BB" w:rsidRPr="004B75B6" w:rsidRDefault="005E67AF" w:rsidP="000F269F">
            <w:pPr>
              <w:jc w:val="center"/>
              <w:rPr>
                <w:szCs w:val="24"/>
                <w:lang w:val="tr-TR"/>
              </w:rPr>
            </w:pPr>
            <w:r>
              <w:rPr>
                <w:szCs w:val="24"/>
                <w:lang w:val="tr-TR"/>
              </w:rPr>
              <w:t>2</w:t>
            </w:r>
          </w:p>
        </w:tc>
        <w:tc>
          <w:tcPr>
            <w:tcW w:w="1370" w:type="dxa"/>
            <w:shd w:val="clear" w:color="auto" w:fill="auto"/>
            <w:vAlign w:val="center"/>
          </w:tcPr>
          <w:p w:rsidR="001340BB" w:rsidRPr="004B75B6" w:rsidRDefault="00953A73" w:rsidP="000F269F">
            <w:pPr>
              <w:jc w:val="center"/>
              <w:rPr>
                <w:szCs w:val="24"/>
                <w:lang w:val="tr-TR"/>
              </w:rPr>
            </w:pPr>
            <w:r>
              <w:rPr>
                <w:szCs w:val="24"/>
                <w:lang w:val="tr-TR"/>
              </w:rPr>
              <w:t>3</w:t>
            </w:r>
          </w:p>
        </w:tc>
        <w:tc>
          <w:tcPr>
            <w:tcW w:w="1741" w:type="dxa"/>
            <w:shd w:val="clear" w:color="auto" w:fill="auto"/>
            <w:vAlign w:val="center"/>
          </w:tcPr>
          <w:p w:rsidR="001340BB" w:rsidRPr="004B75B6" w:rsidRDefault="00953A73" w:rsidP="000F269F">
            <w:pPr>
              <w:jc w:val="center"/>
              <w:rPr>
                <w:szCs w:val="24"/>
                <w:lang w:val="tr-TR"/>
              </w:rPr>
            </w:pPr>
            <w:r>
              <w:rPr>
                <w:szCs w:val="24"/>
                <w:lang w:val="tr-TR"/>
              </w:rPr>
              <w:t>2</w:t>
            </w:r>
          </w:p>
        </w:tc>
      </w:tr>
      <w:tr w:rsidR="001340BB" w:rsidRPr="004B75B6" w:rsidTr="0037540D">
        <w:trPr>
          <w:trHeight w:val="306"/>
          <w:jc w:val="center"/>
        </w:trPr>
        <w:tc>
          <w:tcPr>
            <w:tcW w:w="1370" w:type="dxa"/>
            <w:shd w:val="clear" w:color="auto" w:fill="auto"/>
            <w:vAlign w:val="center"/>
          </w:tcPr>
          <w:p w:rsidR="001340BB" w:rsidRPr="004B75B6" w:rsidRDefault="001340BB" w:rsidP="000F269F">
            <w:pPr>
              <w:rPr>
                <w:szCs w:val="24"/>
                <w:lang w:val="tr-TR"/>
              </w:rPr>
            </w:pPr>
            <w:r w:rsidRPr="004B75B6">
              <w:rPr>
                <w:szCs w:val="24"/>
                <w:lang w:val="tr-TR"/>
              </w:rPr>
              <w:t>Yüzde</w:t>
            </w:r>
          </w:p>
        </w:tc>
        <w:tc>
          <w:tcPr>
            <w:tcW w:w="1388" w:type="dxa"/>
            <w:shd w:val="clear" w:color="auto" w:fill="auto"/>
          </w:tcPr>
          <w:p w:rsidR="001340BB" w:rsidRPr="004B75B6" w:rsidRDefault="001340BB" w:rsidP="000F269F">
            <w:pPr>
              <w:jc w:val="center"/>
              <w:rPr>
                <w:szCs w:val="24"/>
              </w:rPr>
            </w:pPr>
            <w:r w:rsidRPr="004B75B6">
              <w:rPr>
                <w:szCs w:val="24"/>
                <w:lang w:val="tr-TR"/>
              </w:rPr>
              <w:t>-</w:t>
            </w:r>
          </w:p>
        </w:tc>
        <w:tc>
          <w:tcPr>
            <w:tcW w:w="1376" w:type="dxa"/>
            <w:shd w:val="clear" w:color="auto" w:fill="auto"/>
            <w:vAlign w:val="center"/>
          </w:tcPr>
          <w:p w:rsidR="001340BB" w:rsidRPr="004B75B6" w:rsidRDefault="001340BB" w:rsidP="000F269F">
            <w:pPr>
              <w:jc w:val="center"/>
              <w:rPr>
                <w:szCs w:val="24"/>
                <w:lang w:val="tr-TR"/>
              </w:rPr>
            </w:pPr>
            <w:r w:rsidRPr="004B75B6">
              <w:rPr>
                <w:szCs w:val="24"/>
                <w:lang w:val="tr-TR"/>
              </w:rPr>
              <w:t>%1</w:t>
            </w:r>
            <w:r w:rsidR="00217D0C" w:rsidRPr="004B75B6">
              <w:rPr>
                <w:szCs w:val="24"/>
                <w:lang w:val="tr-TR"/>
              </w:rPr>
              <w:t>2,5</w:t>
            </w:r>
          </w:p>
        </w:tc>
        <w:tc>
          <w:tcPr>
            <w:tcW w:w="1370" w:type="dxa"/>
            <w:shd w:val="clear" w:color="auto" w:fill="auto"/>
            <w:vAlign w:val="center"/>
          </w:tcPr>
          <w:p w:rsidR="001340BB" w:rsidRPr="004B75B6" w:rsidRDefault="001340BB" w:rsidP="000F269F">
            <w:pPr>
              <w:jc w:val="center"/>
              <w:rPr>
                <w:szCs w:val="24"/>
                <w:lang w:val="tr-TR"/>
              </w:rPr>
            </w:pPr>
            <w:r w:rsidRPr="004B75B6">
              <w:rPr>
                <w:szCs w:val="24"/>
                <w:lang w:val="tr-TR"/>
              </w:rPr>
              <w:t>%</w:t>
            </w:r>
            <w:r w:rsidR="00217D0C" w:rsidRPr="004B75B6">
              <w:rPr>
                <w:szCs w:val="24"/>
                <w:lang w:val="tr-TR"/>
              </w:rPr>
              <w:t>12,5</w:t>
            </w:r>
          </w:p>
        </w:tc>
        <w:tc>
          <w:tcPr>
            <w:tcW w:w="1370" w:type="dxa"/>
            <w:shd w:val="clear" w:color="auto" w:fill="auto"/>
            <w:vAlign w:val="center"/>
          </w:tcPr>
          <w:p w:rsidR="001340BB" w:rsidRPr="004B75B6" w:rsidRDefault="001340BB" w:rsidP="000F269F">
            <w:pPr>
              <w:jc w:val="center"/>
              <w:rPr>
                <w:szCs w:val="24"/>
                <w:lang w:val="tr-TR"/>
              </w:rPr>
            </w:pPr>
            <w:r w:rsidRPr="004B75B6">
              <w:rPr>
                <w:szCs w:val="24"/>
                <w:lang w:val="tr-TR"/>
              </w:rPr>
              <w:t>%6</w:t>
            </w:r>
            <w:r w:rsidR="00217D0C" w:rsidRPr="004B75B6">
              <w:rPr>
                <w:szCs w:val="24"/>
                <w:lang w:val="tr-TR"/>
              </w:rPr>
              <w:t>2,5</w:t>
            </w:r>
          </w:p>
        </w:tc>
        <w:tc>
          <w:tcPr>
            <w:tcW w:w="1741" w:type="dxa"/>
            <w:shd w:val="clear" w:color="auto" w:fill="auto"/>
            <w:vAlign w:val="center"/>
          </w:tcPr>
          <w:p w:rsidR="001340BB" w:rsidRPr="004B75B6" w:rsidRDefault="00217D0C" w:rsidP="000F269F">
            <w:pPr>
              <w:jc w:val="center"/>
              <w:rPr>
                <w:szCs w:val="24"/>
                <w:lang w:val="tr-TR"/>
              </w:rPr>
            </w:pPr>
            <w:r w:rsidRPr="004B75B6">
              <w:rPr>
                <w:szCs w:val="24"/>
                <w:lang w:val="tr-TR"/>
              </w:rPr>
              <w:t>12,5</w:t>
            </w:r>
          </w:p>
        </w:tc>
      </w:tr>
    </w:tbl>
    <w:p w:rsidR="006E5AB5" w:rsidRPr="004B75B6" w:rsidRDefault="006E5AB5" w:rsidP="000F269F">
      <w:pPr>
        <w:rPr>
          <w:szCs w:val="24"/>
          <w:lang w:val="tr-TR"/>
        </w:rPr>
      </w:pPr>
    </w:p>
    <w:p w:rsidR="002F696E" w:rsidRDefault="002F696E" w:rsidP="000F269F">
      <w:pPr>
        <w:rPr>
          <w:szCs w:val="24"/>
          <w:lang w:val="tr-TR"/>
        </w:rPr>
      </w:pPr>
    </w:p>
    <w:p w:rsidR="002F696E" w:rsidRDefault="002F696E" w:rsidP="000F269F">
      <w:pPr>
        <w:rPr>
          <w:szCs w:val="24"/>
          <w:lang w:val="tr-TR"/>
        </w:rPr>
      </w:pPr>
    </w:p>
    <w:p w:rsidR="002F696E" w:rsidRDefault="002F696E" w:rsidP="000F269F">
      <w:pPr>
        <w:rPr>
          <w:szCs w:val="24"/>
          <w:lang w:val="tr-TR"/>
        </w:rPr>
      </w:pPr>
    </w:p>
    <w:p w:rsidR="002F696E" w:rsidRDefault="002F696E" w:rsidP="000F269F">
      <w:pPr>
        <w:rPr>
          <w:szCs w:val="24"/>
          <w:lang w:val="tr-TR"/>
        </w:rPr>
      </w:pPr>
    </w:p>
    <w:p w:rsidR="002F696E" w:rsidRDefault="002F696E" w:rsidP="000F269F">
      <w:pPr>
        <w:rPr>
          <w:szCs w:val="24"/>
          <w:lang w:val="tr-TR"/>
        </w:rPr>
      </w:pPr>
    </w:p>
    <w:p w:rsidR="006E5AB5" w:rsidRPr="004B75B6" w:rsidRDefault="006E5AB5" w:rsidP="000F269F">
      <w:pPr>
        <w:rPr>
          <w:szCs w:val="24"/>
          <w:lang w:val="tr-TR"/>
        </w:rPr>
      </w:pPr>
      <w:r w:rsidRPr="004B75B6">
        <w:rPr>
          <w:szCs w:val="24"/>
          <w:lang w:val="tr-TR"/>
        </w:rPr>
        <w:lastRenderedPageBreak/>
        <w:t>4.9- İdari Personelin Hizmet Süreleri</w:t>
      </w:r>
    </w:p>
    <w:p w:rsidR="006E5AB5" w:rsidRPr="004B75B6" w:rsidRDefault="006E5AB5" w:rsidP="000F269F">
      <w:pPr>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E5AB5" w:rsidRPr="004B75B6" w:rsidTr="00AB10A4">
        <w:trPr>
          <w:trHeight w:val="511"/>
          <w:jc w:val="center"/>
        </w:trPr>
        <w:tc>
          <w:tcPr>
            <w:tcW w:w="9286" w:type="dxa"/>
            <w:gridSpan w:val="7"/>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İdari Personelin Hizmet Süresi</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24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1 – 3 Yıl</w:t>
            </w:r>
          </w:p>
        </w:tc>
        <w:tc>
          <w:tcPr>
            <w:tcW w:w="1239"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4 – 6 Yıl</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7 – 10 Yıl</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11 – 15 Yıl</w:t>
            </w:r>
          </w:p>
        </w:tc>
        <w:tc>
          <w:tcPr>
            <w:tcW w:w="1506" w:type="dxa"/>
          </w:tcPr>
          <w:p w:rsidR="006E5AB5" w:rsidRPr="004B75B6" w:rsidRDefault="006E5AB5" w:rsidP="000F269F">
            <w:pPr>
              <w:autoSpaceDE w:val="0"/>
              <w:autoSpaceDN w:val="0"/>
              <w:adjustRightInd w:val="0"/>
              <w:jc w:val="center"/>
              <w:rPr>
                <w:szCs w:val="24"/>
                <w:lang w:val="tr-TR"/>
              </w:rPr>
            </w:pPr>
            <w:r w:rsidRPr="004B75B6">
              <w:rPr>
                <w:szCs w:val="24"/>
                <w:lang w:val="tr-TR"/>
              </w:rPr>
              <w:t>16 – 20 Yıl</w:t>
            </w:r>
          </w:p>
        </w:tc>
        <w:tc>
          <w:tcPr>
            <w:tcW w:w="1547"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21 - Üzeri</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rPr>
                <w:szCs w:val="24"/>
                <w:lang w:val="tr-TR"/>
              </w:rPr>
            </w:pPr>
            <w:r w:rsidRPr="004B75B6">
              <w:rPr>
                <w:szCs w:val="24"/>
                <w:lang w:val="tr-TR"/>
              </w:rPr>
              <w:t>Kişi Sayısı</w:t>
            </w:r>
          </w:p>
        </w:tc>
        <w:tc>
          <w:tcPr>
            <w:tcW w:w="1248" w:type="dxa"/>
            <w:shd w:val="clear" w:color="auto" w:fill="auto"/>
            <w:vAlign w:val="center"/>
          </w:tcPr>
          <w:p w:rsidR="006E5AB5" w:rsidRPr="004B75B6" w:rsidRDefault="00217D0C" w:rsidP="000F269F">
            <w:pPr>
              <w:jc w:val="center"/>
              <w:rPr>
                <w:szCs w:val="24"/>
                <w:lang w:val="tr-TR"/>
              </w:rPr>
            </w:pPr>
            <w:r w:rsidRPr="004B75B6">
              <w:rPr>
                <w:szCs w:val="24"/>
                <w:lang w:val="tr-TR"/>
              </w:rPr>
              <w:t>2</w:t>
            </w:r>
          </w:p>
        </w:tc>
        <w:tc>
          <w:tcPr>
            <w:tcW w:w="1239" w:type="dxa"/>
            <w:shd w:val="clear" w:color="auto" w:fill="auto"/>
            <w:vAlign w:val="center"/>
          </w:tcPr>
          <w:p w:rsidR="006E5AB5" w:rsidRPr="004B75B6" w:rsidRDefault="00217D0C" w:rsidP="000F269F">
            <w:pPr>
              <w:jc w:val="center"/>
              <w:rPr>
                <w:szCs w:val="24"/>
                <w:lang w:val="tr-TR"/>
              </w:rPr>
            </w:pPr>
            <w:r w:rsidRPr="004B75B6">
              <w:rPr>
                <w:szCs w:val="24"/>
                <w:lang w:val="tr-TR"/>
              </w:rPr>
              <w:t>1</w:t>
            </w:r>
          </w:p>
        </w:tc>
        <w:tc>
          <w:tcPr>
            <w:tcW w:w="1234" w:type="dxa"/>
            <w:shd w:val="clear" w:color="auto" w:fill="auto"/>
            <w:vAlign w:val="center"/>
          </w:tcPr>
          <w:p w:rsidR="006E5AB5" w:rsidRPr="004B75B6" w:rsidRDefault="00953A73" w:rsidP="000F269F">
            <w:pPr>
              <w:jc w:val="center"/>
              <w:rPr>
                <w:szCs w:val="24"/>
                <w:lang w:val="tr-TR"/>
              </w:rPr>
            </w:pPr>
            <w:r>
              <w:rPr>
                <w:szCs w:val="24"/>
                <w:lang w:val="tr-TR"/>
              </w:rPr>
              <w:t>2</w:t>
            </w:r>
          </w:p>
        </w:tc>
        <w:tc>
          <w:tcPr>
            <w:tcW w:w="1234" w:type="dxa"/>
            <w:shd w:val="clear" w:color="auto" w:fill="auto"/>
            <w:vAlign w:val="center"/>
          </w:tcPr>
          <w:p w:rsidR="006E5AB5" w:rsidRPr="004B75B6" w:rsidRDefault="00953A73" w:rsidP="000F269F">
            <w:pPr>
              <w:jc w:val="center"/>
              <w:rPr>
                <w:szCs w:val="24"/>
                <w:lang w:val="tr-TR"/>
              </w:rPr>
            </w:pPr>
            <w:r>
              <w:rPr>
                <w:szCs w:val="24"/>
                <w:lang w:val="tr-TR"/>
              </w:rPr>
              <w:t>1</w:t>
            </w:r>
          </w:p>
        </w:tc>
        <w:tc>
          <w:tcPr>
            <w:tcW w:w="1506" w:type="dxa"/>
          </w:tcPr>
          <w:p w:rsidR="006E5AB5" w:rsidRPr="004B75B6" w:rsidRDefault="00217D0C" w:rsidP="000F269F">
            <w:pPr>
              <w:jc w:val="center"/>
              <w:rPr>
                <w:szCs w:val="24"/>
                <w:lang w:val="tr-TR"/>
              </w:rPr>
            </w:pPr>
            <w:r w:rsidRPr="004B75B6">
              <w:rPr>
                <w:szCs w:val="24"/>
                <w:lang w:val="tr-TR"/>
              </w:rPr>
              <w:t>-</w:t>
            </w:r>
          </w:p>
        </w:tc>
        <w:tc>
          <w:tcPr>
            <w:tcW w:w="1547" w:type="dxa"/>
            <w:shd w:val="clear" w:color="auto" w:fill="auto"/>
            <w:vAlign w:val="center"/>
          </w:tcPr>
          <w:p w:rsidR="006E5AB5" w:rsidRPr="004B75B6" w:rsidRDefault="00217D0C" w:rsidP="000F269F">
            <w:pPr>
              <w:jc w:val="center"/>
              <w:rPr>
                <w:szCs w:val="24"/>
                <w:lang w:val="tr-TR"/>
              </w:rPr>
            </w:pPr>
            <w:r w:rsidRPr="004B75B6">
              <w:rPr>
                <w:szCs w:val="24"/>
                <w:lang w:val="tr-TR"/>
              </w:rPr>
              <w:t>2</w:t>
            </w:r>
          </w:p>
        </w:tc>
      </w:tr>
      <w:tr w:rsidR="00F72225" w:rsidRPr="004B75B6" w:rsidTr="0037540D">
        <w:trPr>
          <w:trHeight w:val="306"/>
          <w:jc w:val="center"/>
        </w:trPr>
        <w:tc>
          <w:tcPr>
            <w:tcW w:w="1278" w:type="dxa"/>
            <w:shd w:val="clear" w:color="auto" w:fill="auto"/>
            <w:vAlign w:val="center"/>
          </w:tcPr>
          <w:p w:rsidR="00F72225" w:rsidRPr="004B75B6" w:rsidRDefault="00F72225" w:rsidP="000F269F">
            <w:pPr>
              <w:rPr>
                <w:szCs w:val="24"/>
                <w:lang w:val="tr-TR"/>
              </w:rPr>
            </w:pPr>
            <w:r w:rsidRPr="004B75B6">
              <w:rPr>
                <w:szCs w:val="24"/>
                <w:lang w:val="tr-TR"/>
              </w:rPr>
              <w:t>Yüzde</w:t>
            </w:r>
          </w:p>
        </w:tc>
        <w:tc>
          <w:tcPr>
            <w:tcW w:w="1248" w:type="dxa"/>
            <w:shd w:val="clear" w:color="auto" w:fill="auto"/>
            <w:vAlign w:val="center"/>
          </w:tcPr>
          <w:p w:rsidR="00F72225" w:rsidRPr="004B75B6" w:rsidRDefault="00F72225" w:rsidP="000F269F">
            <w:pPr>
              <w:jc w:val="center"/>
              <w:rPr>
                <w:szCs w:val="24"/>
                <w:lang w:val="tr-TR"/>
              </w:rPr>
            </w:pPr>
            <w:r w:rsidRPr="004B75B6">
              <w:rPr>
                <w:szCs w:val="24"/>
                <w:lang w:val="tr-TR"/>
              </w:rPr>
              <w:t>%</w:t>
            </w:r>
            <w:r w:rsidR="00217D0C" w:rsidRPr="004B75B6">
              <w:rPr>
                <w:szCs w:val="24"/>
                <w:lang w:val="tr-TR"/>
              </w:rPr>
              <w:t>25</w:t>
            </w:r>
          </w:p>
        </w:tc>
        <w:tc>
          <w:tcPr>
            <w:tcW w:w="1239" w:type="dxa"/>
            <w:shd w:val="clear" w:color="auto" w:fill="auto"/>
            <w:vAlign w:val="center"/>
          </w:tcPr>
          <w:p w:rsidR="00F72225" w:rsidRPr="004B75B6" w:rsidRDefault="00F72225" w:rsidP="000F269F">
            <w:pPr>
              <w:jc w:val="center"/>
              <w:rPr>
                <w:szCs w:val="24"/>
                <w:lang w:val="tr-TR"/>
              </w:rPr>
            </w:pPr>
            <w:r w:rsidRPr="004B75B6">
              <w:rPr>
                <w:szCs w:val="24"/>
                <w:lang w:val="tr-TR"/>
              </w:rPr>
              <w:t>%</w:t>
            </w:r>
            <w:r w:rsidR="00217D0C" w:rsidRPr="004B75B6">
              <w:rPr>
                <w:szCs w:val="24"/>
                <w:lang w:val="tr-TR"/>
              </w:rPr>
              <w:t>12,5</w:t>
            </w:r>
          </w:p>
        </w:tc>
        <w:tc>
          <w:tcPr>
            <w:tcW w:w="1234" w:type="dxa"/>
            <w:shd w:val="clear" w:color="auto" w:fill="auto"/>
          </w:tcPr>
          <w:p w:rsidR="00F72225" w:rsidRPr="004B75B6" w:rsidRDefault="00F72225" w:rsidP="000F269F">
            <w:pPr>
              <w:jc w:val="center"/>
              <w:rPr>
                <w:szCs w:val="24"/>
              </w:rPr>
            </w:pPr>
            <w:r w:rsidRPr="004B75B6">
              <w:rPr>
                <w:szCs w:val="24"/>
                <w:lang w:val="tr-TR"/>
              </w:rPr>
              <w:t>%</w:t>
            </w:r>
            <w:r w:rsidR="00953A73">
              <w:rPr>
                <w:szCs w:val="24"/>
                <w:lang w:val="tr-TR"/>
              </w:rPr>
              <w:t>25</w:t>
            </w:r>
          </w:p>
        </w:tc>
        <w:tc>
          <w:tcPr>
            <w:tcW w:w="1234" w:type="dxa"/>
            <w:shd w:val="clear" w:color="auto" w:fill="auto"/>
          </w:tcPr>
          <w:p w:rsidR="00F72225" w:rsidRPr="004B75B6" w:rsidRDefault="00953A73" w:rsidP="000F269F">
            <w:pPr>
              <w:jc w:val="center"/>
              <w:rPr>
                <w:szCs w:val="24"/>
              </w:rPr>
            </w:pPr>
            <w:r>
              <w:rPr>
                <w:szCs w:val="24"/>
              </w:rPr>
              <w:t>%12,5</w:t>
            </w:r>
          </w:p>
        </w:tc>
        <w:tc>
          <w:tcPr>
            <w:tcW w:w="1506" w:type="dxa"/>
          </w:tcPr>
          <w:p w:rsidR="00F72225" w:rsidRPr="004B75B6" w:rsidRDefault="00217D0C" w:rsidP="000F269F">
            <w:pPr>
              <w:jc w:val="center"/>
              <w:rPr>
                <w:szCs w:val="24"/>
              </w:rPr>
            </w:pPr>
            <w:r w:rsidRPr="004B75B6">
              <w:rPr>
                <w:szCs w:val="24"/>
                <w:lang w:val="tr-TR"/>
              </w:rPr>
              <w:t>-</w:t>
            </w:r>
          </w:p>
        </w:tc>
        <w:tc>
          <w:tcPr>
            <w:tcW w:w="1547" w:type="dxa"/>
            <w:shd w:val="clear" w:color="auto" w:fill="auto"/>
          </w:tcPr>
          <w:p w:rsidR="00F72225" w:rsidRPr="004B75B6" w:rsidRDefault="00F72225" w:rsidP="000F269F">
            <w:pPr>
              <w:jc w:val="center"/>
              <w:rPr>
                <w:szCs w:val="24"/>
              </w:rPr>
            </w:pPr>
            <w:r w:rsidRPr="004B75B6">
              <w:rPr>
                <w:szCs w:val="24"/>
                <w:lang w:val="tr-TR"/>
              </w:rPr>
              <w:t>%</w:t>
            </w:r>
            <w:r w:rsidR="00217D0C" w:rsidRPr="004B75B6">
              <w:rPr>
                <w:szCs w:val="24"/>
                <w:lang w:val="tr-TR"/>
              </w:rPr>
              <w:t>25</w:t>
            </w:r>
          </w:p>
        </w:tc>
      </w:tr>
    </w:tbl>
    <w:p w:rsidR="006E5AB5" w:rsidRPr="004B75B6" w:rsidRDefault="006E5AB5" w:rsidP="000F269F">
      <w:pPr>
        <w:jc w:val="both"/>
        <w:rPr>
          <w:szCs w:val="24"/>
          <w:lang w:val="tr-TR"/>
        </w:rPr>
      </w:pPr>
    </w:p>
    <w:p w:rsidR="006E5AB5" w:rsidRPr="004B75B6" w:rsidRDefault="006E5AB5" w:rsidP="000F269F">
      <w:pPr>
        <w:rPr>
          <w:szCs w:val="24"/>
          <w:lang w:val="tr-TR"/>
        </w:rPr>
      </w:pPr>
      <w:r w:rsidRPr="004B75B6">
        <w:rPr>
          <w:szCs w:val="24"/>
          <w:lang w:val="tr-TR"/>
        </w:rPr>
        <w:t>4.10- İdari Personelin Yaş İtibariyle Dağılımı</w:t>
      </w:r>
    </w:p>
    <w:p w:rsidR="006E5AB5" w:rsidRPr="004B75B6" w:rsidRDefault="006E5AB5" w:rsidP="000F269F">
      <w:pPr>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E5AB5" w:rsidRPr="004B75B6" w:rsidTr="00AB10A4">
        <w:trPr>
          <w:trHeight w:val="511"/>
          <w:jc w:val="center"/>
        </w:trPr>
        <w:tc>
          <w:tcPr>
            <w:tcW w:w="9286" w:type="dxa"/>
            <w:gridSpan w:val="7"/>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İdari Personelin Yaş İtibariyle Dağılımı</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24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21-25 Yaş</w:t>
            </w:r>
          </w:p>
        </w:tc>
        <w:tc>
          <w:tcPr>
            <w:tcW w:w="1239"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26-30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31-35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36-40 Yaş</w:t>
            </w:r>
          </w:p>
        </w:tc>
        <w:tc>
          <w:tcPr>
            <w:tcW w:w="1506" w:type="dxa"/>
          </w:tcPr>
          <w:p w:rsidR="006E5AB5" w:rsidRPr="004B75B6" w:rsidRDefault="006E5AB5" w:rsidP="000F269F">
            <w:pPr>
              <w:autoSpaceDE w:val="0"/>
              <w:autoSpaceDN w:val="0"/>
              <w:adjustRightInd w:val="0"/>
              <w:jc w:val="center"/>
              <w:rPr>
                <w:szCs w:val="24"/>
                <w:lang w:val="tr-TR"/>
              </w:rPr>
            </w:pPr>
            <w:r w:rsidRPr="004B75B6">
              <w:rPr>
                <w:szCs w:val="24"/>
                <w:lang w:val="tr-TR"/>
              </w:rPr>
              <w:t>41-50 Yaş</w:t>
            </w:r>
          </w:p>
        </w:tc>
        <w:tc>
          <w:tcPr>
            <w:tcW w:w="1547"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51- Üzeri</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rPr>
                <w:szCs w:val="24"/>
                <w:lang w:val="tr-TR"/>
              </w:rPr>
            </w:pPr>
            <w:r w:rsidRPr="004B75B6">
              <w:rPr>
                <w:szCs w:val="24"/>
                <w:lang w:val="tr-TR"/>
              </w:rPr>
              <w:t>Kişi Sayısı</w:t>
            </w:r>
          </w:p>
        </w:tc>
        <w:tc>
          <w:tcPr>
            <w:tcW w:w="1248" w:type="dxa"/>
            <w:shd w:val="clear" w:color="auto" w:fill="auto"/>
            <w:vAlign w:val="center"/>
          </w:tcPr>
          <w:p w:rsidR="006E5AB5" w:rsidRPr="004B75B6" w:rsidRDefault="00217D0C" w:rsidP="000F269F">
            <w:pPr>
              <w:jc w:val="center"/>
              <w:rPr>
                <w:szCs w:val="24"/>
                <w:lang w:val="tr-TR"/>
              </w:rPr>
            </w:pPr>
            <w:r w:rsidRPr="004B75B6">
              <w:rPr>
                <w:szCs w:val="24"/>
                <w:lang w:val="tr-TR"/>
              </w:rPr>
              <w:t>-</w:t>
            </w:r>
          </w:p>
        </w:tc>
        <w:tc>
          <w:tcPr>
            <w:tcW w:w="1239" w:type="dxa"/>
            <w:shd w:val="clear" w:color="auto" w:fill="auto"/>
            <w:vAlign w:val="center"/>
          </w:tcPr>
          <w:p w:rsidR="006E5AB5" w:rsidRPr="004B75B6" w:rsidRDefault="00953A73" w:rsidP="000F269F">
            <w:pPr>
              <w:jc w:val="center"/>
              <w:rPr>
                <w:szCs w:val="24"/>
                <w:lang w:val="tr-TR"/>
              </w:rPr>
            </w:pPr>
            <w:r>
              <w:rPr>
                <w:szCs w:val="24"/>
                <w:lang w:val="tr-TR"/>
              </w:rPr>
              <w:t>2</w:t>
            </w:r>
          </w:p>
        </w:tc>
        <w:tc>
          <w:tcPr>
            <w:tcW w:w="1234" w:type="dxa"/>
            <w:shd w:val="clear" w:color="auto" w:fill="auto"/>
            <w:vAlign w:val="center"/>
          </w:tcPr>
          <w:p w:rsidR="006E5AB5" w:rsidRPr="004B75B6" w:rsidRDefault="00953A73" w:rsidP="000F269F">
            <w:pPr>
              <w:jc w:val="center"/>
              <w:rPr>
                <w:szCs w:val="24"/>
                <w:lang w:val="tr-TR"/>
              </w:rPr>
            </w:pPr>
            <w:r>
              <w:rPr>
                <w:szCs w:val="24"/>
                <w:lang w:val="tr-TR"/>
              </w:rPr>
              <w:t>4</w:t>
            </w:r>
          </w:p>
        </w:tc>
        <w:tc>
          <w:tcPr>
            <w:tcW w:w="1234" w:type="dxa"/>
            <w:shd w:val="clear" w:color="auto" w:fill="auto"/>
            <w:vAlign w:val="center"/>
          </w:tcPr>
          <w:p w:rsidR="006E5AB5" w:rsidRPr="004B75B6" w:rsidRDefault="00295D06" w:rsidP="000F269F">
            <w:pPr>
              <w:jc w:val="center"/>
              <w:rPr>
                <w:szCs w:val="24"/>
                <w:lang w:val="tr-TR"/>
              </w:rPr>
            </w:pPr>
            <w:r w:rsidRPr="004B75B6">
              <w:rPr>
                <w:szCs w:val="24"/>
                <w:lang w:val="tr-TR"/>
              </w:rPr>
              <w:t>-</w:t>
            </w:r>
          </w:p>
        </w:tc>
        <w:tc>
          <w:tcPr>
            <w:tcW w:w="1506" w:type="dxa"/>
          </w:tcPr>
          <w:p w:rsidR="006E5AB5" w:rsidRPr="004B75B6" w:rsidRDefault="00295D06" w:rsidP="000F269F">
            <w:pPr>
              <w:jc w:val="center"/>
              <w:rPr>
                <w:szCs w:val="24"/>
                <w:lang w:val="tr-TR"/>
              </w:rPr>
            </w:pPr>
            <w:r w:rsidRPr="004B75B6">
              <w:rPr>
                <w:szCs w:val="24"/>
                <w:lang w:val="tr-TR"/>
              </w:rPr>
              <w:t>2</w:t>
            </w:r>
          </w:p>
        </w:tc>
        <w:tc>
          <w:tcPr>
            <w:tcW w:w="1547" w:type="dxa"/>
            <w:shd w:val="clear" w:color="auto" w:fill="auto"/>
            <w:vAlign w:val="center"/>
          </w:tcPr>
          <w:p w:rsidR="006E5AB5" w:rsidRPr="004B75B6" w:rsidRDefault="00295D06" w:rsidP="000F269F">
            <w:pPr>
              <w:jc w:val="center"/>
              <w:rPr>
                <w:szCs w:val="24"/>
                <w:lang w:val="tr-TR"/>
              </w:rPr>
            </w:pPr>
            <w:r w:rsidRPr="004B75B6">
              <w:rPr>
                <w:szCs w:val="24"/>
                <w:lang w:val="tr-TR"/>
              </w:rPr>
              <w:t>-</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rPr>
                <w:szCs w:val="24"/>
                <w:lang w:val="tr-TR"/>
              </w:rPr>
            </w:pPr>
            <w:r w:rsidRPr="004B75B6">
              <w:rPr>
                <w:szCs w:val="24"/>
                <w:lang w:val="tr-TR"/>
              </w:rPr>
              <w:t>Yüzde</w:t>
            </w:r>
          </w:p>
        </w:tc>
        <w:tc>
          <w:tcPr>
            <w:tcW w:w="1248" w:type="dxa"/>
            <w:shd w:val="clear" w:color="auto" w:fill="auto"/>
            <w:vAlign w:val="center"/>
          </w:tcPr>
          <w:p w:rsidR="006E5AB5" w:rsidRPr="004B75B6" w:rsidRDefault="00217D0C" w:rsidP="000F269F">
            <w:pPr>
              <w:jc w:val="center"/>
              <w:rPr>
                <w:szCs w:val="24"/>
                <w:lang w:val="tr-TR"/>
              </w:rPr>
            </w:pPr>
            <w:r w:rsidRPr="004B75B6">
              <w:rPr>
                <w:szCs w:val="24"/>
                <w:lang w:val="tr-TR"/>
              </w:rPr>
              <w:t>-</w:t>
            </w:r>
          </w:p>
        </w:tc>
        <w:tc>
          <w:tcPr>
            <w:tcW w:w="1239" w:type="dxa"/>
            <w:shd w:val="clear" w:color="auto" w:fill="auto"/>
            <w:vAlign w:val="center"/>
          </w:tcPr>
          <w:p w:rsidR="006E5AB5" w:rsidRPr="004B75B6" w:rsidRDefault="00295D06" w:rsidP="000F269F">
            <w:pPr>
              <w:jc w:val="center"/>
              <w:rPr>
                <w:szCs w:val="24"/>
                <w:lang w:val="tr-TR"/>
              </w:rPr>
            </w:pPr>
            <w:r w:rsidRPr="004B75B6">
              <w:rPr>
                <w:szCs w:val="24"/>
                <w:lang w:val="tr-TR"/>
              </w:rPr>
              <w:t>%</w:t>
            </w:r>
            <w:r w:rsidR="00953A73">
              <w:rPr>
                <w:szCs w:val="24"/>
                <w:lang w:val="tr-TR"/>
              </w:rPr>
              <w:t>25</w:t>
            </w:r>
          </w:p>
        </w:tc>
        <w:tc>
          <w:tcPr>
            <w:tcW w:w="1234" w:type="dxa"/>
            <w:shd w:val="clear" w:color="auto" w:fill="auto"/>
            <w:vAlign w:val="center"/>
          </w:tcPr>
          <w:p w:rsidR="006E5AB5" w:rsidRPr="004B75B6" w:rsidRDefault="00295D06" w:rsidP="000F269F">
            <w:pPr>
              <w:jc w:val="center"/>
              <w:rPr>
                <w:szCs w:val="24"/>
                <w:lang w:val="tr-TR"/>
              </w:rPr>
            </w:pPr>
            <w:r w:rsidRPr="004B75B6">
              <w:rPr>
                <w:szCs w:val="24"/>
                <w:lang w:val="tr-TR"/>
              </w:rPr>
              <w:t>%</w:t>
            </w:r>
            <w:r w:rsidR="00953A73">
              <w:rPr>
                <w:szCs w:val="24"/>
                <w:lang w:val="tr-TR"/>
              </w:rPr>
              <w:t>50</w:t>
            </w:r>
          </w:p>
        </w:tc>
        <w:tc>
          <w:tcPr>
            <w:tcW w:w="1234" w:type="dxa"/>
            <w:shd w:val="clear" w:color="auto" w:fill="auto"/>
            <w:vAlign w:val="center"/>
          </w:tcPr>
          <w:p w:rsidR="006E5AB5" w:rsidRPr="004B75B6" w:rsidRDefault="00295D06" w:rsidP="000F269F">
            <w:pPr>
              <w:jc w:val="center"/>
              <w:rPr>
                <w:szCs w:val="24"/>
                <w:lang w:val="tr-TR"/>
              </w:rPr>
            </w:pPr>
            <w:r w:rsidRPr="004B75B6">
              <w:rPr>
                <w:szCs w:val="24"/>
                <w:lang w:val="tr-TR"/>
              </w:rPr>
              <w:t>-</w:t>
            </w:r>
          </w:p>
        </w:tc>
        <w:tc>
          <w:tcPr>
            <w:tcW w:w="1506" w:type="dxa"/>
          </w:tcPr>
          <w:p w:rsidR="006E5AB5" w:rsidRPr="004B75B6" w:rsidRDefault="00295D06" w:rsidP="000F269F">
            <w:pPr>
              <w:jc w:val="center"/>
              <w:rPr>
                <w:szCs w:val="24"/>
                <w:lang w:val="tr-TR"/>
              </w:rPr>
            </w:pPr>
            <w:r w:rsidRPr="004B75B6">
              <w:rPr>
                <w:szCs w:val="24"/>
                <w:lang w:val="tr-TR"/>
              </w:rPr>
              <w:t>%25</w:t>
            </w:r>
          </w:p>
        </w:tc>
        <w:tc>
          <w:tcPr>
            <w:tcW w:w="1547" w:type="dxa"/>
            <w:shd w:val="clear" w:color="auto" w:fill="auto"/>
            <w:vAlign w:val="center"/>
          </w:tcPr>
          <w:p w:rsidR="006E5AB5" w:rsidRPr="004B75B6" w:rsidRDefault="00295D06" w:rsidP="000F269F">
            <w:pPr>
              <w:jc w:val="center"/>
              <w:rPr>
                <w:szCs w:val="24"/>
                <w:lang w:val="tr-TR"/>
              </w:rPr>
            </w:pPr>
            <w:r w:rsidRPr="004B75B6">
              <w:rPr>
                <w:szCs w:val="24"/>
                <w:lang w:val="tr-TR"/>
              </w:rPr>
              <w:t>-</w:t>
            </w:r>
          </w:p>
        </w:tc>
      </w:tr>
    </w:tbl>
    <w:p w:rsidR="00A0313B" w:rsidRPr="004B75B6" w:rsidRDefault="00A0313B" w:rsidP="000F269F">
      <w:pPr>
        <w:rPr>
          <w:szCs w:val="24"/>
          <w:lang w:val="tr-TR"/>
        </w:rPr>
      </w:pPr>
    </w:p>
    <w:p w:rsidR="006E5AB5" w:rsidRPr="004B75B6" w:rsidRDefault="006E5AB5" w:rsidP="000F269F">
      <w:pPr>
        <w:rPr>
          <w:szCs w:val="24"/>
          <w:lang w:val="tr-TR"/>
        </w:rPr>
      </w:pPr>
      <w:r w:rsidRPr="004B75B6">
        <w:rPr>
          <w:szCs w:val="24"/>
          <w:lang w:val="tr-TR"/>
        </w:rPr>
        <w:t>4.11- İşçiler</w:t>
      </w:r>
    </w:p>
    <w:p w:rsidR="006E5AB5" w:rsidRPr="004B75B6" w:rsidRDefault="006E5AB5" w:rsidP="000F269F">
      <w:pPr>
        <w:rPr>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E5AB5" w:rsidRPr="004B75B6" w:rsidTr="00AB10A4">
        <w:trPr>
          <w:trHeight w:val="559"/>
        </w:trPr>
        <w:tc>
          <w:tcPr>
            <w:tcW w:w="6744" w:type="dxa"/>
            <w:gridSpan w:val="4"/>
            <w:shd w:val="clear" w:color="auto" w:fill="auto"/>
            <w:vAlign w:val="center"/>
          </w:tcPr>
          <w:p w:rsidR="006E5AB5" w:rsidRPr="004B75B6" w:rsidRDefault="006E5AB5" w:rsidP="000F269F">
            <w:pPr>
              <w:jc w:val="center"/>
              <w:rPr>
                <w:szCs w:val="24"/>
                <w:lang w:val="tr-TR"/>
              </w:rPr>
            </w:pPr>
            <w:r w:rsidRPr="004B75B6">
              <w:rPr>
                <w:szCs w:val="24"/>
                <w:lang w:val="tr-TR"/>
              </w:rPr>
              <w:t>İşçiler (Çalıştıkları Pozisyonlara Göre)</w:t>
            </w:r>
          </w:p>
        </w:tc>
      </w:tr>
      <w:tr w:rsidR="006E5AB5" w:rsidRPr="004B75B6" w:rsidTr="00AB10A4">
        <w:trPr>
          <w:trHeight w:val="435"/>
        </w:trPr>
        <w:tc>
          <w:tcPr>
            <w:tcW w:w="2700" w:type="dxa"/>
            <w:shd w:val="clear" w:color="auto" w:fill="auto"/>
            <w:vAlign w:val="center"/>
          </w:tcPr>
          <w:p w:rsidR="006E5AB5" w:rsidRPr="004B75B6" w:rsidRDefault="006E5AB5" w:rsidP="000F269F">
            <w:pPr>
              <w:jc w:val="center"/>
              <w:rPr>
                <w:szCs w:val="24"/>
                <w:lang w:val="tr-TR"/>
              </w:rPr>
            </w:pPr>
          </w:p>
        </w:tc>
        <w:tc>
          <w:tcPr>
            <w:tcW w:w="1148" w:type="dxa"/>
            <w:shd w:val="clear" w:color="auto" w:fill="auto"/>
            <w:vAlign w:val="center"/>
          </w:tcPr>
          <w:p w:rsidR="006E5AB5" w:rsidRPr="004B75B6" w:rsidRDefault="006E5AB5" w:rsidP="000F269F">
            <w:pPr>
              <w:jc w:val="center"/>
              <w:rPr>
                <w:szCs w:val="24"/>
                <w:lang w:val="tr-TR"/>
              </w:rPr>
            </w:pPr>
            <w:r w:rsidRPr="004B75B6">
              <w:rPr>
                <w:szCs w:val="24"/>
                <w:lang w:val="tr-TR"/>
              </w:rPr>
              <w:t>Dolu</w:t>
            </w:r>
          </w:p>
        </w:tc>
        <w:tc>
          <w:tcPr>
            <w:tcW w:w="1276" w:type="dxa"/>
            <w:shd w:val="clear" w:color="auto" w:fill="auto"/>
            <w:vAlign w:val="center"/>
          </w:tcPr>
          <w:p w:rsidR="006E5AB5" w:rsidRPr="004B75B6" w:rsidRDefault="006E5AB5" w:rsidP="000F269F">
            <w:pPr>
              <w:jc w:val="center"/>
              <w:rPr>
                <w:szCs w:val="24"/>
                <w:lang w:val="tr-TR"/>
              </w:rPr>
            </w:pPr>
            <w:r w:rsidRPr="004B75B6">
              <w:rPr>
                <w:szCs w:val="24"/>
                <w:lang w:val="tr-TR"/>
              </w:rPr>
              <w:t>Boş</w:t>
            </w:r>
          </w:p>
        </w:tc>
        <w:tc>
          <w:tcPr>
            <w:tcW w:w="1620" w:type="dxa"/>
            <w:shd w:val="clear" w:color="auto" w:fill="auto"/>
            <w:vAlign w:val="center"/>
          </w:tcPr>
          <w:p w:rsidR="006E5AB5" w:rsidRPr="004B75B6" w:rsidRDefault="006E5AB5" w:rsidP="000F269F">
            <w:pPr>
              <w:jc w:val="center"/>
              <w:rPr>
                <w:szCs w:val="24"/>
                <w:lang w:val="tr-TR"/>
              </w:rPr>
            </w:pPr>
            <w:r w:rsidRPr="004B75B6">
              <w:rPr>
                <w:szCs w:val="24"/>
                <w:lang w:val="tr-TR"/>
              </w:rPr>
              <w:t>Toplam</w:t>
            </w:r>
          </w:p>
        </w:tc>
      </w:tr>
      <w:tr w:rsidR="006E5AB5" w:rsidRPr="004B75B6" w:rsidTr="00AB10A4">
        <w:trPr>
          <w:trHeight w:val="306"/>
        </w:trPr>
        <w:tc>
          <w:tcPr>
            <w:tcW w:w="2700" w:type="dxa"/>
            <w:shd w:val="clear" w:color="auto" w:fill="auto"/>
            <w:vAlign w:val="center"/>
          </w:tcPr>
          <w:p w:rsidR="006E5AB5" w:rsidRPr="004B75B6" w:rsidRDefault="006E5AB5" w:rsidP="000F269F">
            <w:pPr>
              <w:rPr>
                <w:szCs w:val="24"/>
                <w:lang w:val="tr-TR"/>
              </w:rPr>
            </w:pPr>
            <w:r w:rsidRPr="004B75B6">
              <w:rPr>
                <w:szCs w:val="24"/>
                <w:lang w:val="tr-TR"/>
              </w:rPr>
              <w:t>Sürekli İşçiler</w:t>
            </w:r>
          </w:p>
        </w:tc>
        <w:tc>
          <w:tcPr>
            <w:tcW w:w="1148" w:type="dxa"/>
            <w:shd w:val="clear" w:color="auto" w:fill="auto"/>
            <w:vAlign w:val="center"/>
          </w:tcPr>
          <w:p w:rsidR="006E5AB5" w:rsidRPr="004B75B6" w:rsidRDefault="00851E1A" w:rsidP="000F269F">
            <w:pPr>
              <w:jc w:val="center"/>
              <w:rPr>
                <w:szCs w:val="24"/>
                <w:lang w:val="tr-TR"/>
              </w:rPr>
            </w:pPr>
            <w:r w:rsidRPr="004B75B6">
              <w:rPr>
                <w:szCs w:val="24"/>
                <w:lang w:val="tr-TR"/>
              </w:rPr>
              <w:t>-</w:t>
            </w:r>
          </w:p>
        </w:tc>
        <w:tc>
          <w:tcPr>
            <w:tcW w:w="1276" w:type="dxa"/>
            <w:shd w:val="clear" w:color="auto" w:fill="auto"/>
            <w:vAlign w:val="center"/>
          </w:tcPr>
          <w:p w:rsidR="006E5AB5" w:rsidRPr="004B75B6" w:rsidRDefault="00851E1A" w:rsidP="000F269F">
            <w:pPr>
              <w:jc w:val="center"/>
              <w:rPr>
                <w:szCs w:val="24"/>
                <w:lang w:val="tr-TR"/>
              </w:rPr>
            </w:pPr>
            <w:r w:rsidRPr="004B75B6">
              <w:rPr>
                <w:szCs w:val="24"/>
                <w:lang w:val="tr-TR"/>
              </w:rPr>
              <w:t>-</w:t>
            </w:r>
          </w:p>
        </w:tc>
        <w:tc>
          <w:tcPr>
            <w:tcW w:w="1620" w:type="dxa"/>
            <w:shd w:val="clear" w:color="auto" w:fill="auto"/>
            <w:vAlign w:val="center"/>
          </w:tcPr>
          <w:p w:rsidR="006E5AB5" w:rsidRPr="004B75B6" w:rsidRDefault="00851E1A" w:rsidP="000F269F">
            <w:pPr>
              <w:jc w:val="center"/>
              <w:rPr>
                <w:szCs w:val="24"/>
                <w:lang w:val="tr-TR"/>
              </w:rPr>
            </w:pPr>
            <w:r w:rsidRPr="004B75B6">
              <w:rPr>
                <w:szCs w:val="24"/>
                <w:lang w:val="tr-TR"/>
              </w:rPr>
              <w:t>-</w:t>
            </w:r>
          </w:p>
        </w:tc>
      </w:tr>
      <w:tr w:rsidR="00851E1A" w:rsidRPr="004B75B6" w:rsidTr="0037540D">
        <w:trPr>
          <w:trHeight w:val="306"/>
        </w:trPr>
        <w:tc>
          <w:tcPr>
            <w:tcW w:w="2700" w:type="dxa"/>
            <w:shd w:val="clear" w:color="auto" w:fill="auto"/>
            <w:vAlign w:val="center"/>
          </w:tcPr>
          <w:p w:rsidR="00851E1A" w:rsidRPr="004B75B6" w:rsidRDefault="00851E1A" w:rsidP="000F269F">
            <w:pPr>
              <w:rPr>
                <w:szCs w:val="24"/>
                <w:lang w:val="tr-TR"/>
              </w:rPr>
            </w:pPr>
            <w:r w:rsidRPr="004B75B6">
              <w:rPr>
                <w:szCs w:val="24"/>
                <w:lang w:val="tr-TR"/>
              </w:rPr>
              <w:t>Vizeli Geçici İşçiler (adam/ay)</w:t>
            </w:r>
          </w:p>
        </w:tc>
        <w:tc>
          <w:tcPr>
            <w:tcW w:w="1148" w:type="dxa"/>
            <w:shd w:val="clear" w:color="auto" w:fill="auto"/>
            <w:vAlign w:val="center"/>
          </w:tcPr>
          <w:p w:rsidR="00851E1A" w:rsidRPr="004B75B6" w:rsidRDefault="00217D0C" w:rsidP="000F269F">
            <w:pPr>
              <w:jc w:val="center"/>
              <w:rPr>
                <w:szCs w:val="24"/>
                <w:lang w:val="tr-TR"/>
              </w:rPr>
            </w:pPr>
            <w:r w:rsidRPr="004B75B6">
              <w:rPr>
                <w:szCs w:val="24"/>
                <w:lang w:val="tr-TR"/>
              </w:rPr>
              <w:t>2</w:t>
            </w:r>
            <w:r w:rsidR="00851E1A" w:rsidRPr="004B75B6">
              <w:rPr>
                <w:szCs w:val="24"/>
                <w:lang w:val="tr-TR"/>
              </w:rPr>
              <w:t xml:space="preserve"> (12 ay)</w:t>
            </w:r>
          </w:p>
        </w:tc>
        <w:tc>
          <w:tcPr>
            <w:tcW w:w="1276" w:type="dxa"/>
            <w:shd w:val="clear" w:color="auto" w:fill="auto"/>
          </w:tcPr>
          <w:p w:rsidR="00851E1A" w:rsidRPr="004B75B6" w:rsidRDefault="00851E1A" w:rsidP="000F269F">
            <w:pPr>
              <w:jc w:val="center"/>
              <w:rPr>
                <w:szCs w:val="24"/>
              </w:rPr>
            </w:pPr>
            <w:r w:rsidRPr="004B75B6">
              <w:rPr>
                <w:szCs w:val="24"/>
                <w:lang w:val="tr-TR"/>
              </w:rPr>
              <w:t>-</w:t>
            </w:r>
          </w:p>
        </w:tc>
        <w:tc>
          <w:tcPr>
            <w:tcW w:w="1620" w:type="dxa"/>
            <w:shd w:val="clear" w:color="auto" w:fill="auto"/>
            <w:vAlign w:val="center"/>
          </w:tcPr>
          <w:p w:rsidR="00851E1A" w:rsidRPr="004B75B6" w:rsidRDefault="00217D0C" w:rsidP="000F269F">
            <w:pPr>
              <w:jc w:val="center"/>
              <w:rPr>
                <w:szCs w:val="24"/>
                <w:lang w:val="tr-TR"/>
              </w:rPr>
            </w:pPr>
            <w:r w:rsidRPr="004B75B6">
              <w:rPr>
                <w:szCs w:val="24"/>
                <w:lang w:val="tr-TR"/>
              </w:rPr>
              <w:t>2</w:t>
            </w:r>
          </w:p>
        </w:tc>
      </w:tr>
      <w:tr w:rsidR="00851E1A" w:rsidRPr="004B75B6" w:rsidTr="0037540D">
        <w:trPr>
          <w:trHeight w:val="306"/>
        </w:trPr>
        <w:tc>
          <w:tcPr>
            <w:tcW w:w="2700" w:type="dxa"/>
            <w:shd w:val="clear" w:color="auto" w:fill="auto"/>
            <w:vAlign w:val="center"/>
          </w:tcPr>
          <w:p w:rsidR="00851E1A" w:rsidRPr="004B75B6" w:rsidRDefault="00851E1A" w:rsidP="000F269F">
            <w:pPr>
              <w:rPr>
                <w:szCs w:val="24"/>
                <w:lang w:val="tr-TR"/>
              </w:rPr>
            </w:pPr>
            <w:r w:rsidRPr="004B75B6">
              <w:rPr>
                <w:szCs w:val="24"/>
                <w:lang w:val="tr-TR"/>
              </w:rPr>
              <w:t>Vizesiz işçiler (3 Aylık)</w:t>
            </w:r>
          </w:p>
        </w:tc>
        <w:tc>
          <w:tcPr>
            <w:tcW w:w="1148" w:type="dxa"/>
            <w:shd w:val="clear" w:color="auto" w:fill="auto"/>
            <w:vAlign w:val="center"/>
          </w:tcPr>
          <w:p w:rsidR="00851E1A" w:rsidRPr="004B75B6" w:rsidRDefault="00953A73" w:rsidP="000F269F">
            <w:pPr>
              <w:jc w:val="center"/>
              <w:rPr>
                <w:szCs w:val="24"/>
                <w:lang w:val="tr-TR"/>
              </w:rPr>
            </w:pPr>
            <w:r>
              <w:rPr>
                <w:szCs w:val="24"/>
                <w:lang w:val="tr-TR"/>
              </w:rPr>
              <w:t>-</w:t>
            </w:r>
          </w:p>
        </w:tc>
        <w:tc>
          <w:tcPr>
            <w:tcW w:w="1276" w:type="dxa"/>
            <w:shd w:val="clear" w:color="auto" w:fill="E0E0E0"/>
          </w:tcPr>
          <w:p w:rsidR="00851E1A" w:rsidRPr="004B75B6" w:rsidRDefault="00851E1A" w:rsidP="000F269F">
            <w:pPr>
              <w:jc w:val="center"/>
              <w:rPr>
                <w:szCs w:val="24"/>
              </w:rPr>
            </w:pPr>
            <w:r w:rsidRPr="004B75B6">
              <w:rPr>
                <w:szCs w:val="24"/>
                <w:lang w:val="tr-TR"/>
              </w:rPr>
              <w:t>-</w:t>
            </w:r>
          </w:p>
        </w:tc>
        <w:tc>
          <w:tcPr>
            <w:tcW w:w="1620" w:type="dxa"/>
            <w:shd w:val="clear" w:color="auto" w:fill="auto"/>
            <w:vAlign w:val="center"/>
          </w:tcPr>
          <w:p w:rsidR="00851E1A" w:rsidRPr="004B75B6" w:rsidRDefault="00953A73" w:rsidP="000F269F">
            <w:pPr>
              <w:jc w:val="center"/>
              <w:rPr>
                <w:szCs w:val="24"/>
                <w:lang w:val="tr-TR"/>
              </w:rPr>
            </w:pPr>
            <w:r>
              <w:rPr>
                <w:szCs w:val="24"/>
                <w:lang w:val="tr-TR"/>
              </w:rPr>
              <w:t>-</w:t>
            </w:r>
          </w:p>
        </w:tc>
      </w:tr>
      <w:tr w:rsidR="00851E1A" w:rsidRPr="004B75B6" w:rsidTr="0037540D">
        <w:trPr>
          <w:trHeight w:val="306"/>
        </w:trPr>
        <w:tc>
          <w:tcPr>
            <w:tcW w:w="2700" w:type="dxa"/>
            <w:shd w:val="clear" w:color="auto" w:fill="auto"/>
            <w:vAlign w:val="center"/>
          </w:tcPr>
          <w:p w:rsidR="00851E1A" w:rsidRPr="004B75B6" w:rsidRDefault="00851E1A" w:rsidP="000F269F">
            <w:pPr>
              <w:rPr>
                <w:szCs w:val="24"/>
                <w:lang w:val="tr-TR"/>
              </w:rPr>
            </w:pPr>
            <w:r w:rsidRPr="004B75B6">
              <w:rPr>
                <w:szCs w:val="24"/>
                <w:lang w:val="tr-TR"/>
              </w:rPr>
              <w:t>Toplam</w:t>
            </w:r>
          </w:p>
        </w:tc>
        <w:tc>
          <w:tcPr>
            <w:tcW w:w="1148" w:type="dxa"/>
            <w:shd w:val="clear" w:color="auto" w:fill="auto"/>
            <w:vAlign w:val="center"/>
          </w:tcPr>
          <w:p w:rsidR="00851E1A" w:rsidRPr="004B75B6" w:rsidRDefault="00953A73" w:rsidP="000F269F">
            <w:pPr>
              <w:jc w:val="center"/>
              <w:rPr>
                <w:szCs w:val="24"/>
                <w:lang w:val="tr-TR"/>
              </w:rPr>
            </w:pPr>
            <w:r>
              <w:rPr>
                <w:szCs w:val="24"/>
                <w:lang w:val="tr-TR"/>
              </w:rPr>
              <w:t>2</w:t>
            </w:r>
          </w:p>
        </w:tc>
        <w:tc>
          <w:tcPr>
            <w:tcW w:w="1276" w:type="dxa"/>
            <w:shd w:val="clear" w:color="auto" w:fill="auto"/>
          </w:tcPr>
          <w:p w:rsidR="00851E1A" w:rsidRPr="004B75B6" w:rsidRDefault="00851E1A" w:rsidP="000F269F">
            <w:pPr>
              <w:jc w:val="center"/>
              <w:rPr>
                <w:szCs w:val="24"/>
              </w:rPr>
            </w:pPr>
            <w:r w:rsidRPr="004B75B6">
              <w:rPr>
                <w:szCs w:val="24"/>
                <w:lang w:val="tr-TR"/>
              </w:rPr>
              <w:t>-</w:t>
            </w:r>
          </w:p>
        </w:tc>
        <w:tc>
          <w:tcPr>
            <w:tcW w:w="1620" w:type="dxa"/>
            <w:shd w:val="clear" w:color="auto" w:fill="auto"/>
            <w:vAlign w:val="center"/>
          </w:tcPr>
          <w:p w:rsidR="00851E1A" w:rsidRPr="004B75B6" w:rsidRDefault="00953A73" w:rsidP="000F269F">
            <w:pPr>
              <w:jc w:val="center"/>
              <w:rPr>
                <w:szCs w:val="24"/>
                <w:lang w:val="tr-TR"/>
              </w:rPr>
            </w:pPr>
            <w:r>
              <w:rPr>
                <w:szCs w:val="24"/>
                <w:lang w:val="tr-TR"/>
              </w:rPr>
              <w:t>2</w:t>
            </w:r>
          </w:p>
        </w:tc>
      </w:tr>
    </w:tbl>
    <w:p w:rsidR="006E5AB5" w:rsidRPr="004B75B6" w:rsidRDefault="006E5AB5" w:rsidP="000F269F">
      <w:pPr>
        <w:rPr>
          <w:szCs w:val="24"/>
          <w:lang w:val="tr-TR"/>
        </w:rPr>
      </w:pPr>
    </w:p>
    <w:p w:rsidR="00732762" w:rsidRPr="004B75B6" w:rsidRDefault="00732762" w:rsidP="000F269F">
      <w:pPr>
        <w:rPr>
          <w:color w:val="FF0000"/>
          <w:szCs w:val="24"/>
          <w:lang w:val="tr-TR"/>
        </w:rPr>
      </w:pPr>
    </w:p>
    <w:p w:rsidR="006E5AB5" w:rsidRPr="004B75B6" w:rsidRDefault="006E5AB5" w:rsidP="000F269F">
      <w:pPr>
        <w:rPr>
          <w:szCs w:val="24"/>
          <w:lang w:val="tr-TR"/>
        </w:rPr>
      </w:pPr>
      <w:r w:rsidRPr="004B75B6">
        <w:rPr>
          <w:szCs w:val="24"/>
          <w:lang w:val="tr-TR"/>
        </w:rPr>
        <w:t>4.12- Sürekli İşçilerin Hizmet Süreleri</w:t>
      </w:r>
    </w:p>
    <w:p w:rsidR="006E5AB5" w:rsidRPr="004B75B6" w:rsidRDefault="006E5AB5" w:rsidP="000F269F">
      <w:pPr>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E5AB5" w:rsidRPr="004B75B6" w:rsidTr="00AB10A4">
        <w:trPr>
          <w:trHeight w:val="511"/>
          <w:jc w:val="center"/>
        </w:trPr>
        <w:tc>
          <w:tcPr>
            <w:tcW w:w="9286" w:type="dxa"/>
            <w:gridSpan w:val="7"/>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Sürekli İşçilerin Hizmet Süresi</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24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1 – 3 Yıl</w:t>
            </w:r>
          </w:p>
        </w:tc>
        <w:tc>
          <w:tcPr>
            <w:tcW w:w="1239"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4 – 6 Yıl</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7 – 10 Yıl</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11 – 15 Yıl</w:t>
            </w:r>
          </w:p>
        </w:tc>
        <w:tc>
          <w:tcPr>
            <w:tcW w:w="1506" w:type="dxa"/>
          </w:tcPr>
          <w:p w:rsidR="006E5AB5" w:rsidRPr="004B75B6" w:rsidRDefault="006E5AB5" w:rsidP="000F269F">
            <w:pPr>
              <w:autoSpaceDE w:val="0"/>
              <w:autoSpaceDN w:val="0"/>
              <w:adjustRightInd w:val="0"/>
              <w:jc w:val="center"/>
              <w:rPr>
                <w:szCs w:val="24"/>
                <w:lang w:val="tr-TR"/>
              </w:rPr>
            </w:pPr>
            <w:r w:rsidRPr="004B75B6">
              <w:rPr>
                <w:szCs w:val="24"/>
                <w:lang w:val="tr-TR"/>
              </w:rPr>
              <w:t>16 – 20 Yıl</w:t>
            </w:r>
          </w:p>
        </w:tc>
        <w:tc>
          <w:tcPr>
            <w:tcW w:w="1547"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21 - Üzeri</w:t>
            </w:r>
          </w:p>
        </w:tc>
      </w:tr>
      <w:tr w:rsidR="00732762" w:rsidRPr="004B75B6" w:rsidTr="0037540D">
        <w:trPr>
          <w:trHeight w:val="306"/>
          <w:jc w:val="center"/>
        </w:trPr>
        <w:tc>
          <w:tcPr>
            <w:tcW w:w="1278" w:type="dxa"/>
            <w:shd w:val="clear" w:color="auto" w:fill="auto"/>
            <w:vAlign w:val="center"/>
          </w:tcPr>
          <w:p w:rsidR="00732762" w:rsidRPr="004B75B6" w:rsidRDefault="00732762" w:rsidP="000F269F">
            <w:pPr>
              <w:rPr>
                <w:szCs w:val="24"/>
                <w:lang w:val="tr-TR"/>
              </w:rPr>
            </w:pPr>
            <w:r w:rsidRPr="004B75B6">
              <w:rPr>
                <w:szCs w:val="24"/>
                <w:lang w:val="tr-TR"/>
              </w:rPr>
              <w:t>Kişi Sayısı</w:t>
            </w:r>
          </w:p>
        </w:tc>
        <w:tc>
          <w:tcPr>
            <w:tcW w:w="1248" w:type="dxa"/>
            <w:shd w:val="clear" w:color="auto" w:fill="auto"/>
          </w:tcPr>
          <w:p w:rsidR="00732762" w:rsidRPr="004B75B6" w:rsidRDefault="00732762" w:rsidP="000F269F">
            <w:pPr>
              <w:jc w:val="center"/>
              <w:rPr>
                <w:szCs w:val="24"/>
              </w:rPr>
            </w:pPr>
            <w:r w:rsidRPr="004B75B6">
              <w:rPr>
                <w:szCs w:val="24"/>
                <w:lang w:val="tr-TR"/>
              </w:rPr>
              <w:t>-</w:t>
            </w:r>
          </w:p>
        </w:tc>
        <w:tc>
          <w:tcPr>
            <w:tcW w:w="1239"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506" w:type="dxa"/>
          </w:tcPr>
          <w:p w:rsidR="00732762" w:rsidRPr="004B75B6" w:rsidRDefault="00732762" w:rsidP="000F269F">
            <w:pPr>
              <w:jc w:val="center"/>
              <w:rPr>
                <w:szCs w:val="24"/>
              </w:rPr>
            </w:pPr>
            <w:r w:rsidRPr="004B75B6">
              <w:rPr>
                <w:szCs w:val="24"/>
                <w:lang w:val="tr-TR"/>
              </w:rPr>
              <w:t>-</w:t>
            </w:r>
          </w:p>
        </w:tc>
        <w:tc>
          <w:tcPr>
            <w:tcW w:w="1547" w:type="dxa"/>
            <w:shd w:val="clear" w:color="auto" w:fill="auto"/>
          </w:tcPr>
          <w:p w:rsidR="00732762" w:rsidRPr="004B75B6" w:rsidRDefault="00732762" w:rsidP="000F269F">
            <w:pPr>
              <w:jc w:val="center"/>
              <w:rPr>
                <w:szCs w:val="24"/>
              </w:rPr>
            </w:pPr>
            <w:r w:rsidRPr="004B75B6">
              <w:rPr>
                <w:szCs w:val="24"/>
                <w:lang w:val="tr-TR"/>
              </w:rPr>
              <w:t>-</w:t>
            </w:r>
          </w:p>
        </w:tc>
      </w:tr>
      <w:tr w:rsidR="00732762" w:rsidRPr="004B75B6" w:rsidTr="0037540D">
        <w:trPr>
          <w:trHeight w:val="306"/>
          <w:jc w:val="center"/>
        </w:trPr>
        <w:tc>
          <w:tcPr>
            <w:tcW w:w="1278" w:type="dxa"/>
            <w:shd w:val="clear" w:color="auto" w:fill="auto"/>
            <w:vAlign w:val="center"/>
          </w:tcPr>
          <w:p w:rsidR="00732762" w:rsidRPr="004B75B6" w:rsidRDefault="00732762" w:rsidP="000F269F">
            <w:pPr>
              <w:rPr>
                <w:szCs w:val="24"/>
                <w:lang w:val="tr-TR"/>
              </w:rPr>
            </w:pPr>
            <w:r w:rsidRPr="004B75B6">
              <w:rPr>
                <w:szCs w:val="24"/>
                <w:lang w:val="tr-TR"/>
              </w:rPr>
              <w:t>Yüzde</w:t>
            </w:r>
          </w:p>
        </w:tc>
        <w:tc>
          <w:tcPr>
            <w:tcW w:w="1248" w:type="dxa"/>
            <w:shd w:val="clear" w:color="auto" w:fill="auto"/>
          </w:tcPr>
          <w:p w:rsidR="00732762" w:rsidRPr="004B75B6" w:rsidRDefault="00732762" w:rsidP="000F269F">
            <w:pPr>
              <w:jc w:val="center"/>
              <w:rPr>
                <w:szCs w:val="24"/>
              </w:rPr>
            </w:pPr>
            <w:r w:rsidRPr="004B75B6">
              <w:rPr>
                <w:szCs w:val="24"/>
                <w:lang w:val="tr-TR"/>
              </w:rPr>
              <w:t>-</w:t>
            </w:r>
          </w:p>
        </w:tc>
        <w:tc>
          <w:tcPr>
            <w:tcW w:w="1239"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506" w:type="dxa"/>
          </w:tcPr>
          <w:p w:rsidR="00732762" w:rsidRPr="004B75B6" w:rsidRDefault="00732762" w:rsidP="000F269F">
            <w:pPr>
              <w:jc w:val="center"/>
              <w:rPr>
                <w:szCs w:val="24"/>
              </w:rPr>
            </w:pPr>
            <w:r w:rsidRPr="004B75B6">
              <w:rPr>
                <w:szCs w:val="24"/>
                <w:lang w:val="tr-TR"/>
              </w:rPr>
              <w:t>-</w:t>
            </w:r>
          </w:p>
        </w:tc>
        <w:tc>
          <w:tcPr>
            <w:tcW w:w="1547" w:type="dxa"/>
            <w:shd w:val="clear" w:color="auto" w:fill="auto"/>
          </w:tcPr>
          <w:p w:rsidR="00732762" w:rsidRPr="004B75B6" w:rsidRDefault="00732762" w:rsidP="000F269F">
            <w:pPr>
              <w:jc w:val="center"/>
              <w:rPr>
                <w:szCs w:val="24"/>
              </w:rPr>
            </w:pPr>
            <w:r w:rsidRPr="004B75B6">
              <w:rPr>
                <w:szCs w:val="24"/>
                <w:lang w:val="tr-TR"/>
              </w:rPr>
              <w:t>-</w:t>
            </w:r>
          </w:p>
        </w:tc>
      </w:tr>
    </w:tbl>
    <w:p w:rsidR="006E5AB5" w:rsidRPr="004B75B6" w:rsidRDefault="006E5AB5" w:rsidP="000F269F">
      <w:pPr>
        <w:jc w:val="both"/>
        <w:rPr>
          <w:szCs w:val="24"/>
          <w:lang w:val="tr-TR"/>
        </w:rPr>
      </w:pPr>
    </w:p>
    <w:p w:rsidR="006E5AB5" w:rsidRPr="004B75B6" w:rsidRDefault="006E5AB5" w:rsidP="000F269F">
      <w:pPr>
        <w:rPr>
          <w:szCs w:val="24"/>
          <w:lang w:val="tr-TR"/>
        </w:rPr>
      </w:pPr>
      <w:r w:rsidRPr="004B75B6">
        <w:rPr>
          <w:szCs w:val="24"/>
          <w:lang w:val="tr-TR"/>
        </w:rPr>
        <w:t>4.13- Sürekli İşçilerin Yaş İtibariyle Dağılımı</w:t>
      </w:r>
    </w:p>
    <w:p w:rsidR="006E5AB5" w:rsidRPr="004B75B6" w:rsidRDefault="006E5AB5" w:rsidP="000F269F">
      <w:pPr>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E5AB5" w:rsidRPr="004B75B6" w:rsidTr="00AB10A4">
        <w:trPr>
          <w:trHeight w:val="511"/>
          <w:jc w:val="center"/>
        </w:trPr>
        <w:tc>
          <w:tcPr>
            <w:tcW w:w="9286" w:type="dxa"/>
            <w:gridSpan w:val="7"/>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Sürekli İşçilerin Yaş İtibariyle Dağılımı</w:t>
            </w:r>
          </w:p>
        </w:tc>
      </w:tr>
      <w:tr w:rsidR="006E5AB5" w:rsidRPr="004B75B6" w:rsidTr="00AB10A4">
        <w:trPr>
          <w:trHeight w:val="306"/>
          <w:jc w:val="center"/>
        </w:trPr>
        <w:tc>
          <w:tcPr>
            <w:tcW w:w="1278" w:type="dxa"/>
            <w:shd w:val="clear" w:color="auto" w:fill="auto"/>
            <w:vAlign w:val="center"/>
          </w:tcPr>
          <w:p w:rsidR="006E5AB5" w:rsidRPr="004B75B6" w:rsidRDefault="006E5AB5" w:rsidP="000F269F">
            <w:pPr>
              <w:autoSpaceDE w:val="0"/>
              <w:autoSpaceDN w:val="0"/>
              <w:adjustRightInd w:val="0"/>
              <w:jc w:val="center"/>
              <w:rPr>
                <w:szCs w:val="24"/>
                <w:lang w:val="tr-TR"/>
              </w:rPr>
            </w:pPr>
          </w:p>
        </w:tc>
        <w:tc>
          <w:tcPr>
            <w:tcW w:w="1248"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21-25 Yaş</w:t>
            </w:r>
          </w:p>
        </w:tc>
        <w:tc>
          <w:tcPr>
            <w:tcW w:w="1239"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26-30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31-35 Yaş</w:t>
            </w:r>
          </w:p>
        </w:tc>
        <w:tc>
          <w:tcPr>
            <w:tcW w:w="1234"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36-40 Yaş</w:t>
            </w:r>
          </w:p>
        </w:tc>
        <w:tc>
          <w:tcPr>
            <w:tcW w:w="1506" w:type="dxa"/>
          </w:tcPr>
          <w:p w:rsidR="006E5AB5" w:rsidRPr="004B75B6" w:rsidRDefault="006E5AB5" w:rsidP="000F269F">
            <w:pPr>
              <w:autoSpaceDE w:val="0"/>
              <w:autoSpaceDN w:val="0"/>
              <w:adjustRightInd w:val="0"/>
              <w:jc w:val="center"/>
              <w:rPr>
                <w:szCs w:val="24"/>
                <w:lang w:val="tr-TR"/>
              </w:rPr>
            </w:pPr>
            <w:r w:rsidRPr="004B75B6">
              <w:rPr>
                <w:szCs w:val="24"/>
                <w:lang w:val="tr-TR"/>
              </w:rPr>
              <w:t>41-50 Yaş</w:t>
            </w:r>
          </w:p>
        </w:tc>
        <w:tc>
          <w:tcPr>
            <w:tcW w:w="1547" w:type="dxa"/>
            <w:shd w:val="clear" w:color="auto" w:fill="auto"/>
            <w:vAlign w:val="center"/>
          </w:tcPr>
          <w:p w:rsidR="006E5AB5" w:rsidRPr="004B75B6" w:rsidRDefault="006E5AB5" w:rsidP="000F269F">
            <w:pPr>
              <w:autoSpaceDE w:val="0"/>
              <w:autoSpaceDN w:val="0"/>
              <w:adjustRightInd w:val="0"/>
              <w:jc w:val="center"/>
              <w:rPr>
                <w:szCs w:val="24"/>
                <w:lang w:val="tr-TR"/>
              </w:rPr>
            </w:pPr>
            <w:r w:rsidRPr="004B75B6">
              <w:rPr>
                <w:szCs w:val="24"/>
                <w:lang w:val="tr-TR"/>
              </w:rPr>
              <w:t>51- Üzeri</w:t>
            </w:r>
          </w:p>
        </w:tc>
      </w:tr>
      <w:tr w:rsidR="00732762" w:rsidRPr="004B75B6" w:rsidTr="0037540D">
        <w:trPr>
          <w:trHeight w:val="306"/>
          <w:jc w:val="center"/>
        </w:trPr>
        <w:tc>
          <w:tcPr>
            <w:tcW w:w="1278" w:type="dxa"/>
            <w:shd w:val="clear" w:color="auto" w:fill="auto"/>
            <w:vAlign w:val="center"/>
          </w:tcPr>
          <w:p w:rsidR="00732762" w:rsidRPr="004B75B6" w:rsidRDefault="00732762" w:rsidP="000F269F">
            <w:pPr>
              <w:rPr>
                <w:szCs w:val="24"/>
                <w:lang w:val="tr-TR"/>
              </w:rPr>
            </w:pPr>
            <w:r w:rsidRPr="004B75B6">
              <w:rPr>
                <w:szCs w:val="24"/>
                <w:lang w:val="tr-TR"/>
              </w:rPr>
              <w:t>Kişi Sayısı</w:t>
            </w:r>
          </w:p>
        </w:tc>
        <w:tc>
          <w:tcPr>
            <w:tcW w:w="1248" w:type="dxa"/>
            <w:shd w:val="clear" w:color="auto" w:fill="auto"/>
          </w:tcPr>
          <w:p w:rsidR="00732762" w:rsidRPr="004B75B6" w:rsidRDefault="00732762" w:rsidP="000F269F">
            <w:pPr>
              <w:jc w:val="center"/>
              <w:rPr>
                <w:szCs w:val="24"/>
              </w:rPr>
            </w:pPr>
            <w:r w:rsidRPr="004B75B6">
              <w:rPr>
                <w:szCs w:val="24"/>
                <w:lang w:val="tr-TR"/>
              </w:rPr>
              <w:t>-</w:t>
            </w:r>
          </w:p>
        </w:tc>
        <w:tc>
          <w:tcPr>
            <w:tcW w:w="1239"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506" w:type="dxa"/>
          </w:tcPr>
          <w:p w:rsidR="00732762" w:rsidRPr="004B75B6" w:rsidRDefault="00732762" w:rsidP="000F269F">
            <w:pPr>
              <w:jc w:val="center"/>
              <w:rPr>
                <w:szCs w:val="24"/>
              </w:rPr>
            </w:pPr>
            <w:r w:rsidRPr="004B75B6">
              <w:rPr>
                <w:szCs w:val="24"/>
                <w:lang w:val="tr-TR"/>
              </w:rPr>
              <w:t>-</w:t>
            </w:r>
          </w:p>
        </w:tc>
        <w:tc>
          <w:tcPr>
            <w:tcW w:w="1547" w:type="dxa"/>
            <w:shd w:val="clear" w:color="auto" w:fill="auto"/>
          </w:tcPr>
          <w:p w:rsidR="00732762" w:rsidRPr="004B75B6" w:rsidRDefault="00732762" w:rsidP="000F269F">
            <w:pPr>
              <w:jc w:val="center"/>
              <w:rPr>
                <w:szCs w:val="24"/>
              </w:rPr>
            </w:pPr>
            <w:r w:rsidRPr="004B75B6">
              <w:rPr>
                <w:szCs w:val="24"/>
                <w:lang w:val="tr-TR"/>
              </w:rPr>
              <w:t>-</w:t>
            </w:r>
          </w:p>
        </w:tc>
      </w:tr>
      <w:tr w:rsidR="00732762" w:rsidRPr="004B75B6" w:rsidTr="0037540D">
        <w:trPr>
          <w:trHeight w:val="306"/>
          <w:jc w:val="center"/>
        </w:trPr>
        <w:tc>
          <w:tcPr>
            <w:tcW w:w="1278" w:type="dxa"/>
            <w:shd w:val="clear" w:color="auto" w:fill="auto"/>
            <w:vAlign w:val="center"/>
          </w:tcPr>
          <w:p w:rsidR="00732762" w:rsidRPr="004B75B6" w:rsidRDefault="00732762" w:rsidP="000F269F">
            <w:pPr>
              <w:rPr>
                <w:szCs w:val="24"/>
                <w:lang w:val="tr-TR"/>
              </w:rPr>
            </w:pPr>
            <w:r w:rsidRPr="004B75B6">
              <w:rPr>
                <w:szCs w:val="24"/>
                <w:lang w:val="tr-TR"/>
              </w:rPr>
              <w:t>Yüzde</w:t>
            </w:r>
          </w:p>
        </w:tc>
        <w:tc>
          <w:tcPr>
            <w:tcW w:w="1248" w:type="dxa"/>
            <w:shd w:val="clear" w:color="auto" w:fill="auto"/>
          </w:tcPr>
          <w:p w:rsidR="00732762" w:rsidRPr="004B75B6" w:rsidRDefault="00732762" w:rsidP="000F269F">
            <w:pPr>
              <w:jc w:val="center"/>
              <w:rPr>
                <w:szCs w:val="24"/>
              </w:rPr>
            </w:pPr>
            <w:r w:rsidRPr="004B75B6">
              <w:rPr>
                <w:szCs w:val="24"/>
                <w:lang w:val="tr-TR"/>
              </w:rPr>
              <w:t>-</w:t>
            </w:r>
          </w:p>
        </w:tc>
        <w:tc>
          <w:tcPr>
            <w:tcW w:w="1239"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234" w:type="dxa"/>
            <w:shd w:val="clear" w:color="auto" w:fill="auto"/>
          </w:tcPr>
          <w:p w:rsidR="00732762" w:rsidRPr="004B75B6" w:rsidRDefault="00732762" w:rsidP="000F269F">
            <w:pPr>
              <w:jc w:val="center"/>
              <w:rPr>
                <w:szCs w:val="24"/>
              </w:rPr>
            </w:pPr>
            <w:r w:rsidRPr="004B75B6">
              <w:rPr>
                <w:szCs w:val="24"/>
                <w:lang w:val="tr-TR"/>
              </w:rPr>
              <w:t>-</w:t>
            </w:r>
          </w:p>
        </w:tc>
        <w:tc>
          <w:tcPr>
            <w:tcW w:w="1506" w:type="dxa"/>
          </w:tcPr>
          <w:p w:rsidR="00732762" w:rsidRPr="004B75B6" w:rsidRDefault="00732762" w:rsidP="000F269F">
            <w:pPr>
              <w:jc w:val="center"/>
              <w:rPr>
                <w:szCs w:val="24"/>
              </w:rPr>
            </w:pPr>
            <w:r w:rsidRPr="004B75B6">
              <w:rPr>
                <w:szCs w:val="24"/>
                <w:lang w:val="tr-TR"/>
              </w:rPr>
              <w:t>-</w:t>
            </w:r>
          </w:p>
        </w:tc>
        <w:tc>
          <w:tcPr>
            <w:tcW w:w="1547" w:type="dxa"/>
            <w:shd w:val="clear" w:color="auto" w:fill="auto"/>
          </w:tcPr>
          <w:p w:rsidR="00732762" w:rsidRPr="004B75B6" w:rsidRDefault="00732762" w:rsidP="000F269F">
            <w:pPr>
              <w:jc w:val="center"/>
              <w:rPr>
                <w:szCs w:val="24"/>
              </w:rPr>
            </w:pPr>
            <w:r w:rsidRPr="004B75B6">
              <w:rPr>
                <w:szCs w:val="24"/>
                <w:lang w:val="tr-TR"/>
              </w:rPr>
              <w:t>-</w:t>
            </w:r>
          </w:p>
        </w:tc>
      </w:tr>
    </w:tbl>
    <w:p w:rsidR="006E5AB5" w:rsidRPr="004B75B6" w:rsidRDefault="006E5AB5" w:rsidP="000F269F">
      <w:pPr>
        <w:rPr>
          <w:color w:val="FF0000"/>
          <w:szCs w:val="24"/>
          <w:lang w:val="tr-TR"/>
        </w:rPr>
      </w:pPr>
    </w:p>
    <w:p w:rsidR="006E5AB5" w:rsidRPr="002F696E" w:rsidRDefault="006E5AB5" w:rsidP="000F269F">
      <w:pPr>
        <w:pStyle w:val="Balk3"/>
        <w:rPr>
          <w:rFonts w:ascii="Times New Roman" w:hAnsi="Times New Roman" w:cs="Times New Roman"/>
          <w:b/>
          <w:i w:val="0"/>
          <w:iCs/>
          <w:szCs w:val="24"/>
          <w:lang w:val="tr-TR"/>
        </w:rPr>
      </w:pPr>
      <w:r w:rsidRPr="002F696E">
        <w:rPr>
          <w:rFonts w:ascii="Times New Roman" w:hAnsi="Times New Roman" w:cs="Times New Roman"/>
          <w:b/>
          <w:i w:val="0"/>
          <w:iCs/>
          <w:szCs w:val="24"/>
          <w:lang w:val="tr-TR"/>
        </w:rPr>
        <w:t>5- Sunulan Hizmetler</w:t>
      </w:r>
    </w:p>
    <w:p w:rsidR="006E5AB5" w:rsidRPr="004B75B6" w:rsidRDefault="006E5AB5" w:rsidP="000F269F">
      <w:pPr>
        <w:rPr>
          <w:szCs w:val="24"/>
          <w:lang w:val="tr-TR"/>
        </w:rPr>
      </w:pPr>
      <w:r w:rsidRPr="004B75B6">
        <w:rPr>
          <w:szCs w:val="24"/>
          <w:lang w:val="tr-TR"/>
        </w:rPr>
        <w:tab/>
      </w:r>
      <w:r w:rsidRPr="004B75B6">
        <w:rPr>
          <w:szCs w:val="24"/>
          <w:lang w:val="tr-TR"/>
        </w:rPr>
        <w:tab/>
      </w:r>
    </w:p>
    <w:p w:rsidR="006E5AB5" w:rsidRDefault="006E5AB5" w:rsidP="000F269F">
      <w:pPr>
        <w:rPr>
          <w:szCs w:val="24"/>
          <w:lang w:val="tr-TR"/>
        </w:rPr>
      </w:pPr>
      <w:r w:rsidRPr="004B75B6">
        <w:rPr>
          <w:szCs w:val="24"/>
          <w:lang w:val="tr-TR"/>
        </w:rPr>
        <w:t>5.1- Eğitim Hizmetleri</w:t>
      </w:r>
    </w:p>
    <w:p w:rsidR="002F696E" w:rsidRDefault="002F696E" w:rsidP="000F269F">
      <w:pPr>
        <w:rPr>
          <w:szCs w:val="24"/>
          <w:lang w:val="tr-TR"/>
        </w:rPr>
      </w:pPr>
    </w:p>
    <w:p w:rsidR="006E5AB5" w:rsidRPr="004B75B6" w:rsidRDefault="006E5AB5" w:rsidP="000F269F">
      <w:pPr>
        <w:rPr>
          <w:szCs w:val="24"/>
          <w:lang w:val="tr-TR"/>
        </w:rPr>
      </w:pPr>
      <w:r w:rsidRPr="004B75B6">
        <w:rPr>
          <w:szCs w:val="24"/>
          <w:lang w:val="tr-TR"/>
        </w:rPr>
        <w:lastRenderedPageBreak/>
        <w:t>5.1.1- Öğrenci Sayıları</w:t>
      </w:r>
    </w:p>
    <w:p w:rsidR="006E5AB5" w:rsidRPr="004B75B6" w:rsidRDefault="006E5AB5" w:rsidP="000F269F">
      <w:pPr>
        <w:rPr>
          <w:szCs w:val="24"/>
          <w:lang w:val="tr-TR"/>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696"/>
        <w:gridCol w:w="696"/>
        <w:gridCol w:w="816"/>
        <w:gridCol w:w="696"/>
        <w:gridCol w:w="696"/>
        <w:gridCol w:w="783"/>
        <w:gridCol w:w="696"/>
        <w:gridCol w:w="910"/>
        <w:gridCol w:w="1537"/>
      </w:tblGrid>
      <w:tr w:rsidR="006E5AB5" w:rsidRPr="004B75B6" w:rsidTr="00861214">
        <w:trPr>
          <w:trHeight w:val="473"/>
          <w:jc w:val="center"/>
        </w:trPr>
        <w:tc>
          <w:tcPr>
            <w:tcW w:w="10109" w:type="dxa"/>
            <w:gridSpan w:val="10"/>
            <w:shd w:val="clear" w:color="auto" w:fill="auto"/>
            <w:vAlign w:val="center"/>
          </w:tcPr>
          <w:p w:rsidR="006E5AB5" w:rsidRPr="004B75B6" w:rsidRDefault="006E5AB5" w:rsidP="000F269F">
            <w:pPr>
              <w:jc w:val="center"/>
              <w:rPr>
                <w:szCs w:val="24"/>
                <w:lang w:val="tr-TR"/>
              </w:rPr>
            </w:pPr>
            <w:r w:rsidRPr="004B75B6">
              <w:rPr>
                <w:szCs w:val="24"/>
                <w:lang w:val="tr-TR"/>
              </w:rPr>
              <w:t>Öğrenci Sayıları</w:t>
            </w:r>
          </w:p>
        </w:tc>
      </w:tr>
      <w:tr w:rsidR="006E5AB5" w:rsidRPr="004B75B6" w:rsidTr="00861214">
        <w:trPr>
          <w:trHeight w:val="306"/>
          <w:jc w:val="center"/>
        </w:trPr>
        <w:tc>
          <w:tcPr>
            <w:tcW w:w="2583" w:type="dxa"/>
            <w:shd w:val="clear" w:color="auto" w:fill="auto"/>
            <w:vAlign w:val="center"/>
          </w:tcPr>
          <w:p w:rsidR="006E5AB5" w:rsidRPr="004B75B6" w:rsidRDefault="006E5AB5" w:rsidP="000F269F">
            <w:pPr>
              <w:jc w:val="center"/>
              <w:rPr>
                <w:szCs w:val="24"/>
                <w:lang w:val="tr-TR"/>
              </w:rPr>
            </w:pPr>
            <w:r w:rsidRPr="004B75B6">
              <w:rPr>
                <w:szCs w:val="24"/>
                <w:lang w:val="tr-TR"/>
              </w:rPr>
              <w:t>Birimin Adı</w:t>
            </w:r>
          </w:p>
        </w:tc>
        <w:tc>
          <w:tcPr>
            <w:tcW w:w="2208"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I. Öğretim</w:t>
            </w:r>
          </w:p>
        </w:tc>
        <w:tc>
          <w:tcPr>
            <w:tcW w:w="2175"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II. Öğretim</w:t>
            </w:r>
          </w:p>
        </w:tc>
        <w:tc>
          <w:tcPr>
            <w:tcW w:w="1606" w:type="dxa"/>
            <w:gridSpan w:val="2"/>
            <w:shd w:val="clear" w:color="auto" w:fill="auto"/>
            <w:vAlign w:val="center"/>
          </w:tcPr>
          <w:p w:rsidR="006E5AB5" w:rsidRPr="004B75B6" w:rsidRDefault="006E5AB5" w:rsidP="000F269F">
            <w:pPr>
              <w:jc w:val="center"/>
              <w:rPr>
                <w:szCs w:val="24"/>
                <w:lang w:val="tr-TR"/>
              </w:rPr>
            </w:pPr>
            <w:r w:rsidRPr="004B75B6">
              <w:rPr>
                <w:szCs w:val="24"/>
                <w:lang w:val="tr-TR"/>
              </w:rPr>
              <w:t>Toplam</w:t>
            </w:r>
          </w:p>
        </w:tc>
        <w:tc>
          <w:tcPr>
            <w:tcW w:w="1537" w:type="dxa"/>
            <w:vMerge w:val="restart"/>
            <w:shd w:val="clear" w:color="auto" w:fill="auto"/>
            <w:vAlign w:val="center"/>
          </w:tcPr>
          <w:p w:rsidR="006E5AB5" w:rsidRPr="004B75B6" w:rsidRDefault="006E5AB5" w:rsidP="000F269F">
            <w:pPr>
              <w:jc w:val="center"/>
              <w:rPr>
                <w:szCs w:val="24"/>
                <w:lang w:val="tr-TR"/>
              </w:rPr>
            </w:pPr>
            <w:r w:rsidRPr="004B75B6">
              <w:rPr>
                <w:szCs w:val="24"/>
                <w:lang w:val="tr-TR"/>
              </w:rPr>
              <w:t>Genel Toplam</w:t>
            </w:r>
          </w:p>
        </w:tc>
      </w:tr>
      <w:tr w:rsidR="006E5AB5" w:rsidRPr="004B75B6" w:rsidTr="00861214">
        <w:trPr>
          <w:trHeight w:val="306"/>
          <w:jc w:val="center"/>
        </w:trPr>
        <w:tc>
          <w:tcPr>
            <w:tcW w:w="2583"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r w:rsidRPr="004B75B6">
              <w:rPr>
                <w:szCs w:val="24"/>
                <w:lang w:val="tr-TR"/>
              </w:rPr>
              <w:t>E</w:t>
            </w:r>
          </w:p>
        </w:tc>
        <w:tc>
          <w:tcPr>
            <w:tcW w:w="696" w:type="dxa"/>
            <w:shd w:val="clear" w:color="auto" w:fill="auto"/>
            <w:vAlign w:val="center"/>
          </w:tcPr>
          <w:p w:rsidR="006E5AB5" w:rsidRPr="004B75B6" w:rsidRDefault="006E5AB5" w:rsidP="000F269F">
            <w:pPr>
              <w:jc w:val="center"/>
              <w:rPr>
                <w:szCs w:val="24"/>
                <w:lang w:val="tr-TR"/>
              </w:rPr>
            </w:pPr>
            <w:r w:rsidRPr="004B75B6">
              <w:rPr>
                <w:szCs w:val="24"/>
                <w:lang w:val="tr-TR"/>
              </w:rPr>
              <w:t>K</w:t>
            </w:r>
          </w:p>
        </w:tc>
        <w:tc>
          <w:tcPr>
            <w:tcW w:w="816" w:type="dxa"/>
            <w:shd w:val="clear" w:color="auto" w:fill="auto"/>
            <w:vAlign w:val="center"/>
          </w:tcPr>
          <w:p w:rsidR="006E5AB5" w:rsidRPr="004B75B6" w:rsidRDefault="006E5AB5" w:rsidP="000F269F">
            <w:pPr>
              <w:jc w:val="center"/>
              <w:rPr>
                <w:szCs w:val="24"/>
                <w:lang w:val="tr-TR"/>
              </w:rPr>
            </w:pPr>
            <w:r w:rsidRPr="004B75B6">
              <w:rPr>
                <w:szCs w:val="24"/>
                <w:lang w:val="tr-TR"/>
              </w:rPr>
              <w:t>Top.</w:t>
            </w:r>
          </w:p>
        </w:tc>
        <w:tc>
          <w:tcPr>
            <w:tcW w:w="696" w:type="dxa"/>
            <w:shd w:val="clear" w:color="auto" w:fill="auto"/>
            <w:vAlign w:val="center"/>
          </w:tcPr>
          <w:p w:rsidR="006E5AB5" w:rsidRPr="004B75B6" w:rsidRDefault="006E5AB5" w:rsidP="000F269F">
            <w:pPr>
              <w:jc w:val="center"/>
              <w:rPr>
                <w:szCs w:val="24"/>
                <w:lang w:val="tr-TR"/>
              </w:rPr>
            </w:pPr>
            <w:r w:rsidRPr="004B75B6">
              <w:rPr>
                <w:szCs w:val="24"/>
                <w:lang w:val="tr-TR"/>
              </w:rPr>
              <w:t>E</w:t>
            </w:r>
          </w:p>
        </w:tc>
        <w:tc>
          <w:tcPr>
            <w:tcW w:w="696" w:type="dxa"/>
            <w:shd w:val="clear" w:color="auto" w:fill="auto"/>
            <w:vAlign w:val="center"/>
          </w:tcPr>
          <w:p w:rsidR="006E5AB5" w:rsidRPr="004B75B6" w:rsidRDefault="006E5AB5" w:rsidP="000F269F">
            <w:pPr>
              <w:jc w:val="center"/>
              <w:rPr>
                <w:szCs w:val="24"/>
                <w:lang w:val="tr-TR"/>
              </w:rPr>
            </w:pPr>
            <w:r w:rsidRPr="004B75B6">
              <w:rPr>
                <w:szCs w:val="24"/>
                <w:lang w:val="tr-TR"/>
              </w:rPr>
              <w:t>K</w:t>
            </w:r>
          </w:p>
        </w:tc>
        <w:tc>
          <w:tcPr>
            <w:tcW w:w="783" w:type="dxa"/>
            <w:shd w:val="clear" w:color="auto" w:fill="auto"/>
            <w:vAlign w:val="center"/>
          </w:tcPr>
          <w:p w:rsidR="006E5AB5" w:rsidRPr="004B75B6" w:rsidRDefault="006E5AB5" w:rsidP="000F269F">
            <w:pPr>
              <w:jc w:val="center"/>
              <w:rPr>
                <w:szCs w:val="24"/>
                <w:lang w:val="tr-TR"/>
              </w:rPr>
            </w:pPr>
            <w:r w:rsidRPr="004B75B6">
              <w:rPr>
                <w:szCs w:val="24"/>
                <w:lang w:val="tr-TR"/>
              </w:rPr>
              <w:t>Top.</w:t>
            </w:r>
          </w:p>
        </w:tc>
        <w:tc>
          <w:tcPr>
            <w:tcW w:w="696" w:type="dxa"/>
            <w:shd w:val="clear" w:color="auto" w:fill="auto"/>
            <w:vAlign w:val="center"/>
          </w:tcPr>
          <w:p w:rsidR="006E5AB5" w:rsidRPr="004B75B6" w:rsidRDefault="006E5AB5" w:rsidP="000F269F">
            <w:pPr>
              <w:jc w:val="center"/>
              <w:rPr>
                <w:szCs w:val="24"/>
                <w:lang w:val="tr-TR"/>
              </w:rPr>
            </w:pPr>
            <w:r w:rsidRPr="004B75B6">
              <w:rPr>
                <w:szCs w:val="24"/>
                <w:lang w:val="tr-TR"/>
              </w:rPr>
              <w:t>Kız</w:t>
            </w:r>
          </w:p>
        </w:tc>
        <w:tc>
          <w:tcPr>
            <w:tcW w:w="910" w:type="dxa"/>
            <w:shd w:val="clear" w:color="auto" w:fill="auto"/>
            <w:vAlign w:val="center"/>
          </w:tcPr>
          <w:p w:rsidR="006E5AB5" w:rsidRPr="004B75B6" w:rsidRDefault="006E5AB5" w:rsidP="000F269F">
            <w:pPr>
              <w:jc w:val="center"/>
              <w:rPr>
                <w:szCs w:val="24"/>
                <w:lang w:val="tr-TR"/>
              </w:rPr>
            </w:pPr>
            <w:r w:rsidRPr="004B75B6">
              <w:rPr>
                <w:szCs w:val="24"/>
                <w:lang w:val="tr-TR"/>
              </w:rPr>
              <w:t>Erkek</w:t>
            </w:r>
          </w:p>
        </w:tc>
        <w:tc>
          <w:tcPr>
            <w:tcW w:w="1537" w:type="dxa"/>
            <w:vMerge/>
            <w:shd w:val="clear" w:color="auto" w:fill="auto"/>
          </w:tcPr>
          <w:p w:rsidR="006E5AB5" w:rsidRPr="004B75B6" w:rsidRDefault="006E5AB5" w:rsidP="000F269F">
            <w:pPr>
              <w:rPr>
                <w:szCs w:val="24"/>
                <w:lang w:val="tr-TR"/>
              </w:rPr>
            </w:pPr>
          </w:p>
        </w:tc>
      </w:tr>
      <w:tr w:rsidR="006E5AB5" w:rsidRPr="004B75B6" w:rsidTr="00861214">
        <w:trPr>
          <w:trHeight w:val="306"/>
          <w:jc w:val="center"/>
        </w:trPr>
        <w:tc>
          <w:tcPr>
            <w:tcW w:w="2583" w:type="dxa"/>
            <w:shd w:val="clear" w:color="auto" w:fill="auto"/>
            <w:vAlign w:val="center"/>
          </w:tcPr>
          <w:p w:rsidR="006E5AB5" w:rsidRPr="004B75B6" w:rsidRDefault="006E5AB5" w:rsidP="000F269F">
            <w:pPr>
              <w:rPr>
                <w:szCs w:val="24"/>
                <w:lang w:val="tr-TR"/>
              </w:rPr>
            </w:pPr>
            <w:r w:rsidRPr="004B75B6">
              <w:rPr>
                <w:szCs w:val="24"/>
                <w:lang w:val="tr-TR"/>
              </w:rPr>
              <w:t>Fakülteler</w:t>
            </w: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81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783"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910" w:type="dxa"/>
            <w:shd w:val="clear" w:color="auto" w:fill="auto"/>
            <w:vAlign w:val="center"/>
          </w:tcPr>
          <w:p w:rsidR="006E5AB5" w:rsidRPr="004B75B6" w:rsidRDefault="006E5AB5" w:rsidP="000F269F">
            <w:pPr>
              <w:jc w:val="center"/>
              <w:rPr>
                <w:szCs w:val="24"/>
                <w:lang w:val="tr-TR"/>
              </w:rPr>
            </w:pPr>
          </w:p>
        </w:tc>
        <w:tc>
          <w:tcPr>
            <w:tcW w:w="1537" w:type="dxa"/>
            <w:shd w:val="clear" w:color="auto" w:fill="auto"/>
            <w:vAlign w:val="center"/>
          </w:tcPr>
          <w:p w:rsidR="006E5AB5" w:rsidRPr="004B75B6" w:rsidRDefault="006E5AB5" w:rsidP="000F269F">
            <w:pPr>
              <w:jc w:val="center"/>
              <w:rPr>
                <w:szCs w:val="24"/>
                <w:lang w:val="tr-TR"/>
              </w:rPr>
            </w:pPr>
          </w:p>
        </w:tc>
      </w:tr>
      <w:tr w:rsidR="006E5AB5" w:rsidRPr="004B75B6" w:rsidTr="00861214">
        <w:trPr>
          <w:trHeight w:val="306"/>
          <w:jc w:val="center"/>
        </w:trPr>
        <w:tc>
          <w:tcPr>
            <w:tcW w:w="2583" w:type="dxa"/>
            <w:shd w:val="clear" w:color="auto" w:fill="auto"/>
            <w:vAlign w:val="center"/>
          </w:tcPr>
          <w:p w:rsidR="006E5AB5" w:rsidRPr="004B75B6" w:rsidRDefault="006E5AB5" w:rsidP="000F269F">
            <w:pPr>
              <w:rPr>
                <w:szCs w:val="24"/>
                <w:lang w:val="tr-TR"/>
              </w:rPr>
            </w:pPr>
            <w:r w:rsidRPr="004B75B6">
              <w:rPr>
                <w:szCs w:val="24"/>
                <w:lang w:val="tr-TR"/>
              </w:rPr>
              <w:t>Yüksekokullar</w:t>
            </w: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81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783"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910" w:type="dxa"/>
            <w:shd w:val="clear" w:color="auto" w:fill="auto"/>
            <w:vAlign w:val="center"/>
          </w:tcPr>
          <w:p w:rsidR="006E5AB5" w:rsidRPr="004B75B6" w:rsidRDefault="006E5AB5" w:rsidP="000F269F">
            <w:pPr>
              <w:jc w:val="center"/>
              <w:rPr>
                <w:szCs w:val="24"/>
                <w:lang w:val="tr-TR"/>
              </w:rPr>
            </w:pPr>
          </w:p>
        </w:tc>
        <w:tc>
          <w:tcPr>
            <w:tcW w:w="1537" w:type="dxa"/>
            <w:shd w:val="clear" w:color="auto" w:fill="auto"/>
            <w:vAlign w:val="center"/>
          </w:tcPr>
          <w:p w:rsidR="006E5AB5" w:rsidRPr="004B75B6" w:rsidRDefault="006E5AB5" w:rsidP="000F269F">
            <w:pPr>
              <w:jc w:val="center"/>
              <w:rPr>
                <w:szCs w:val="24"/>
                <w:lang w:val="tr-TR"/>
              </w:rPr>
            </w:pPr>
          </w:p>
        </w:tc>
      </w:tr>
      <w:tr w:rsidR="006E5AB5" w:rsidRPr="004B75B6" w:rsidTr="00861214">
        <w:trPr>
          <w:trHeight w:val="306"/>
          <w:jc w:val="center"/>
        </w:trPr>
        <w:tc>
          <w:tcPr>
            <w:tcW w:w="2583" w:type="dxa"/>
            <w:shd w:val="clear" w:color="auto" w:fill="auto"/>
            <w:vAlign w:val="center"/>
          </w:tcPr>
          <w:p w:rsidR="006E5AB5" w:rsidRPr="004B75B6" w:rsidRDefault="006E5AB5" w:rsidP="000F269F">
            <w:pPr>
              <w:rPr>
                <w:szCs w:val="24"/>
                <w:lang w:val="tr-TR"/>
              </w:rPr>
            </w:pPr>
            <w:r w:rsidRPr="004B75B6">
              <w:rPr>
                <w:szCs w:val="24"/>
                <w:lang w:val="tr-TR"/>
              </w:rPr>
              <w:t>Enstitüler</w:t>
            </w: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81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783" w:type="dxa"/>
            <w:shd w:val="clear" w:color="auto" w:fill="auto"/>
            <w:vAlign w:val="center"/>
          </w:tcPr>
          <w:p w:rsidR="006E5AB5" w:rsidRPr="004B75B6" w:rsidRDefault="006E5AB5" w:rsidP="000F269F">
            <w:pPr>
              <w:jc w:val="center"/>
              <w:rPr>
                <w:szCs w:val="24"/>
                <w:lang w:val="tr-TR"/>
              </w:rPr>
            </w:pPr>
          </w:p>
        </w:tc>
        <w:tc>
          <w:tcPr>
            <w:tcW w:w="696" w:type="dxa"/>
            <w:shd w:val="clear" w:color="auto" w:fill="auto"/>
            <w:vAlign w:val="center"/>
          </w:tcPr>
          <w:p w:rsidR="006E5AB5" w:rsidRPr="004B75B6" w:rsidRDefault="006E5AB5" w:rsidP="000F269F">
            <w:pPr>
              <w:jc w:val="center"/>
              <w:rPr>
                <w:szCs w:val="24"/>
                <w:lang w:val="tr-TR"/>
              </w:rPr>
            </w:pPr>
          </w:p>
        </w:tc>
        <w:tc>
          <w:tcPr>
            <w:tcW w:w="910" w:type="dxa"/>
            <w:shd w:val="clear" w:color="auto" w:fill="auto"/>
            <w:vAlign w:val="center"/>
          </w:tcPr>
          <w:p w:rsidR="006E5AB5" w:rsidRPr="004B75B6" w:rsidRDefault="006E5AB5" w:rsidP="000F269F">
            <w:pPr>
              <w:jc w:val="center"/>
              <w:rPr>
                <w:szCs w:val="24"/>
                <w:lang w:val="tr-TR"/>
              </w:rPr>
            </w:pPr>
          </w:p>
        </w:tc>
        <w:tc>
          <w:tcPr>
            <w:tcW w:w="1537" w:type="dxa"/>
            <w:shd w:val="clear" w:color="auto" w:fill="auto"/>
            <w:vAlign w:val="center"/>
          </w:tcPr>
          <w:p w:rsidR="006E5AB5" w:rsidRPr="004B75B6" w:rsidRDefault="006E5AB5" w:rsidP="000F269F">
            <w:pPr>
              <w:jc w:val="center"/>
              <w:rPr>
                <w:szCs w:val="24"/>
                <w:lang w:val="tr-TR"/>
              </w:rPr>
            </w:pPr>
          </w:p>
        </w:tc>
      </w:tr>
      <w:tr w:rsidR="0037540D" w:rsidRPr="004B75B6" w:rsidTr="00861214">
        <w:trPr>
          <w:trHeight w:val="306"/>
          <w:jc w:val="center"/>
        </w:trPr>
        <w:tc>
          <w:tcPr>
            <w:tcW w:w="2583" w:type="dxa"/>
            <w:shd w:val="clear" w:color="auto" w:fill="auto"/>
            <w:vAlign w:val="center"/>
          </w:tcPr>
          <w:p w:rsidR="0037540D" w:rsidRPr="004B75B6" w:rsidRDefault="0037540D" w:rsidP="000F269F">
            <w:pPr>
              <w:rPr>
                <w:szCs w:val="24"/>
                <w:lang w:val="tr-TR"/>
              </w:rPr>
            </w:pPr>
            <w:r w:rsidRPr="004B75B6">
              <w:rPr>
                <w:szCs w:val="24"/>
                <w:lang w:val="tr-TR"/>
              </w:rPr>
              <w:t>Meslek Yüksekokulları</w:t>
            </w:r>
          </w:p>
        </w:tc>
        <w:tc>
          <w:tcPr>
            <w:tcW w:w="696" w:type="dxa"/>
            <w:shd w:val="clear" w:color="auto" w:fill="auto"/>
          </w:tcPr>
          <w:p w:rsidR="0037540D" w:rsidRPr="004B75B6" w:rsidRDefault="00CB588A" w:rsidP="000F269F">
            <w:pPr>
              <w:jc w:val="center"/>
              <w:rPr>
                <w:szCs w:val="24"/>
              </w:rPr>
            </w:pPr>
            <w:r w:rsidRPr="004B75B6">
              <w:rPr>
                <w:szCs w:val="24"/>
              </w:rPr>
              <w:t>681</w:t>
            </w:r>
          </w:p>
        </w:tc>
        <w:tc>
          <w:tcPr>
            <w:tcW w:w="696" w:type="dxa"/>
            <w:shd w:val="clear" w:color="auto" w:fill="auto"/>
          </w:tcPr>
          <w:p w:rsidR="000B2E17" w:rsidRPr="004B75B6" w:rsidRDefault="00CB588A" w:rsidP="000F269F">
            <w:pPr>
              <w:jc w:val="center"/>
              <w:rPr>
                <w:szCs w:val="24"/>
              </w:rPr>
            </w:pPr>
            <w:r w:rsidRPr="004B75B6">
              <w:rPr>
                <w:szCs w:val="24"/>
              </w:rPr>
              <w:t>630</w:t>
            </w:r>
          </w:p>
        </w:tc>
        <w:tc>
          <w:tcPr>
            <w:tcW w:w="816" w:type="dxa"/>
            <w:shd w:val="clear" w:color="auto" w:fill="auto"/>
          </w:tcPr>
          <w:p w:rsidR="0037540D" w:rsidRPr="004B75B6" w:rsidRDefault="00CB588A" w:rsidP="000F269F">
            <w:pPr>
              <w:jc w:val="center"/>
              <w:rPr>
                <w:szCs w:val="24"/>
              </w:rPr>
            </w:pPr>
            <w:r w:rsidRPr="004B75B6">
              <w:rPr>
                <w:szCs w:val="24"/>
              </w:rPr>
              <w:t>1311</w:t>
            </w:r>
          </w:p>
        </w:tc>
        <w:tc>
          <w:tcPr>
            <w:tcW w:w="696" w:type="dxa"/>
            <w:shd w:val="clear" w:color="auto" w:fill="auto"/>
          </w:tcPr>
          <w:p w:rsidR="0037540D" w:rsidRPr="004B75B6" w:rsidRDefault="00CB588A" w:rsidP="000F269F">
            <w:pPr>
              <w:jc w:val="center"/>
              <w:rPr>
                <w:szCs w:val="24"/>
              </w:rPr>
            </w:pPr>
            <w:r w:rsidRPr="004B75B6">
              <w:rPr>
                <w:szCs w:val="24"/>
              </w:rPr>
              <w:t>456</w:t>
            </w:r>
          </w:p>
        </w:tc>
        <w:tc>
          <w:tcPr>
            <w:tcW w:w="696" w:type="dxa"/>
            <w:shd w:val="clear" w:color="auto" w:fill="auto"/>
          </w:tcPr>
          <w:p w:rsidR="0037540D" w:rsidRPr="004B75B6" w:rsidRDefault="000B2E17" w:rsidP="000F269F">
            <w:pPr>
              <w:jc w:val="center"/>
              <w:rPr>
                <w:szCs w:val="24"/>
              </w:rPr>
            </w:pPr>
            <w:r w:rsidRPr="004B75B6">
              <w:rPr>
                <w:szCs w:val="24"/>
              </w:rPr>
              <w:t>2</w:t>
            </w:r>
            <w:r w:rsidR="00CB588A" w:rsidRPr="004B75B6">
              <w:rPr>
                <w:szCs w:val="24"/>
              </w:rPr>
              <w:t>98</w:t>
            </w:r>
          </w:p>
        </w:tc>
        <w:tc>
          <w:tcPr>
            <w:tcW w:w="783" w:type="dxa"/>
            <w:shd w:val="clear" w:color="auto" w:fill="auto"/>
          </w:tcPr>
          <w:p w:rsidR="0037540D" w:rsidRPr="004B75B6" w:rsidRDefault="00CB588A" w:rsidP="000F269F">
            <w:pPr>
              <w:jc w:val="center"/>
              <w:rPr>
                <w:szCs w:val="24"/>
              </w:rPr>
            </w:pPr>
            <w:r w:rsidRPr="004B75B6">
              <w:rPr>
                <w:szCs w:val="24"/>
              </w:rPr>
              <w:t>754</w:t>
            </w:r>
          </w:p>
        </w:tc>
        <w:tc>
          <w:tcPr>
            <w:tcW w:w="696" w:type="dxa"/>
            <w:shd w:val="clear" w:color="auto" w:fill="auto"/>
          </w:tcPr>
          <w:p w:rsidR="0037540D" w:rsidRPr="004B75B6" w:rsidRDefault="00CB588A" w:rsidP="000F269F">
            <w:pPr>
              <w:jc w:val="center"/>
              <w:rPr>
                <w:szCs w:val="24"/>
              </w:rPr>
            </w:pPr>
            <w:r w:rsidRPr="004B75B6">
              <w:rPr>
                <w:szCs w:val="24"/>
              </w:rPr>
              <w:t>928</w:t>
            </w:r>
          </w:p>
        </w:tc>
        <w:tc>
          <w:tcPr>
            <w:tcW w:w="910" w:type="dxa"/>
            <w:shd w:val="clear" w:color="auto" w:fill="auto"/>
          </w:tcPr>
          <w:p w:rsidR="0037540D" w:rsidRPr="004B75B6" w:rsidRDefault="00CB588A" w:rsidP="000F269F">
            <w:pPr>
              <w:jc w:val="center"/>
              <w:rPr>
                <w:szCs w:val="24"/>
              </w:rPr>
            </w:pPr>
            <w:r w:rsidRPr="004B75B6">
              <w:rPr>
                <w:szCs w:val="24"/>
              </w:rPr>
              <w:t>1137</w:t>
            </w:r>
          </w:p>
        </w:tc>
        <w:tc>
          <w:tcPr>
            <w:tcW w:w="1537" w:type="dxa"/>
            <w:shd w:val="clear" w:color="auto" w:fill="auto"/>
          </w:tcPr>
          <w:p w:rsidR="0037540D" w:rsidRPr="004B75B6" w:rsidRDefault="00CB588A" w:rsidP="000F269F">
            <w:pPr>
              <w:jc w:val="center"/>
              <w:rPr>
                <w:szCs w:val="24"/>
              </w:rPr>
            </w:pPr>
            <w:r w:rsidRPr="004B75B6">
              <w:rPr>
                <w:szCs w:val="24"/>
              </w:rPr>
              <w:t>2065</w:t>
            </w:r>
          </w:p>
        </w:tc>
      </w:tr>
      <w:tr w:rsidR="00CB588A" w:rsidRPr="004B75B6" w:rsidTr="00861214">
        <w:trPr>
          <w:trHeight w:val="306"/>
          <w:jc w:val="center"/>
        </w:trPr>
        <w:tc>
          <w:tcPr>
            <w:tcW w:w="2583" w:type="dxa"/>
            <w:shd w:val="clear" w:color="auto" w:fill="auto"/>
            <w:vAlign w:val="center"/>
          </w:tcPr>
          <w:p w:rsidR="00CB588A" w:rsidRPr="004B75B6" w:rsidRDefault="00CB588A" w:rsidP="000F269F">
            <w:pPr>
              <w:rPr>
                <w:szCs w:val="24"/>
                <w:lang w:val="tr-TR"/>
              </w:rPr>
            </w:pPr>
            <w:r w:rsidRPr="004B75B6">
              <w:rPr>
                <w:szCs w:val="24"/>
                <w:lang w:val="tr-TR"/>
              </w:rPr>
              <w:t>Toplam</w:t>
            </w:r>
          </w:p>
        </w:tc>
        <w:tc>
          <w:tcPr>
            <w:tcW w:w="696" w:type="dxa"/>
            <w:shd w:val="clear" w:color="auto" w:fill="auto"/>
          </w:tcPr>
          <w:p w:rsidR="00CB588A" w:rsidRPr="004B75B6" w:rsidRDefault="00CB588A" w:rsidP="000F269F">
            <w:pPr>
              <w:jc w:val="center"/>
              <w:rPr>
                <w:szCs w:val="24"/>
              </w:rPr>
            </w:pPr>
            <w:r w:rsidRPr="004B75B6">
              <w:rPr>
                <w:szCs w:val="24"/>
              </w:rPr>
              <w:t>681</w:t>
            </w:r>
          </w:p>
        </w:tc>
        <w:tc>
          <w:tcPr>
            <w:tcW w:w="696" w:type="dxa"/>
            <w:shd w:val="clear" w:color="auto" w:fill="auto"/>
          </w:tcPr>
          <w:p w:rsidR="00CB588A" w:rsidRPr="004B75B6" w:rsidRDefault="00CB588A" w:rsidP="000F269F">
            <w:pPr>
              <w:jc w:val="center"/>
              <w:rPr>
                <w:szCs w:val="24"/>
              </w:rPr>
            </w:pPr>
            <w:r w:rsidRPr="004B75B6">
              <w:rPr>
                <w:szCs w:val="24"/>
              </w:rPr>
              <w:t>630</w:t>
            </w:r>
          </w:p>
        </w:tc>
        <w:tc>
          <w:tcPr>
            <w:tcW w:w="816" w:type="dxa"/>
            <w:shd w:val="clear" w:color="auto" w:fill="auto"/>
          </w:tcPr>
          <w:p w:rsidR="00CB588A" w:rsidRPr="004B75B6" w:rsidRDefault="00CB588A" w:rsidP="000F269F">
            <w:pPr>
              <w:jc w:val="center"/>
              <w:rPr>
                <w:szCs w:val="24"/>
              </w:rPr>
            </w:pPr>
            <w:r w:rsidRPr="004B75B6">
              <w:rPr>
                <w:szCs w:val="24"/>
              </w:rPr>
              <w:t>1311</w:t>
            </w:r>
          </w:p>
        </w:tc>
        <w:tc>
          <w:tcPr>
            <w:tcW w:w="696" w:type="dxa"/>
            <w:shd w:val="clear" w:color="auto" w:fill="auto"/>
          </w:tcPr>
          <w:p w:rsidR="00CB588A" w:rsidRPr="004B75B6" w:rsidRDefault="00CB588A" w:rsidP="000F269F">
            <w:pPr>
              <w:jc w:val="center"/>
              <w:rPr>
                <w:szCs w:val="24"/>
              </w:rPr>
            </w:pPr>
            <w:r w:rsidRPr="004B75B6">
              <w:rPr>
                <w:szCs w:val="24"/>
              </w:rPr>
              <w:t>456</w:t>
            </w:r>
          </w:p>
        </w:tc>
        <w:tc>
          <w:tcPr>
            <w:tcW w:w="696" w:type="dxa"/>
            <w:shd w:val="clear" w:color="auto" w:fill="auto"/>
          </w:tcPr>
          <w:p w:rsidR="00CB588A" w:rsidRPr="004B75B6" w:rsidRDefault="00CB588A" w:rsidP="000F269F">
            <w:pPr>
              <w:jc w:val="center"/>
              <w:rPr>
                <w:szCs w:val="24"/>
              </w:rPr>
            </w:pPr>
            <w:r w:rsidRPr="004B75B6">
              <w:rPr>
                <w:szCs w:val="24"/>
              </w:rPr>
              <w:t>298</w:t>
            </w:r>
          </w:p>
        </w:tc>
        <w:tc>
          <w:tcPr>
            <w:tcW w:w="783" w:type="dxa"/>
            <w:shd w:val="clear" w:color="auto" w:fill="auto"/>
          </w:tcPr>
          <w:p w:rsidR="00CB588A" w:rsidRPr="004B75B6" w:rsidRDefault="00CB588A" w:rsidP="000F269F">
            <w:pPr>
              <w:jc w:val="center"/>
              <w:rPr>
                <w:szCs w:val="24"/>
              </w:rPr>
            </w:pPr>
            <w:r w:rsidRPr="004B75B6">
              <w:rPr>
                <w:szCs w:val="24"/>
              </w:rPr>
              <w:t>754</w:t>
            </w:r>
          </w:p>
        </w:tc>
        <w:tc>
          <w:tcPr>
            <w:tcW w:w="696" w:type="dxa"/>
            <w:shd w:val="clear" w:color="auto" w:fill="auto"/>
          </w:tcPr>
          <w:p w:rsidR="00CB588A" w:rsidRPr="004B75B6" w:rsidRDefault="00CB588A" w:rsidP="000F269F">
            <w:pPr>
              <w:jc w:val="center"/>
              <w:rPr>
                <w:szCs w:val="24"/>
              </w:rPr>
            </w:pPr>
            <w:r w:rsidRPr="004B75B6">
              <w:rPr>
                <w:szCs w:val="24"/>
              </w:rPr>
              <w:t>928</w:t>
            </w:r>
          </w:p>
        </w:tc>
        <w:tc>
          <w:tcPr>
            <w:tcW w:w="910" w:type="dxa"/>
            <w:shd w:val="clear" w:color="auto" w:fill="auto"/>
          </w:tcPr>
          <w:p w:rsidR="00CB588A" w:rsidRPr="004B75B6" w:rsidRDefault="00CB588A" w:rsidP="000F269F">
            <w:pPr>
              <w:jc w:val="center"/>
              <w:rPr>
                <w:szCs w:val="24"/>
              </w:rPr>
            </w:pPr>
            <w:r w:rsidRPr="004B75B6">
              <w:rPr>
                <w:szCs w:val="24"/>
              </w:rPr>
              <w:t>1137</w:t>
            </w:r>
          </w:p>
        </w:tc>
        <w:tc>
          <w:tcPr>
            <w:tcW w:w="1537" w:type="dxa"/>
            <w:shd w:val="clear" w:color="auto" w:fill="auto"/>
          </w:tcPr>
          <w:p w:rsidR="00CB588A" w:rsidRPr="004B75B6" w:rsidRDefault="00CB588A" w:rsidP="000F269F">
            <w:pPr>
              <w:jc w:val="center"/>
              <w:rPr>
                <w:szCs w:val="24"/>
              </w:rPr>
            </w:pPr>
            <w:r w:rsidRPr="004B75B6">
              <w:rPr>
                <w:szCs w:val="24"/>
              </w:rPr>
              <w:t>2065</w:t>
            </w:r>
          </w:p>
        </w:tc>
      </w:tr>
    </w:tbl>
    <w:p w:rsidR="006E5AB5" w:rsidRPr="004B75B6" w:rsidRDefault="006E5AB5" w:rsidP="000F269F">
      <w:pPr>
        <w:rPr>
          <w:color w:val="FF0000"/>
          <w:szCs w:val="24"/>
          <w:lang w:val="tr-TR"/>
        </w:rPr>
      </w:pPr>
    </w:p>
    <w:p w:rsidR="006E5AB5" w:rsidRPr="004B75B6" w:rsidRDefault="006E5AB5" w:rsidP="000F269F">
      <w:pPr>
        <w:rPr>
          <w:szCs w:val="24"/>
          <w:lang w:val="tr-TR"/>
        </w:rPr>
      </w:pPr>
      <w:r w:rsidRPr="004B75B6">
        <w:rPr>
          <w:szCs w:val="24"/>
          <w:lang w:val="tr-TR"/>
        </w:rPr>
        <w:t>5.1.2- Yabancı Dil Hazırlık Sınıfı Öğrenci Sayıları</w:t>
      </w:r>
    </w:p>
    <w:p w:rsidR="006E5AB5" w:rsidRPr="004B75B6" w:rsidRDefault="006E5AB5" w:rsidP="000F269F">
      <w:pPr>
        <w:rPr>
          <w:szCs w:val="24"/>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6E5AB5" w:rsidRPr="004B75B6" w:rsidTr="00AB10A4">
        <w:trPr>
          <w:trHeight w:val="549"/>
          <w:jc w:val="center"/>
        </w:trPr>
        <w:tc>
          <w:tcPr>
            <w:tcW w:w="8647" w:type="dxa"/>
            <w:gridSpan w:val="9"/>
            <w:shd w:val="clear" w:color="auto" w:fill="auto"/>
            <w:noWrap/>
            <w:vAlign w:val="center"/>
          </w:tcPr>
          <w:p w:rsidR="006E5AB5" w:rsidRPr="004B75B6" w:rsidRDefault="006E5AB5" w:rsidP="000F269F">
            <w:pPr>
              <w:jc w:val="center"/>
              <w:rPr>
                <w:szCs w:val="24"/>
                <w:lang w:val="tr-TR"/>
              </w:rPr>
            </w:pPr>
            <w:r w:rsidRPr="004B75B6">
              <w:rPr>
                <w:szCs w:val="24"/>
                <w:lang w:val="tr-TR"/>
              </w:rPr>
              <w:t>Yabancı Dil Eğitimi Gören Hazırlık Sınıfı Öğrenci Sayıları ve Toplam Öğrenci Sayısına Oranı</w:t>
            </w:r>
          </w:p>
        </w:tc>
      </w:tr>
      <w:tr w:rsidR="006E5AB5" w:rsidRPr="004B75B6" w:rsidTr="00AB10A4">
        <w:trPr>
          <w:trHeight w:val="306"/>
          <w:jc w:val="center"/>
        </w:trPr>
        <w:tc>
          <w:tcPr>
            <w:tcW w:w="1985" w:type="dxa"/>
            <w:shd w:val="clear" w:color="auto" w:fill="auto"/>
            <w:vAlign w:val="center"/>
          </w:tcPr>
          <w:p w:rsidR="006E5AB5" w:rsidRPr="004B75B6" w:rsidRDefault="006E5AB5" w:rsidP="000F269F">
            <w:pPr>
              <w:jc w:val="center"/>
              <w:rPr>
                <w:szCs w:val="24"/>
                <w:lang w:val="tr-TR"/>
              </w:rPr>
            </w:pPr>
            <w:r w:rsidRPr="004B75B6">
              <w:rPr>
                <w:szCs w:val="24"/>
                <w:lang w:val="tr-TR"/>
              </w:rPr>
              <w:t>Birimin Adı</w:t>
            </w:r>
          </w:p>
        </w:tc>
        <w:tc>
          <w:tcPr>
            <w:tcW w:w="1843"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I. Öğretim</w:t>
            </w:r>
          </w:p>
        </w:tc>
        <w:tc>
          <w:tcPr>
            <w:tcW w:w="1842"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II. Öğretim</w:t>
            </w:r>
          </w:p>
        </w:tc>
        <w:tc>
          <w:tcPr>
            <w:tcW w:w="1418" w:type="dxa"/>
            <w:shd w:val="clear" w:color="auto" w:fill="auto"/>
          </w:tcPr>
          <w:p w:rsidR="006E5AB5" w:rsidRPr="004B75B6" w:rsidRDefault="006E5AB5" w:rsidP="000F269F">
            <w:pPr>
              <w:jc w:val="center"/>
              <w:rPr>
                <w:szCs w:val="24"/>
                <w:lang w:val="tr-TR"/>
              </w:rPr>
            </w:pPr>
            <w:r w:rsidRPr="004B75B6">
              <w:rPr>
                <w:szCs w:val="24"/>
                <w:lang w:val="tr-TR"/>
              </w:rPr>
              <w:t>I. ve II.Öğretim Toplamı(a)</w:t>
            </w:r>
          </w:p>
        </w:tc>
        <w:tc>
          <w:tcPr>
            <w:tcW w:w="1559" w:type="dxa"/>
            <w:vMerge w:val="restart"/>
            <w:shd w:val="clear" w:color="auto" w:fill="auto"/>
            <w:vAlign w:val="center"/>
          </w:tcPr>
          <w:p w:rsidR="006E5AB5" w:rsidRPr="004B75B6" w:rsidRDefault="006E5AB5" w:rsidP="000F269F">
            <w:pPr>
              <w:jc w:val="center"/>
              <w:rPr>
                <w:szCs w:val="24"/>
                <w:lang w:val="tr-TR"/>
              </w:rPr>
            </w:pPr>
            <w:r w:rsidRPr="004B75B6">
              <w:rPr>
                <w:szCs w:val="24"/>
                <w:lang w:val="tr-TR"/>
              </w:rPr>
              <w:t>Yüzde*</w:t>
            </w:r>
          </w:p>
        </w:tc>
      </w:tr>
      <w:tr w:rsidR="006E5AB5" w:rsidRPr="004B75B6" w:rsidTr="00AB10A4">
        <w:trPr>
          <w:trHeight w:val="306"/>
          <w:jc w:val="center"/>
        </w:trPr>
        <w:tc>
          <w:tcPr>
            <w:tcW w:w="1985" w:type="dxa"/>
            <w:shd w:val="clear" w:color="auto" w:fill="auto"/>
          </w:tcPr>
          <w:p w:rsidR="006E5AB5" w:rsidRPr="004B75B6" w:rsidRDefault="006E5AB5" w:rsidP="000F269F">
            <w:pPr>
              <w:rPr>
                <w:szCs w:val="24"/>
                <w:lang w:val="tr-TR"/>
              </w:rPr>
            </w:pPr>
            <w:r w:rsidRPr="004B75B6">
              <w:rPr>
                <w:szCs w:val="24"/>
                <w:lang w:val="tr-TR"/>
              </w:rPr>
              <w:t> </w:t>
            </w:r>
          </w:p>
        </w:tc>
        <w:tc>
          <w:tcPr>
            <w:tcW w:w="567" w:type="dxa"/>
            <w:shd w:val="clear" w:color="auto" w:fill="auto"/>
            <w:vAlign w:val="center"/>
          </w:tcPr>
          <w:p w:rsidR="006E5AB5" w:rsidRPr="004B75B6" w:rsidRDefault="006E5AB5" w:rsidP="000F269F">
            <w:pPr>
              <w:jc w:val="center"/>
              <w:rPr>
                <w:szCs w:val="24"/>
                <w:lang w:val="tr-TR"/>
              </w:rPr>
            </w:pPr>
            <w:r w:rsidRPr="004B75B6">
              <w:rPr>
                <w:szCs w:val="24"/>
                <w:lang w:val="tr-TR"/>
              </w:rPr>
              <w:t>E</w:t>
            </w:r>
          </w:p>
        </w:tc>
        <w:tc>
          <w:tcPr>
            <w:tcW w:w="567" w:type="dxa"/>
            <w:shd w:val="clear" w:color="auto" w:fill="auto"/>
            <w:vAlign w:val="center"/>
          </w:tcPr>
          <w:p w:rsidR="006E5AB5" w:rsidRPr="004B75B6" w:rsidRDefault="006E5AB5" w:rsidP="000F269F">
            <w:pPr>
              <w:jc w:val="center"/>
              <w:rPr>
                <w:szCs w:val="24"/>
                <w:lang w:val="tr-TR"/>
              </w:rPr>
            </w:pPr>
            <w:r w:rsidRPr="004B75B6">
              <w:rPr>
                <w:szCs w:val="24"/>
                <w:lang w:val="tr-TR"/>
              </w:rPr>
              <w:t>K</w:t>
            </w:r>
          </w:p>
        </w:tc>
        <w:tc>
          <w:tcPr>
            <w:tcW w:w="709" w:type="dxa"/>
            <w:shd w:val="clear" w:color="auto" w:fill="auto"/>
            <w:vAlign w:val="center"/>
          </w:tcPr>
          <w:p w:rsidR="006E5AB5" w:rsidRPr="004B75B6" w:rsidRDefault="006E5AB5" w:rsidP="000F269F">
            <w:pPr>
              <w:jc w:val="center"/>
              <w:rPr>
                <w:szCs w:val="24"/>
                <w:lang w:val="tr-TR"/>
              </w:rPr>
            </w:pPr>
            <w:r w:rsidRPr="004B75B6">
              <w:rPr>
                <w:szCs w:val="24"/>
                <w:lang w:val="tr-TR"/>
              </w:rPr>
              <w:t>Top.</w:t>
            </w:r>
          </w:p>
        </w:tc>
        <w:tc>
          <w:tcPr>
            <w:tcW w:w="567" w:type="dxa"/>
            <w:shd w:val="clear" w:color="auto" w:fill="auto"/>
            <w:vAlign w:val="center"/>
          </w:tcPr>
          <w:p w:rsidR="006E5AB5" w:rsidRPr="004B75B6" w:rsidRDefault="006E5AB5" w:rsidP="000F269F">
            <w:pPr>
              <w:jc w:val="center"/>
              <w:rPr>
                <w:szCs w:val="24"/>
                <w:lang w:val="tr-TR"/>
              </w:rPr>
            </w:pPr>
            <w:r w:rsidRPr="004B75B6">
              <w:rPr>
                <w:szCs w:val="24"/>
                <w:lang w:val="tr-TR"/>
              </w:rPr>
              <w:t>E</w:t>
            </w:r>
          </w:p>
        </w:tc>
        <w:tc>
          <w:tcPr>
            <w:tcW w:w="567" w:type="dxa"/>
            <w:shd w:val="clear" w:color="auto" w:fill="auto"/>
            <w:vAlign w:val="center"/>
          </w:tcPr>
          <w:p w:rsidR="006E5AB5" w:rsidRPr="004B75B6" w:rsidRDefault="006E5AB5" w:rsidP="000F269F">
            <w:pPr>
              <w:jc w:val="center"/>
              <w:rPr>
                <w:szCs w:val="24"/>
                <w:lang w:val="tr-TR"/>
              </w:rPr>
            </w:pPr>
            <w:r w:rsidRPr="004B75B6">
              <w:rPr>
                <w:szCs w:val="24"/>
                <w:lang w:val="tr-TR"/>
              </w:rPr>
              <w:t>K</w:t>
            </w:r>
          </w:p>
        </w:tc>
        <w:tc>
          <w:tcPr>
            <w:tcW w:w="708" w:type="dxa"/>
            <w:shd w:val="clear" w:color="auto" w:fill="auto"/>
            <w:vAlign w:val="center"/>
          </w:tcPr>
          <w:p w:rsidR="006E5AB5" w:rsidRPr="004B75B6" w:rsidRDefault="006E5AB5" w:rsidP="000F269F">
            <w:pPr>
              <w:jc w:val="center"/>
              <w:rPr>
                <w:szCs w:val="24"/>
                <w:lang w:val="tr-TR"/>
              </w:rPr>
            </w:pPr>
            <w:r w:rsidRPr="004B75B6">
              <w:rPr>
                <w:szCs w:val="24"/>
                <w:lang w:val="tr-TR"/>
              </w:rPr>
              <w:t>Top.</w:t>
            </w:r>
          </w:p>
        </w:tc>
        <w:tc>
          <w:tcPr>
            <w:tcW w:w="1418" w:type="dxa"/>
            <w:shd w:val="clear" w:color="auto" w:fill="auto"/>
            <w:vAlign w:val="center"/>
          </w:tcPr>
          <w:p w:rsidR="006E5AB5" w:rsidRPr="004B75B6" w:rsidRDefault="006E5AB5" w:rsidP="000F269F">
            <w:pPr>
              <w:jc w:val="center"/>
              <w:rPr>
                <w:szCs w:val="24"/>
                <w:lang w:val="tr-TR"/>
              </w:rPr>
            </w:pPr>
            <w:r w:rsidRPr="004B75B6">
              <w:rPr>
                <w:szCs w:val="24"/>
                <w:lang w:val="tr-TR"/>
              </w:rPr>
              <w:t>Sayı</w:t>
            </w:r>
          </w:p>
        </w:tc>
        <w:tc>
          <w:tcPr>
            <w:tcW w:w="1559" w:type="dxa"/>
            <w:vMerge/>
            <w:shd w:val="clear" w:color="auto" w:fill="auto"/>
            <w:vAlign w:val="center"/>
          </w:tcPr>
          <w:p w:rsidR="006E5AB5" w:rsidRPr="004B75B6" w:rsidRDefault="006E5AB5" w:rsidP="000F269F">
            <w:pPr>
              <w:jc w:val="center"/>
              <w:rPr>
                <w:szCs w:val="24"/>
                <w:lang w:val="tr-TR"/>
              </w:rPr>
            </w:pPr>
          </w:p>
        </w:tc>
      </w:tr>
      <w:tr w:rsidR="00D471DC" w:rsidRPr="004B75B6" w:rsidTr="006E5BC7">
        <w:trPr>
          <w:trHeight w:val="306"/>
          <w:jc w:val="center"/>
        </w:trPr>
        <w:tc>
          <w:tcPr>
            <w:tcW w:w="1985" w:type="dxa"/>
            <w:shd w:val="clear" w:color="auto" w:fill="auto"/>
          </w:tcPr>
          <w:p w:rsidR="00D471DC" w:rsidRPr="004B75B6" w:rsidRDefault="00D471DC" w:rsidP="000F269F">
            <w:pPr>
              <w:rPr>
                <w:szCs w:val="24"/>
                <w:lang w:val="tr-TR"/>
              </w:rPr>
            </w:pPr>
            <w:r w:rsidRPr="004B75B6">
              <w:rPr>
                <w:szCs w:val="24"/>
                <w:lang w:val="tr-TR"/>
              </w:rPr>
              <w:t>Fakülteler</w:t>
            </w:r>
          </w:p>
        </w:tc>
        <w:tc>
          <w:tcPr>
            <w:tcW w:w="567" w:type="dxa"/>
            <w:shd w:val="clear" w:color="auto" w:fill="auto"/>
            <w:vAlign w:val="center"/>
          </w:tcPr>
          <w:p w:rsidR="00D471DC" w:rsidRPr="004B75B6" w:rsidRDefault="00D471DC" w:rsidP="000F269F">
            <w:pPr>
              <w:jc w:val="center"/>
              <w:rPr>
                <w:szCs w:val="24"/>
                <w:lang w:val="tr-TR"/>
              </w:rPr>
            </w:pPr>
            <w:r w:rsidRPr="004B75B6">
              <w:rPr>
                <w:szCs w:val="24"/>
                <w:lang w:val="tr-TR"/>
              </w:rPr>
              <w:t>-</w:t>
            </w:r>
          </w:p>
        </w:tc>
        <w:tc>
          <w:tcPr>
            <w:tcW w:w="567" w:type="dxa"/>
            <w:shd w:val="clear" w:color="auto" w:fill="auto"/>
          </w:tcPr>
          <w:p w:rsidR="00D471DC" w:rsidRPr="004B75B6" w:rsidRDefault="00D471DC" w:rsidP="000F269F">
            <w:pPr>
              <w:jc w:val="center"/>
              <w:rPr>
                <w:szCs w:val="24"/>
              </w:rPr>
            </w:pPr>
            <w:r w:rsidRPr="004B75B6">
              <w:rPr>
                <w:szCs w:val="24"/>
                <w:lang w:val="tr-TR"/>
              </w:rPr>
              <w:t>-</w:t>
            </w:r>
          </w:p>
        </w:tc>
        <w:tc>
          <w:tcPr>
            <w:tcW w:w="709" w:type="dxa"/>
            <w:shd w:val="clear" w:color="auto" w:fill="auto"/>
          </w:tcPr>
          <w:p w:rsidR="00D471DC" w:rsidRPr="004B75B6" w:rsidRDefault="00D471DC" w:rsidP="000F269F">
            <w:pPr>
              <w:jc w:val="center"/>
              <w:rPr>
                <w:szCs w:val="24"/>
              </w:rPr>
            </w:pPr>
            <w:r w:rsidRPr="004B75B6">
              <w:rPr>
                <w:szCs w:val="24"/>
                <w:lang w:val="tr-TR"/>
              </w:rPr>
              <w:t>-</w:t>
            </w:r>
          </w:p>
        </w:tc>
        <w:tc>
          <w:tcPr>
            <w:tcW w:w="567" w:type="dxa"/>
            <w:shd w:val="clear" w:color="auto" w:fill="auto"/>
          </w:tcPr>
          <w:p w:rsidR="00D471DC" w:rsidRPr="004B75B6" w:rsidRDefault="00D471DC" w:rsidP="000F269F">
            <w:pPr>
              <w:jc w:val="center"/>
              <w:rPr>
                <w:szCs w:val="24"/>
              </w:rPr>
            </w:pPr>
            <w:r w:rsidRPr="004B75B6">
              <w:rPr>
                <w:szCs w:val="24"/>
                <w:lang w:val="tr-TR"/>
              </w:rPr>
              <w:t>-</w:t>
            </w:r>
          </w:p>
        </w:tc>
        <w:tc>
          <w:tcPr>
            <w:tcW w:w="567" w:type="dxa"/>
            <w:shd w:val="clear" w:color="auto" w:fill="auto"/>
          </w:tcPr>
          <w:p w:rsidR="00D471DC" w:rsidRPr="004B75B6" w:rsidRDefault="00D471DC" w:rsidP="000F269F">
            <w:pPr>
              <w:jc w:val="center"/>
              <w:rPr>
                <w:szCs w:val="24"/>
              </w:rPr>
            </w:pPr>
            <w:r w:rsidRPr="004B75B6">
              <w:rPr>
                <w:szCs w:val="24"/>
                <w:lang w:val="tr-TR"/>
              </w:rPr>
              <w:t>-</w:t>
            </w:r>
          </w:p>
        </w:tc>
        <w:tc>
          <w:tcPr>
            <w:tcW w:w="708" w:type="dxa"/>
            <w:shd w:val="clear" w:color="auto" w:fill="auto"/>
          </w:tcPr>
          <w:p w:rsidR="00D471DC" w:rsidRPr="004B75B6" w:rsidRDefault="00D471DC" w:rsidP="000F269F">
            <w:pPr>
              <w:jc w:val="center"/>
              <w:rPr>
                <w:szCs w:val="24"/>
              </w:rPr>
            </w:pPr>
            <w:r w:rsidRPr="004B75B6">
              <w:rPr>
                <w:szCs w:val="24"/>
                <w:lang w:val="tr-TR"/>
              </w:rPr>
              <w:t>-</w:t>
            </w:r>
          </w:p>
        </w:tc>
        <w:tc>
          <w:tcPr>
            <w:tcW w:w="1418" w:type="dxa"/>
            <w:shd w:val="clear" w:color="auto" w:fill="auto"/>
          </w:tcPr>
          <w:p w:rsidR="00D471DC" w:rsidRPr="004B75B6" w:rsidRDefault="00D471DC" w:rsidP="000F269F">
            <w:pPr>
              <w:jc w:val="center"/>
              <w:rPr>
                <w:szCs w:val="24"/>
              </w:rPr>
            </w:pPr>
            <w:r w:rsidRPr="004B75B6">
              <w:rPr>
                <w:szCs w:val="24"/>
                <w:lang w:val="tr-TR"/>
              </w:rPr>
              <w:t>-</w:t>
            </w:r>
          </w:p>
        </w:tc>
        <w:tc>
          <w:tcPr>
            <w:tcW w:w="1559" w:type="dxa"/>
            <w:shd w:val="clear" w:color="auto" w:fill="auto"/>
          </w:tcPr>
          <w:p w:rsidR="00D471DC" w:rsidRPr="004B75B6" w:rsidRDefault="00D471DC" w:rsidP="000F269F">
            <w:pPr>
              <w:jc w:val="center"/>
              <w:rPr>
                <w:szCs w:val="24"/>
              </w:rPr>
            </w:pPr>
            <w:r w:rsidRPr="004B75B6">
              <w:rPr>
                <w:szCs w:val="24"/>
                <w:lang w:val="tr-TR"/>
              </w:rPr>
              <w:t>-</w:t>
            </w:r>
          </w:p>
        </w:tc>
      </w:tr>
      <w:tr w:rsidR="00D471DC" w:rsidRPr="004B75B6" w:rsidTr="006E5BC7">
        <w:trPr>
          <w:trHeight w:val="306"/>
          <w:jc w:val="center"/>
        </w:trPr>
        <w:tc>
          <w:tcPr>
            <w:tcW w:w="1985" w:type="dxa"/>
            <w:shd w:val="clear" w:color="auto" w:fill="auto"/>
          </w:tcPr>
          <w:p w:rsidR="00D471DC" w:rsidRPr="004B75B6" w:rsidRDefault="00D471DC" w:rsidP="000F269F">
            <w:pPr>
              <w:rPr>
                <w:szCs w:val="24"/>
                <w:lang w:val="tr-TR"/>
              </w:rPr>
            </w:pPr>
            <w:r w:rsidRPr="004B75B6">
              <w:rPr>
                <w:szCs w:val="24"/>
                <w:lang w:val="tr-TR"/>
              </w:rPr>
              <w:t>Yüksekokullar</w:t>
            </w:r>
          </w:p>
        </w:tc>
        <w:tc>
          <w:tcPr>
            <w:tcW w:w="567" w:type="dxa"/>
            <w:shd w:val="clear" w:color="auto" w:fill="auto"/>
            <w:vAlign w:val="center"/>
          </w:tcPr>
          <w:p w:rsidR="00D471DC" w:rsidRPr="00861214" w:rsidRDefault="002D385B" w:rsidP="000F269F">
            <w:pPr>
              <w:jc w:val="center"/>
              <w:rPr>
                <w:szCs w:val="24"/>
                <w:lang w:val="tr-TR"/>
              </w:rPr>
            </w:pPr>
            <w:r w:rsidRPr="00861214">
              <w:rPr>
                <w:szCs w:val="24"/>
                <w:lang w:val="tr-TR"/>
              </w:rPr>
              <w:t>6</w:t>
            </w:r>
          </w:p>
        </w:tc>
        <w:tc>
          <w:tcPr>
            <w:tcW w:w="567" w:type="dxa"/>
            <w:shd w:val="clear" w:color="auto" w:fill="auto"/>
          </w:tcPr>
          <w:p w:rsidR="00D471DC" w:rsidRPr="00861214" w:rsidRDefault="002D385B" w:rsidP="000F269F">
            <w:pPr>
              <w:jc w:val="center"/>
              <w:rPr>
                <w:szCs w:val="24"/>
              </w:rPr>
            </w:pPr>
            <w:r w:rsidRPr="00861214">
              <w:rPr>
                <w:szCs w:val="24"/>
                <w:lang w:val="tr-TR"/>
              </w:rPr>
              <w:t>3</w:t>
            </w:r>
          </w:p>
        </w:tc>
        <w:tc>
          <w:tcPr>
            <w:tcW w:w="709" w:type="dxa"/>
            <w:shd w:val="clear" w:color="auto" w:fill="auto"/>
          </w:tcPr>
          <w:p w:rsidR="00D471DC" w:rsidRPr="00861214" w:rsidRDefault="002D385B" w:rsidP="000F269F">
            <w:pPr>
              <w:jc w:val="center"/>
              <w:rPr>
                <w:szCs w:val="24"/>
              </w:rPr>
            </w:pPr>
            <w:r w:rsidRPr="00861214">
              <w:rPr>
                <w:szCs w:val="24"/>
                <w:lang w:val="tr-TR"/>
              </w:rPr>
              <w:t>9</w:t>
            </w:r>
          </w:p>
        </w:tc>
        <w:tc>
          <w:tcPr>
            <w:tcW w:w="567" w:type="dxa"/>
            <w:shd w:val="clear" w:color="auto" w:fill="auto"/>
          </w:tcPr>
          <w:p w:rsidR="00D471DC" w:rsidRPr="00861214" w:rsidRDefault="002D385B" w:rsidP="000F269F">
            <w:pPr>
              <w:jc w:val="center"/>
              <w:rPr>
                <w:szCs w:val="24"/>
              </w:rPr>
            </w:pPr>
            <w:r w:rsidRPr="00861214">
              <w:rPr>
                <w:szCs w:val="24"/>
                <w:lang w:val="tr-TR"/>
              </w:rPr>
              <w:t>1</w:t>
            </w:r>
          </w:p>
        </w:tc>
        <w:tc>
          <w:tcPr>
            <w:tcW w:w="567" w:type="dxa"/>
            <w:shd w:val="clear" w:color="auto" w:fill="auto"/>
          </w:tcPr>
          <w:p w:rsidR="00D471DC" w:rsidRPr="00861214" w:rsidRDefault="002D385B" w:rsidP="000F269F">
            <w:pPr>
              <w:jc w:val="center"/>
              <w:rPr>
                <w:szCs w:val="24"/>
              </w:rPr>
            </w:pPr>
            <w:r w:rsidRPr="00861214">
              <w:rPr>
                <w:szCs w:val="24"/>
                <w:lang w:val="tr-TR"/>
              </w:rPr>
              <w:t>1</w:t>
            </w:r>
          </w:p>
        </w:tc>
        <w:tc>
          <w:tcPr>
            <w:tcW w:w="708" w:type="dxa"/>
            <w:shd w:val="clear" w:color="auto" w:fill="auto"/>
          </w:tcPr>
          <w:p w:rsidR="00D471DC" w:rsidRPr="00861214" w:rsidRDefault="002D385B" w:rsidP="000F269F">
            <w:pPr>
              <w:jc w:val="center"/>
              <w:rPr>
                <w:szCs w:val="24"/>
              </w:rPr>
            </w:pPr>
            <w:r w:rsidRPr="00861214">
              <w:rPr>
                <w:szCs w:val="24"/>
                <w:lang w:val="tr-TR"/>
              </w:rPr>
              <w:t>2</w:t>
            </w:r>
          </w:p>
        </w:tc>
        <w:tc>
          <w:tcPr>
            <w:tcW w:w="1418" w:type="dxa"/>
            <w:shd w:val="clear" w:color="auto" w:fill="auto"/>
          </w:tcPr>
          <w:p w:rsidR="00D471DC" w:rsidRPr="00861214" w:rsidRDefault="002D385B" w:rsidP="000F269F">
            <w:pPr>
              <w:jc w:val="center"/>
              <w:rPr>
                <w:szCs w:val="24"/>
              </w:rPr>
            </w:pPr>
            <w:r w:rsidRPr="00861214">
              <w:rPr>
                <w:szCs w:val="24"/>
                <w:lang w:val="tr-TR"/>
              </w:rPr>
              <w:t>11</w:t>
            </w:r>
          </w:p>
        </w:tc>
        <w:tc>
          <w:tcPr>
            <w:tcW w:w="1559" w:type="dxa"/>
            <w:shd w:val="clear" w:color="auto" w:fill="auto"/>
          </w:tcPr>
          <w:p w:rsidR="00D471DC" w:rsidRPr="00861214" w:rsidRDefault="002D385B" w:rsidP="000F269F">
            <w:pPr>
              <w:jc w:val="center"/>
              <w:rPr>
                <w:szCs w:val="24"/>
              </w:rPr>
            </w:pPr>
            <w:r w:rsidRPr="00861214">
              <w:rPr>
                <w:szCs w:val="24"/>
                <w:lang w:val="tr-TR"/>
              </w:rPr>
              <w:t>-</w:t>
            </w:r>
          </w:p>
        </w:tc>
      </w:tr>
    </w:tbl>
    <w:p w:rsidR="006E5AB5" w:rsidRPr="004B75B6" w:rsidRDefault="006E5AB5" w:rsidP="000F269F">
      <w:pPr>
        <w:rPr>
          <w:szCs w:val="24"/>
          <w:lang w:val="tr-TR"/>
        </w:rPr>
      </w:pPr>
      <w:r w:rsidRPr="004B75B6">
        <w:rPr>
          <w:szCs w:val="24"/>
          <w:lang w:val="tr-TR"/>
        </w:rPr>
        <w:t>*Yabancı dil eğitimi gören öğrenci sayısının toplam öğrenci sayısına oranı (Yabancı dil eğitimi gören öğrenci sayısı/Toplam öğrenci sayısı*100)</w:t>
      </w:r>
    </w:p>
    <w:p w:rsidR="006E5AB5" w:rsidRPr="004B75B6" w:rsidRDefault="006E5AB5" w:rsidP="000F269F">
      <w:pPr>
        <w:rPr>
          <w:szCs w:val="24"/>
          <w:lang w:val="tr-TR"/>
        </w:rPr>
      </w:pPr>
    </w:p>
    <w:p w:rsidR="006E5AB5" w:rsidRPr="004B75B6" w:rsidRDefault="006E5AB5" w:rsidP="000F269F">
      <w:pPr>
        <w:rPr>
          <w:szCs w:val="24"/>
          <w:lang w:val="tr-TR"/>
        </w:rPr>
      </w:pPr>
      <w:r w:rsidRPr="004B75B6">
        <w:rPr>
          <w:szCs w:val="24"/>
          <w:lang w:val="tr-TR"/>
        </w:rPr>
        <w:t>5.1.3- Öğrenci Kontenjanları</w:t>
      </w:r>
    </w:p>
    <w:p w:rsidR="006E5AB5" w:rsidRPr="004B75B6" w:rsidRDefault="006E5AB5" w:rsidP="000F269F">
      <w:pPr>
        <w:rPr>
          <w:szCs w:val="24"/>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283"/>
        <w:gridCol w:w="1069"/>
        <w:gridCol w:w="1210"/>
        <w:gridCol w:w="1591"/>
      </w:tblGrid>
      <w:tr w:rsidR="006E5AB5" w:rsidRPr="004B75B6" w:rsidTr="00861214">
        <w:trPr>
          <w:trHeight w:val="377"/>
          <w:jc w:val="center"/>
        </w:trPr>
        <w:tc>
          <w:tcPr>
            <w:tcW w:w="8324" w:type="dxa"/>
            <w:gridSpan w:val="5"/>
            <w:shd w:val="clear" w:color="auto" w:fill="auto"/>
            <w:vAlign w:val="center"/>
          </w:tcPr>
          <w:p w:rsidR="006E5AB5" w:rsidRPr="004B75B6" w:rsidRDefault="006E5AB5" w:rsidP="000F269F">
            <w:pPr>
              <w:jc w:val="center"/>
              <w:rPr>
                <w:szCs w:val="24"/>
                <w:lang w:val="tr-TR"/>
              </w:rPr>
            </w:pPr>
            <w:r w:rsidRPr="004B75B6">
              <w:rPr>
                <w:szCs w:val="24"/>
                <w:lang w:val="tr-TR"/>
              </w:rPr>
              <w:t>Öğrenci Kontenjanları ve Doluluk Oranı</w:t>
            </w:r>
          </w:p>
        </w:tc>
      </w:tr>
      <w:tr w:rsidR="006E5AB5" w:rsidRPr="004B75B6" w:rsidTr="00D471DC">
        <w:trPr>
          <w:trHeight w:val="710"/>
          <w:jc w:val="center"/>
        </w:trPr>
        <w:tc>
          <w:tcPr>
            <w:tcW w:w="3171" w:type="dxa"/>
            <w:shd w:val="clear" w:color="auto" w:fill="auto"/>
            <w:vAlign w:val="center"/>
          </w:tcPr>
          <w:p w:rsidR="006E5AB5" w:rsidRPr="004B75B6" w:rsidRDefault="006E5AB5" w:rsidP="000F269F">
            <w:pPr>
              <w:rPr>
                <w:szCs w:val="24"/>
                <w:lang w:val="tr-TR"/>
              </w:rPr>
            </w:pPr>
            <w:r w:rsidRPr="004B75B6">
              <w:rPr>
                <w:szCs w:val="24"/>
                <w:lang w:val="tr-TR"/>
              </w:rPr>
              <w:t>Birimin Adı</w:t>
            </w:r>
          </w:p>
        </w:tc>
        <w:tc>
          <w:tcPr>
            <w:tcW w:w="0" w:type="auto"/>
            <w:shd w:val="clear" w:color="auto" w:fill="auto"/>
            <w:vAlign w:val="center"/>
          </w:tcPr>
          <w:p w:rsidR="006E5AB5" w:rsidRPr="004B75B6" w:rsidRDefault="006E5AB5" w:rsidP="000F269F">
            <w:pPr>
              <w:jc w:val="center"/>
              <w:rPr>
                <w:szCs w:val="24"/>
                <w:lang w:val="tr-TR"/>
              </w:rPr>
            </w:pPr>
            <w:r w:rsidRPr="004B75B6">
              <w:rPr>
                <w:szCs w:val="24"/>
                <w:lang w:val="tr-TR"/>
              </w:rPr>
              <w:t>ÖSS</w:t>
            </w:r>
          </w:p>
          <w:p w:rsidR="006E5AB5" w:rsidRPr="004B75B6" w:rsidRDefault="006E5AB5" w:rsidP="000F269F">
            <w:pPr>
              <w:jc w:val="center"/>
              <w:rPr>
                <w:szCs w:val="24"/>
                <w:lang w:val="tr-TR"/>
              </w:rPr>
            </w:pPr>
            <w:r w:rsidRPr="004B75B6">
              <w:rPr>
                <w:szCs w:val="24"/>
                <w:lang w:val="tr-TR"/>
              </w:rPr>
              <w:t>Kontenjanı</w:t>
            </w:r>
          </w:p>
        </w:tc>
        <w:tc>
          <w:tcPr>
            <w:tcW w:w="0" w:type="auto"/>
            <w:shd w:val="clear" w:color="auto" w:fill="auto"/>
            <w:vAlign w:val="center"/>
          </w:tcPr>
          <w:p w:rsidR="00D766E3" w:rsidRPr="004B75B6" w:rsidRDefault="006E5AB5" w:rsidP="000F269F">
            <w:pPr>
              <w:jc w:val="center"/>
              <w:rPr>
                <w:szCs w:val="24"/>
                <w:lang w:val="tr-TR"/>
              </w:rPr>
            </w:pPr>
            <w:r w:rsidRPr="004B75B6">
              <w:rPr>
                <w:szCs w:val="24"/>
                <w:lang w:val="tr-TR"/>
              </w:rPr>
              <w:t>ÖSS</w:t>
            </w:r>
          </w:p>
          <w:p w:rsidR="006E5AB5" w:rsidRPr="004B75B6" w:rsidRDefault="006E5AB5" w:rsidP="000F269F">
            <w:pPr>
              <w:jc w:val="center"/>
              <w:rPr>
                <w:szCs w:val="24"/>
                <w:lang w:val="tr-TR"/>
              </w:rPr>
            </w:pPr>
            <w:r w:rsidRPr="004B75B6">
              <w:rPr>
                <w:szCs w:val="24"/>
                <w:lang w:val="tr-TR"/>
              </w:rPr>
              <w:t xml:space="preserve"> </w:t>
            </w:r>
            <w:r w:rsidR="00861214" w:rsidRPr="004B75B6">
              <w:rPr>
                <w:szCs w:val="24"/>
                <w:lang w:val="tr-TR"/>
              </w:rPr>
              <w:t>Sonucu</w:t>
            </w:r>
          </w:p>
          <w:p w:rsidR="006E5AB5" w:rsidRPr="004B75B6" w:rsidRDefault="006E5AB5" w:rsidP="000F269F">
            <w:pPr>
              <w:jc w:val="center"/>
              <w:rPr>
                <w:szCs w:val="24"/>
                <w:lang w:val="tr-TR"/>
              </w:rPr>
            </w:pPr>
            <w:r w:rsidRPr="004B75B6">
              <w:rPr>
                <w:szCs w:val="24"/>
                <w:lang w:val="tr-TR"/>
              </w:rPr>
              <w:t>Yerleşen</w:t>
            </w:r>
          </w:p>
        </w:tc>
        <w:tc>
          <w:tcPr>
            <w:tcW w:w="0" w:type="auto"/>
            <w:shd w:val="clear" w:color="auto" w:fill="auto"/>
            <w:vAlign w:val="center"/>
          </w:tcPr>
          <w:p w:rsidR="006E5AB5" w:rsidRPr="004B75B6" w:rsidRDefault="006E5AB5" w:rsidP="000F269F">
            <w:pPr>
              <w:jc w:val="center"/>
              <w:rPr>
                <w:szCs w:val="24"/>
                <w:lang w:val="tr-TR"/>
              </w:rPr>
            </w:pPr>
            <w:r w:rsidRPr="004B75B6">
              <w:rPr>
                <w:szCs w:val="24"/>
                <w:lang w:val="tr-TR"/>
              </w:rPr>
              <w:t>Boş Kalan</w:t>
            </w:r>
          </w:p>
        </w:tc>
        <w:tc>
          <w:tcPr>
            <w:tcW w:w="0" w:type="auto"/>
            <w:shd w:val="clear" w:color="auto" w:fill="auto"/>
            <w:vAlign w:val="center"/>
          </w:tcPr>
          <w:p w:rsidR="006E5AB5" w:rsidRPr="004B75B6" w:rsidRDefault="006E5AB5" w:rsidP="000F269F">
            <w:pPr>
              <w:jc w:val="center"/>
              <w:rPr>
                <w:szCs w:val="24"/>
                <w:lang w:val="tr-TR"/>
              </w:rPr>
            </w:pPr>
            <w:r w:rsidRPr="004B75B6">
              <w:rPr>
                <w:szCs w:val="24"/>
                <w:lang w:val="tr-TR"/>
              </w:rPr>
              <w:t>Doluluk Oranı</w:t>
            </w:r>
          </w:p>
        </w:tc>
      </w:tr>
      <w:tr w:rsidR="00D471DC" w:rsidRPr="004B75B6" w:rsidTr="00D471DC">
        <w:trPr>
          <w:trHeight w:val="321"/>
          <w:jc w:val="center"/>
        </w:trPr>
        <w:tc>
          <w:tcPr>
            <w:tcW w:w="3171" w:type="dxa"/>
            <w:shd w:val="clear" w:color="auto" w:fill="auto"/>
            <w:vAlign w:val="center"/>
          </w:tcPr>
          <w:p w:rsidR="00D471DC" w:rsidRPr="004B75B6" w:rsidRDefault="00D471DC" w:rsidP="000F269F">
            <w:pPr>
              <w:rPr>
                <w:szCs w:val="24"/>
                <w:lang w:val="tr-TR"/>
              </w:rPr>
            </w:pPr>
            <w:r w:rsidRPr="004B75B6">
              <w:rPr>
                <w:szCs w:val="24"/>
                <w:lang w:val="tr-TR"/>
              </w:rPr>
              <w:t>Fakülteler</w:t>
            </w:r>
          </w:p>
        </w:tc>
        <w:tc>
          <w:tcPr>
            <w:tcW w:w="0" w:type="auto"/>
            <w:shd w:val="clear" w:color="auto" w:fill="auto"/>
          </w:tcPr>
          <w:p w:rsidR="00D471DC" w:rsidRPr="004B75B6" w:rsidRDefault="00D471DC" w:rsidP="000F269F">
            <w:pPr>
              <w:jc w:val="center"/>
              <w:rPr>
                <w:szCs w:val="24"/>
              </w:rPr>
            </w:pPr>
            <w:r w:rsidRPr="004B75B6">
              <w:rPr>
                <w:szCs w:val="24"/>
                <w:lang w:val="tr-TR"/>
              </w:rPr>
              <w:t>-</w:t>
            </w:r>
          </w:p>
        </w:tc>
        <w:tc>
          <w:tcPr>
            <w:tcW w:w="0" w:type="auto"/>
            <w:shd w:val="clear" w:color="auto" w:fill="auto"/>
          </w:tcPr>
          <w:p w:rsidR="00D471DC" w:rsidRPr="004B75B6" w:rsidRDefault="00D471DC" w:rsidP="000F269F">
            <w:pPr>
              <w:jc w:val="center"/>
              <w:rPr>
                <w:szCs w:val="24"/>
              </w:rPr>
            </w:pPr>
            <w:r w:rsidRPr="004B75B6">
              <w:rPr>
                <w:szCs w:val="24"/>
                <w:lang w:val="tr-TR"/>
              </w:rPr>
              <w:t>-</w:t>
            </w:r>
          </w:p>
        </w:tc>
        <w:tc>
          <w:tcPr>
            <w:tcW w:w="0" w:type="auto"/>
            <w:shd w:val="clear" w:color="auto" w:fill="auto"/>
          </w:tcPr>
          <w:p w:rsidR="00D471DC" w:rsidRPr="004B75B6" w:rsidRDefault="00D471DC" w:rsidP="000F269F">
            <w:pPr>
              <w:jc w:val="center"/>
              <w:rPr>
                <w:szCs w:val="24"/>
              </w:rPr>
            </w:pPr>
            <w:r w:rsidRPr="004B75B6">
              <w:rPr>
                <w:szCs w:val="24"/>
                <w:lang w:val="tr-TR"/>
              </w:rPr>
              <w:t>-</w:t>
            </w:r>
          </w:p>
        </w:tc>
        <w:tc>
          <w:tcPr>
            <w:tcW w:w="0" w:type="auto"/>
            <w:shd w:val="clear" w:color="auto" w:fill="auto"/>
          </w:tcPr>
          <w:p w:rsidR="00D471DC" w:rsidRPr="004B75B6" w:rsidRDefault="00D471DC" w:rsidP="000F269F">
            <w:pPr>
              <w:jc w:val="center"/>
              <w:rPr>
                <w:szCs w:val="24"/>
              </w:rPr>
            </w:pPr>
            <w:r w:rsidRPr="004B75B6">
              <w:rPr>
                <w:szCs w:val="24"/>
                <w:lang w:val="tr-TR"/>
              </w:rPr>
              <w:t>-</w:t>
            </w:r>
          </w:p>
        </w:tc>
      </w:tr>
      <w:tr w:rsidR="00D471DC" w:rsidRPr="00861214" w:rsidTr="00D471DC">
        <w:trPr>
          <w:trHeight w:val="321"/>
          <w:jc w:val="center"/>
        </w:trPr>
        <w:tc>
          <w:tcPr>
            <w:tcW w:w="3171" w:type="dxa"/>
            <w:shd w:val="clear" w:color="auto" w:fill="auto"/>
            <w:vAlign w:val="center"/>
          </w:tcPr>
          <w:p w:rsidR="00D471DC" w:rsidRPr="00861214" w:rsidRDefault="00D471DC" w:rsidP="000F269F">
            <w:pPr>
              <w:rPr>
                <w:szCs w:val="24"/>
                <w:lang w:val="tr-TR"/>
              </w:rPr>
            </w:pPr>
            <w:r w:rsidRPr="00861214">
              <w:rPr>
                <w:szCs w:val="24"/>
                <w:lang w:val="tr-TR"/>
              </w:rPr>
              <w:t>Yüksekokullar</w:t>
            </w:r>
          </w:p>
        </w:tc>
        <w:tc>
          <w:tcPr>
            <w:tcW w:w="0" w:type="auto"/>
            <w:shd w:val="clear" w:color="auto" w:fill="auto"/>
          </w:tcPr>
          <w:p w:rsidR="00D471DC" w:rsidRPr="00861214" w:rsidRDefault="00D471DC" w:rsidP="000F269F">
            <w:pPr>
              <w:jc w:val="center"/>
              <w:rPr>
                <w:szCs w:val="24"/>
              </w:rPr>
            </w:pPr>
            <w:r w:rsidRPr="00861214">
              <w:rPr>
                <w:szCs w:val="24"/>
                <w:lang w:val="tr-TR"/>
              </w:rPr>
              <w:t>-</w:t>
            </w:r>
          </w:p>
        </w:tc>
        <w:tc>
          <w:tcPr>
            <w:tcW w:w="0" w:type="auto"/>
            <w:shd w:val="clear" w:color="auto" w:fill="auto"/>
          </w:tcPr>
          <w:p w:rsidR="00D471DC" w:rsidRPr="00861214" w:rsidRDefault="00D471DC" w:rsidP="000F269F">
            <w:pPr>
              <w:jc w:val="center"/>
              <w:rPr>
                <w:szCs w:val="24"/>
              </w:rPr>
            </w:pPr>
            <w:r w:rsidRPr="00861214">
              <w:rPr>
                <w:szCs w:val="24"/>
                <w:lang w:val="tr-TR"/>
              </w:rPr>
              <w:t>-</w:t>
            </w:r>
          </w:p>
        </w:tc>
        <w:tc>
          <w:tcPr>
            <w:tcW w:w="0" w:type="auto"/>
            <w:shd w:val="clear" w:color="auto" w:fill="auto"/>
          </w:tcPr>
          <w:p w:rsidR="00D471DC" w:rsidRPr="00861214" w:rsidRDefault="00D471DC" w:rsidP="000F269F">
            <w:pPr>
              <w:jc w:val="center"/>
              <w:rPr>
                <w:szCs w:val="24"/>
              </w:rPr>
            </w:pPr>
            <w:r w:rsidRPr="00861214">
              <w:rPr>
                <w:szCs w:val="24"/>
                <w:lang w:val="tr-TR"/>
              </w:rPr>
              <w:t>-</w:t>
            </w:r>
          </w:p>
        </w:tc>
        <w:tc>
          <w:tcPr>
            <w:tcW w:w="0" w:type="auto"/>
            <w:shd w:val="clear" w:color="auto" w:fill="auto"/>
          </w:tcPr>
          <w:p w:rsidR="00D471DC" w:rsidRPr="00861214" w:rsidRDefault="00D471DC" w:rsidP="000F269F">
            <w:pPr>
              <w:jc w:val="center"/>
              <w:rPr>
                <w:szCs w:val="24"/>
              </w:rPr>
            </w:pPr>
            <w:r w:rsidRPr="00861214">
              <w:rPr>
                <w:szCs w:val="24"/>
                <w:lang w:val="tr-TR"/>
              </w:rPr>
              <w:t>-</w:t>
            </w:r>
          </w:p>
        </w:tc>
      </w:tr>
      <w:tr w:rsidR="005048CC" w:rsidRPr="00861214" w:rsidTr="00D471DC">
        <w:trPr>
          <w:trHeight w:val="321"/>
          <w:jc w:val="center"/>
        </w:trPr>
        <w:tc>
          <w:tcPr>
            <w:tcW w:w="3171" w:type="dxa"/>
            <w:shd w:val="clear" w:color="auto" w:fill="auto"/>
            <w:vAlign w:val="center"/>
          </w:tcPr>
          <w:p w:rsidR="005048CC" w:rsidRPr="00861214" w:rsidRDefault="005048CC" w:rsidP="000F269F">
            <w:pPr>
              <w:rPr>
                <w:szCs w:val="24"/>
                <w:lang w:val="tr-TR"/>
              </w:rPr>
            </w:pPr>
            <w:r w:rsidRPr="00861214">
              <w:rPr>
                <w:szCs w:val="24"/>
                <w:lang w:val="tr-TR"/>
              </w:rPr>
              <w:t>Meslek Yüksekokulları</w:t>
            </w:r>
          </w:p>
        </w:tc>
        <w:tc>
          <w:tcPr>
            <w:tcW w:w="0" w:type="auto"/>
            <w:shd w:val="clear" w:color="auto" w:fill="auto"/>
          </w:tcPr>
          <w:p w:rsidR="005048CC" w:rsidRPr="00861214" w:rsidRDefault="002D385B" w:rsidP="000F269F">
            <w:pPr>
              <w:jc w:val="center"/>
              <w:rPr>
                <w:szCs w:val="24"/>
              </w:rPr>
            </w:pPr>
            <w:r w:rsidRPr="00861214">
              <w:rPr>
                <w:szCs w:val="24"/>
              </w:rPr>
              <w:t>739</w:t>
            </w:r>
          </w:p>
        </w:tc>
        <w:tc>
          <w:tcPr>
            <w:tcW w:w="0" w:type="auto"/>
            <w:shd w:val="clear" w:color="auto" w:fill="auto"/>
          </w:tcPr>
          <w:p w:rsidR="005048CC" w:rsidRPr="00861214" w:rsidRDefault="00CB588A" w:rsidP="000F269F">
            <w:pPr>
              <w:jc w:val="center"/>
              <w:rPr>
                <w:szCs w:val="24"/>
              </w:rPr>
            </w:pPr>
            <w:r w:rsidRPr="00861214">
              <w:rPr>
                <w:szCs w:val="24"/>
              </w:rPr>
              <w:t>6</w:t>
            </w:r>
            <w:r w:rsidR="002D385B" w:rsidRPr="00861214">
              <w:rPr>
                <w:szCs w:val="24"/>
              </w:rPr>
              <w:t>85</w:t>
            </w:r>
          </w:p>
        </w:tc>
        <w:tc>
          <w:tcPr>
            <w:tcW w:w="0" w:type="auto"/>
            <w:shd w:val="clear" w:color="auto" w:fill="auto"/>
          </w:tcPr>
          <w:p w:rsidR="005048CC" w:rsidRPr="00861214" w:rsidRDefault="002D385B" w:rsidP="000F269F">
            <w:pPr>
              <w:jc w:val="center"/>
              <w:rPr>
                <w:szCs w:val="24"/>
              </w:rPr>
            </w:pPr>
            <w:r w:rsidRPr="00861214">
              <w:rPr>
                <w:szCs w:val="24"/>
              </w:rPr>
              <w:t>54</w:t>
            </w:r>
          </w:p>
        </w:tc>
        <w:tc>
          <w:tcPr>
            <w:tcW w:w="0" w:type="auto"/>
            <w:shd w:val="clear" w:color="auto" w:fill="auto"/>
          </w:tcPr>
          <w:p w:rsidR="005048CC" w:rsidRPr="00861214" w:rsidRDefault="000B2E17" w:rsidP="000F269F">
            <w:pPr>
              <w:jc w:val="center"/>
              <w:rPr>
                <w:szCs w:val="24"/>
              </w:rPr>
            </w:pPr>
            <w:r w:rsidRPr="00861214">
              <w:rPr>
                <w:szCs w:val="24"/>
              </w:rPr>
              <w:t>%</w:t>
            </w:r>
            <w:r w:rsidR="00CB588A" w:rsidRPr="00861214">
              <w:rPr>
                <w:szCs w:val="24"/>
              </w:rPr>
              <w:t>9</w:t>
            </w:r>
            <w:r w:rsidR="002D385B" w:rsidRPr="00861214">
              <w:rPr>
                <w:szCs w:val="24"/>
              </w:rPr>
              <w:t>3</w:t>
            </w:r>
          </w:p>
        </w:tc>
      </w:tr>
      <w:tr w:rsidR="00CB588A" w:rsidRPr="004B75B6" w:rsidTr="00D471DC">
        <w:trPr>
          <w:trHeight w:val="321"/>
          <w:jc w:val="center"/>
        </w:trPr>
        <w:tc>
          <w:tcPr>
            <w:tcW w:w="3171" w:type="dxa"/>
            <w:shd w:val="clear" w:color="auto" w:fill="auto"/>
            <w:vAlign w:val="center"/>
          </w:tcPr>
          <w:p w:rsidR="00CB588A" w:rsidRPr="00861214" w:rsidRDefault="00CB588A" w:rsidP="000F269F">
            <w:pPr>
              <w:rPr>
                <w:szCs w:val="24"/>
                <w:lang w:val="tr-TR"/>
              </w:rPr>
            </w:pPr>
            <w:r w:rsidRPr="00861214">
              <w:rPr>
                <w:szCs w:val="24"/>
                <w:lang w:val="tr-TR"/>
              </w:rPr>
              <w:t>Toplam</w:t>
            </w:r>
          </w:p>
        </w:tc>
        <w:tc>
          <w:tcPr>
            <w:tcW w:w="0" w:type="auto"/>
            <w:shd w:val="clear" w:color="auto" w:fill="auto"/>
          </w:tcPr>
          <w:p w:rsidR="00CB588A" w:rsidRPr="00861214" w:rsidRDefault="002D385B" w:rsidP="000F269F">
            <w:pPr>
              <w:jc w:val="center"/>
              <w:rPr>
                <w:szCs w:val="24"/>
              </w:rPr>
            </w:pPr>
            <w:r w:rsidRPr="00861214">
              <w:rPr>
                <w:szCs w:val="24"/>
              </w:rPr>
              <w:t>739</w:t>
            </w:r>
          </w:p>
        </w:tc>
        <w:tc>
          <w:tcPr>
            <w:tcW w:w="0" w:type="auto"/>
            <w:shd w:val="clear" w:color="auto" w:fill="auto"/>
          </w:tcPr>
          <w:p w:rsidR="00CB588A" w:rsidRPr="00861214" w:rsidRDefault="00CB588A" w:rsidP="000F269F">
            <w:pPr>
              <w:jc w:val="center"/>
              <w:rPr>
                <w:szCs w:val="24"/>
              </w:rPr>
            </w:pPr>
            <w:r w:rsidRPr="00861214">
              <w:rPr>
                <w:szCs w:val="24"/>
              </w:rPr>
              <w:t>6</w:t>
            </w:r>
            <w:r w:rsidR="002D385B" w:rsidRPr="00861214">
              <w:rPr>
                <w:szCs w:val="24"/>
              </w:rPr>
              <w:t>85</w:t>
            </w:r>
          </w:p>
        </w:tc>
        <w:tc>
          <w:tcPr>
            <w:tcW w:w="0" w:type="auto"/>
            <w:shd w:val="clear" w:color="auto" w:fill="auto"/>
          </w:tcPr>
          <w:p w:rsidR="00CB588A" w:rsidRPr="00861214" w:rsidRDefault="002D385B" w:rsidP="000F269F">
            <w:pPr>
              <w:jc w:val="center"/>
              <w:rPr>
                <w:szCs w:val="24"/>
              </w:rPr>
            </w:pPr>
            <w:r w:rsidRPr="00861214">
              <w:rPr>
                <w:szCs w:val="24"/>
              </w:rPr>
              <w:t>54</w:t>
            </w:r>
          </w:p>
        </w:tc>
        <w:tc>
          <w:tcPr>
            <w:tcW w:w="0" w:type="auto"/>
            <w:shd w:val="clear" w:color="auto" w:fill="auto"/>
          </w:tcPr>
          <w:p w:rsidR="00CB588A" w:rsidRPr="00861214" w:rsidRDefault="002D385B" w:rsidP="000F269F">
            <w:pPr>
              <w:jc w:val="center"/>
              <w:rPr>
                <w:szCs w:val="24"/>
              </w:rPr>
            </w:pPr>
            <w:r w:rsidRPr="00861214">
              <w:rPr>
                <w:szCs w:val="24"/>
              </w:rPr>
              <w:t>%93</w:t>
            </w:r>
          </w:p>
        </w:tc>
      </w:tr>
    </w:tbl>
    <w:p w:rsidR="006E5AB5" w:rsidRPr="004B75B6" w:rsidRDefault="006E5AB5" w:rsidP="000F269F">
      <w:pPr>
        <w:rPr>
          <w:szCs w:val="24"/>
          <w:lang w:val="tr-TR"/>
        </w:rPr>
      </w:pPr>
    </w:p>
    <w:p w:rsidR="006E5AB5" w:rsidRPr="004B75B6" w:rsidRDefault="006E5AB5" w:rsidP="000F269F">
      <w:pPr>
        <w:rPr>
          <w:szCs w:val="24"/>
          <w:lang w:val="tr-TR"/>
        </w:rPr>
      </w:pPr>
      <w:r w:rsidRPr="004B75B6">
        <w:rPr>
          <w:szCs w:val="24"/>
          <w:lang w:val="tr-TR"/>
        </w:rPr>
        <w:t>5.1.4- Yüksek Lisans ve Doktora Programları</w:t>
      </w:r>
    </w:p>
    <w:p w:rsidR="006E5AB5" w:rsidRPr="004B75B6" w:rsidRDefault="006E5AB5" w:rsidP="000F269F">
      <w:pPr>
        <w:rPr>
          <w:szCs w:val="24"/>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110"/>
        <w:gridCol w:w="985"/>
        <w:gridCol w:w="1095"/>
        <w:gridCol w:w="1973"/>
        <w:gridCol w:w="963"/>
      </w:tblGrid>
      <w:tr w:rsidR="006E5AB5" w:rsidRPr="004B75B6" w:rsidTr="00AB10A4">
        <w:trPr>
          <w:trHeight w:val="631"/>
          <w:jc w:val="center"/>
        </w:trPr>
        <w:tc>
          <w:tcPr>
            <w:tcW w:w="8343" w:type="dxa"/>
            <w:gridSpan w:val="6"/>
            <w:shd w:val="clear" w:color="auto" w:fill="auto"/>
            <w:vAlign w:val="center"/>
          </w:tcPr>
          <w:p w:rsidR="006E5AB5" w:rsidRPr="004B75B6" w:rsidRDefault="006E5AB5" w:rsidP="000F269F">
            <w:pPr>
              <w:jc w:val="center"/>
              <w:rPr>
                <w:szCs w:val="24"/>
                <w:lang w:val="tr-TR"/>
              </w:rPr>
            </w:pPr>
            <w:r w:rsidRPr="004B75B6">
              <w:rPr>
                <w:szCs w:val="24"/>
                <w:lang w:val="tr-TR"/>
              </w:rPr>
              <w:t>Enstitülerdeki Öğrencilerin Yüksek Lisans (Tezli/ Tezsiz) ve Doktora Programlarına Dağılımı</w:t>
            </w:r>
          </w:p>
        </w:tc>
      </w:tr>
      <w:tr w:rsidR="006E5AB5" w:rsidRPr="004B75B6" w:rsidTr="007E2498">
        <w:trPr>
          <w:trHeight w:val="555"/>
          <w:jc w:val="center"/>
        </w:trPr>
        <w:tc>
          <w:tcPr>
            <w:tcW w:w="2279" w:type="dxa"/>
            <w:vMerge w:val="restart"/>
            <w:shd w:val="clear" w:color="auto" w:fill="auto"/>
            <w:vAlign w:val="center"/>
          </w:tcPr>
          <w:p w:rsidR="006E5AB5" w:rsidRPr="004B75B6" w:rsidRDefault="006E5AB5" w:rsidP="000F269F">
            <w:pPr>
              <w:rPr>
                <w:szCs w:val="24"/>
                <w:lang w:val="tr-TR"/>
              </w:rPr>
            </w:pPr>
            <w:r w:rsidRPr="004B75B6">
              <w:rPr>
                <w:szCs w:val="24"/>
                <w:lang w:val="tr-TR"/>
              </w:rPr>
              <w:t>Birimin Adı</w:t>
            </w:r>
          </w:p>
        </w:tc>
        <w:tc>
          <w:tcPr>
            <w:tcW w:w="0" w:type="auto"/>
            <w:vMerge w:val="restart"/>
            <w:shd w:val="clear" w:color="auto" w:fill="auto"/>
            <w:vAlign w:val="center"/>
          </w:tcPr>
          <w:p w:rsidR="006E5AB5" w:rsidRPr="004B75B6" w:rsidRDefault="006E5AB5" w:rsidP="000F269F">
            <w:pPr>
              <w:jc w:val="center"/>
              <w:rPr>
                <w:szCs w:val="24"/>
                <w:lang w:val="tr-TR"/>
              </w:rPr>
            </w:pPr>
            <w:r w:rsidRPr="004B75B6">
              <w:rPr>
                <w:szCs w:val="24"/>
                <w:lang w:val="tr-TR"/>
              </w:rPr>
              <w:t>Programı</w:t>
            </w:r>
          </w:p>
        </w:tc>
        <w:tc>
          <w:tcPr>
            <w:tcW w:w="2107" w:type="dxa"/>
            <w:gridSpan w:val="2"/>
            <w:shd w:val="clear" w:color="auto" w:fill="auto"/>
            <w:vAlign w:val="center"/>
          </w:tcPr>
          <w:p w:rsidR="006E5AB5" w:rsidRPr="004B75B6" w:rsidRDefault="006E5AB5" w:rsidP="000F269F">
            <w:pPr>
              <w:jc w:val="center"/>
              <w:rPr>
                <w:szCs w:val="24"/>
                <w:lang w:val="tr-TR"/>
              </w:rPr>
            </w:pPr>
            <w:r w:rsidRPr="004B75B6">
              <w:rPr>
                <w:szCs w:val="24"/>
                <w:lang w:val="tr-TR"/>
              </w:rPr>
              <w:t>Yüksek Lisans Yapan Sayısı</w:t>
            </w:r>
          </w:p>
        </w:tc>
        <w:tc>
          <w:tcPr>
            <w:tcW w:w="2021" w:type="dxa"/>
            <w:vMerge w:val="restart"/>
            <w:shd w:val="clear" w:color="auto" w:fill="auto"/>
            <w:vAlign w:val="center"/>
          </w:tcPr>
          <w:p w:rsidR="006E5AB5" w:rsidRPr="004B75B6" w:rsidRDefault="006E5AB5" w:rsidP="000F269F">
            <w:pPr>
              <w:jc w:val="center"/>
              <w:rPr>
                <w:szCs w:val="24"/>
                <w:lang w:val="tr-TR"/>
              </w:rPr>
            </w:pPr>
            <w:r w:rsidRPr="004B75B6">
              <w:rPr>
                <w:szCs w:val="24"/>
                <w:lang w:val="tr-TR"/>
              </w:rPr>
              <w:t>Doktora Yapan Sayısı</w:t>
            </w:r>
          </w:p>
        </w:tc>
        <w:tc>
          <w:tcPr>
            <w:tcW w:w="0" w:type="auto"/>
            <w:vMerge w:val="restart"/>
            <w:shd w:val="clear" w:color="auto" w:fill="auto"/>
            <w:vAlign w:val="center"/>
          </w:tcPr>
          <w:p w:rsidR="006E5AB5" w:rsidRPr="004B75B6" w:rsidRDefault="006E5AB5" w:rsidP="000F269F">
            <w:pPr>
              <w:jc w:val="center"/>
              <w:rPr>
                <w:szCs w:val="24"/>
                <w:lang w:val="tr-TR"/>
              </w:rPr>
            </w:pPr>
            <w:r w:rsidRPr="004B75B6">
              <w:rPr>
                <w:szCs w:val="24"/>
                <w:lang w:val="tr-TR"/>
              </w:rPr>
              <w:t>Toplam</w:t>
            </w:r>
          </w:p>
        </w:tc>
      </w:tr>
      <w:tr w:rsidR="006E5AB5" w:rsidRPr="004B75B6" w:rsidTr="007E2498">
        <w:trPr>
          <w:trHeight w:val="306"/>
          <w:jc w:val="center"/>
        </w:trPr>
        <w:tc>
          <w:tcPr>
            <w:tcW w:w="2279" w:type="dxa"/>
            <w:vMerge/>
            <w:shd w:val="clear" w:color="auto" w:fill="auto"/>
            <w:vAlign w:val="center"/>
          </w:tcPr>
          <w:p w:rsidR="006E5AB5" w:rsidRPr="004B75B6" w:rsidRDefault="006E5AB5" w:rsidP="000F269F">
            <w:pPr>
              <w:rPr>
                <w:szCs w:val="24"/>
                <w:lang w:val="tr-TR"/>
              </w:rPr>
            </w:pPr>
          </w:p>
        </w:tc>
        <w:tc>
          <w:tcPr>
            <w:tcW w:w="0" w:type="auto"/>
            <w:vMerge/>
            <w:shd w:val="clear" w:color="auto" w:fill="auto"/>
          </w:tcPr>
          <w:p w:rsidR="006E5AB5" w:rsidRPr="004B75B6" w:rsidRDefault="006E5AB5" w:rsidP="000F269F">
            <w:pPr>
              <w:rPr>
                <w:szCs w:val="24"/>
                <w:lang w:val="tr-TR"/>
              </w:rPr>
            </w:pPr>
          </w:p>
        </w:tc>
        <w:tc>
          <w:tcPr>
            <w:tcW w:w="999" w:type="dxa"/>
            <w:shd w:val="clear" w:color="auto" w:fill="auto"/>
            <w:vAlign w:val="center"/>
          </w:tcPr>
          <w:p w:rsidR="006E5AB5" w:rsidRPr="004B75B6" w:rsidRDefault="006E5AB5" w:rsidP="000F269F">
            <w:pPr>
              <w:jc w:val="center"/>
              <w:rPr>
                <w:szCs w:val="24"/>
                <w:lang w:val="tr-TR"/>
              </w:rPr>
            </w:pPr>
            <w:r w:rsidRPr="004B75B6">
              <w:rPr>
                <w:szCs w:val="24"/>
                <w:lang w:val="tr-TR"/>
              </w:rPr>
              <w:t>Tezli</w:t>
            </w:r>
          </w:p>
        </w:tc>
        <w:tc>
          <w:tcPr>
            <w:tcW w:w="1108" w:type="dxa"/>
            <w:shd w:val="clear" w:color="auto" w:fill="auto"/>
            <w:vAlign w:val="center"/>
          </w:tcPr>
          <w:p w:rsidR="006E5AB5" w:rsidRPr="004B75B6" w:rsidRDefault="006E5AB5" w:rsidP="000F269F">
            <w:pPr>
              <w:jc w:val="center"/>
              <w:rPr>
                <w:szCs w:val="24"/>
                <w:lang w:val="tr-TR"/>
              </w:rPr>
            </w:pPr>
            <w:r w:rsidRPr="004B75B6">
              <w:rPr>
                <w:szCs w:val="24"/>
                <w:lang w:val="tr-TR"/>
              </w:rPr>
              <w:t>Tezsiz</w:t>
            </w:r>
          </w:p>
        </w:tc>
        <w:tc>
          <w:tcPr>
            <w:tcW w:w="2021" w:type="dxa"/>
            <w:vMerge/>
            <w:shd w:val="clear" w:color="auto" w:fill="auto"/>
          </w:tcPr>
          <w:p w:rsidR="006E5AB5" w:rsidRPr="004B75B6" w:rsidRDefault="006E5AB5" w:rsidP="000F269F">
            <w:pPr>
              <w:rPr>
                <w:szCs w:val="24"/>
                <w:lang w:val="tr-TR"/>
              </w:rPr>
            </w:pPr>
          </w:p>
        </w:tc>
        <w:tc>
          <w:tcPr>
            <w:tcW w:w="0" w:type="auto"/>
            <w:vMerge/>
            <w:shd w:val="clear" w:color="auto" w:fill="auto"/>
          </w:tcPr>
          <w:p w:rsidR="006E5AB5" w:rsidRPr="004B75B6" w:rsidRDefault="006E5AB5" w:rsidP="000F269F">
            <w:pPr>
              <w:rPr>
                <w:szCs w:val="24"/>
                <w:lang w:val="tr-TR"/>
              </w:rPr>
            </w:pPr>
          </w:p>
        </w:tc>
      </w:tr>
      <w:tr w:rsidR="007E2498" w:rsidRPr="004B75B6" w:rsidTr="007E2498">
        <w:trPr>
          <w:trHeight w:val="306"/>
          <w:jc w:val="center"/>
        </w:trPr>
        <w:tc>
          <w:tcPr>
            <w:tcW w:w="2279"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c>
          <w:tcPr>
            <w:tcW w:w="999" w:type="dxa"/>
            <w:shd w:val="clear" w:color="auto" w:fill="auto"/>
          </w:tcPr>
          <w:p w:rsidR="007E2498" w:rsidRPr="004B75B6" w:rsidRDefault="007E2498" w:rsidP="000F269F">
            <w:pPr>
              <w:jc w:val="center"/>
              <w:rPr>
                <w:szCs w:val="24"/>
              </w:rPr>
            </w:pPr>
            <w:r w:rsidRPr="004B75B6">
              <w:rPr>
                <w:szCs w:val="24"/>
              </w:rPr>
              <w:t>-</w:t>
            </w:r>
          </w:p>
        </w:tc>
        <w:tc>
          <w:tcPr>
            <w:tcW w:w="1108" w:type="dxa"/>
            <w:shd w:val="clear" w:color="auto" w:fill="auto"/>
          </w:tcPr>
          <w:p w:rsidR="007E2498" w:rsidRPr="004B75B6" w:rsidRDefault="007E2498" w:rsidP="000F269F">
            <w:pPr>
              <w:jc w:val="center"/>
              <w:rPr>
                <w:szCs w:val="24"/>
              </w:rPr>
            </w:pPr>
            <w:r w:rsidRPr="004B75B6">
              <w:rPr>
                <w:szCs w:val="24"/>
              </w:rPr>
              <w:t>-</w:t>
            </w:r>
          </w:p>
        </w:tc>
        <w:tc>
          <w:tcPr>
            <w:tcW w:w="2021"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r>
      <w:tr w:rsidR="007E2498" w:rsidRPr="004B75B6" w:rsidTr="007E2498">
        <w:trPr>
          <w:trHeight w:val="306"/>
          <w:jc w:val="center"/>
        </w:trPr>
        <w:tc>
          <w:tcPr>
            <w:tcW w:w="2279"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c>
          <w:tcPr>
            <w:tcW w:w="999" w:type="dxa"/>
            <w:shd w:val="clear" w:color="auto" w:fill="auto"/>
          </w:tcPr>
          <w:p w:rsidR="007E2498" w:rsidRPr="004B75B6" w:rsidRDefault="007E2498" w:rsidP="000F269F">
            <w:pPr>
              <w:jc w:val="center"/>
              <w:rPr>
                <w:szCs w:val="24"/>
              </w:rPr>
            </w:pPr>
            <w:r w:rsidRPr="004B75B6">
              <w:rPr>
                <w:szCs w:val="24"/>
              </w:rPr>
              <w:t>-</w:t>
            </w:r>
          </w:p>
        </w:tc>
        <w:tc>
          <w:tcPr>
            <w:tcW w:w="1108" w:type="dxa"/>
            <w:shd w:val="clear" w:color="auto" w:fill="auto"/>
          </w:tcPr>
          <w:p w:rsidR="007E2498" w:rsidRPr="004B75B6" w:rsidRDefault="007E2498" w:rsidP="000F269F">
            <w:pPr>
              <w:jc w:val="center"/>
              <w:rPr>
                <w:szCs w:val="24"/>
              </w:rPr>
            </w:pPr>
            <w:r w:rsidRPr="004B75B6">
              <w:rPr>
                <w:szCs w:val="24"/>
              </w:rPr>
              <w:t>-</w:t>
            </w:r>
          </w:p>
        </w:tc>
        <w:tc>
          <w:tcPr>
            <w:tcW w:w="2021"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r>
      <w:tr w:rsidR="007E2498" w:rsidRPr="004B75B6" w:rsidTr="007E2498">
        <w:trPr>
          <w:trHeight w:val="306"/>
          <w:jc w:val="center"/>
        </w:trPr>
        <w:tc>
          <w:tcPr>
            <w:tcW w:w="2279"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c>
          <w:tcPr>
            <w:tcW w:w="999" w:type="dxa"/>
            <w:shd w:val="clear" w:color="auto" w:fill="auto"/>
          </w:tcPr>
          <w:p w:rsidR="007E2498" w:rsidRPr="004B75B6" w:rsidRDefault="007E2498" w:rsidP="000F269F">
            <w:pPr>
              <w:jc w:val="center"/>
              <w:rPr>
                <w:szCs w:val="24"/>
              </w:rPr>
            </w:pPr>
            <w:r w:rsidRPr="004B75B6">
              <w:rPr>
                <w:szCs w:val="24"/>
              </w:rPr>
              <w:t>-</w:t>
            </w:r>
          </w:p>
        </w:tc>
        <w:tc>
          <w:tcPr>
            <w:tcW w:w="1108" w:type="dxa"/>
            <w:shd w:val="clear" w:color="auto" w:fill="auto"/>
          </w:tcPr>
          <w:p w:rsidR="007E2498" w:rsidRPr="004B75B6" w:rsidRDefault="007E2498" w:rsidP="000F269F">
            <w:pPr>
              <w:jc w:val="center"/>
              <w:rPr>
                <w:szCs w:val="24"/>
              </w:rPr>
            </w:pPr>
            <w:r w:rsidRPr="004B75B6">
              <w:rPr>
                <w:szCs w:val="24"/>
              </w:rPr>
              <w:t>-</w:t>
            </w:r>
          </w:p>
        </w:tc>
        <w:tc>
          <w:tcPr>
            <w:tcW w:w="2021"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r>
      <w:tr w:rsidR="007E2498" w:rsidRPr="004B75B6" w:rsidTr="007E2498">
        <w:trPr>
          <w:trHeight w:val="306"/>
          <w:jc w:val="center"/>
        </w:trPr>
        <w:tc>
          <w:tcPr>
            <w:tcW w:w="2279"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c>
          <w:tcPr>
            <w:tcW w:w="999" w:type="dxa"/>
            <w:shd w:val="clear" w:color="auto" w:fill="auto"/>
          </w:tcPr>
          <w:p w:rsidR="007E2498" w:rsidRPr="004B75B6" w:rsidRDefault="007E2498" w:rsidP="000F269F">
            <w:pPr>
              <w:jc w:val="center"/>
              <w:rPr>
                <w:szCs w:val="24"/>
              </w:rPr>
            </w:pPr>
            <w:r w:rsidRPr="004B75B6">
              <w:rPr>
                <w:szCs w:val="24"/>
              </w:rPr>
              <w:t>-</w:t>
            </w:r>
          </w:p>
        </w:tc>
        <w:tc>
          <w:tcPr>
            <w:tcW w:w="1108" w:type="dxa"/>
            <w:shd w:val="clear" w:color="auto" w:fill="auto"/>
          </w:tcPr>
          <w:p w:rsidR="007E2498" w:rsidRPr="004B75B6" w:rsidRDefault="007E2498" w:rsidP="000F269F">
            <w:pPr>
              <w:jc w:val="center"/>
              <w:rPr>
                <w:szCs w:val="24"/>
              </w:rPr>
            </w:pPr>
            <w:r w:rsidRPr="004B75B6">
              <w:rPr>
                <w:szCs w:val="24"/>
              </w:rPr>
              <w:t>-</w:t>
            </w:r>
          </w:p>
        </w:tc>
        <w:tc>
          <w:tcPr>
            <w:tcW w:w="2021"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tcPr>
          <w:p w:rsidR="007E2498" w:rsidRPr="004B75B6" w:rsidRDefault="007E2498" w:rsidP="000F269F">
            <w:pPr>
              <w:jc w:val="center"/>
              <w:rPr>
                <w:szCs w:val="24"/>
              </w:rPr>
            </w:pPr>
            <w:r w:rsidRPr="004B75B6">
              <w:rPr>
                <w:szCs w:val="24"/>
              </w:rPr>
              <w:t>-</w:t>
            </w:r>
          </w:p>
        </w:tc>
      </w:tr>
      <w:tr w:rsidR="007E2498" w:rsidRPr="004B75B6" w:rsidTr="007E2498">
        <w:trPr>
          <w:trHeight w:val="306"/>
          <w:jc w:val="center"/>
        </w:trPr>
        <w:tc>
          <w:tcPr>
            <w:tcW w:w="2279" w:type="dxa"/>
            <w:shd w:val="clear" w:color="auto" w:fill="auto"/>
            <w:vAlign w:val="center"/>
          </w:tcPr>
          <w:p w:rsidR="007E2498" w:rsidRPr="004B75B6" w:rsidRDefault="007E2498" w:rsidP="000F269F">
            <w:pPr>
              <w:rPr>
                <w:szCs w:val="24"/>
                <w:lang w:val="tr-TR"/>
              </w:rPr>
            </w:pPr>
            <w:r w:rsidRPr="004B75B6">
              <w:rPr>
                <w:szCs w:val="24"/>
                <w:lang w:val="tr-TR"/>
              </w:rPr>
              <w:t>Toplam</w:t>
            </w:r>
          </w:p>
        </w:tc>
        <w:tc>
          <w:tcPr>
            <w:tcW w:w="0" w:type="auto"/>
            <w:shd w:val="clear" w:color="auto" w:fill="auto"/>
          </w:tcPr>
          <w:p w:rsidR="007E2498" w:rsidRPr="004B75B6" w:rsidRDefault="007E2498" w:rsidP="000F269F">
            <w:pPr>
              <w:jc w:val="center"/>
              <w:rPr>
                <w:szCs w:val="24"/>
              </w:rPr>
            </w:pPr>
            <w:r w:rsidRPr="004B75B6">
              <w:rPr>
                <w:szCs w:val="24"/>
              </w:rPr>
              <w:t>-</w:t>
            </w:r>
          </w:p>
        </w:tc>
        <w:tc>
          <w:tcPr>
            <w:tcW w:w="999" w:type="dxa"/>
            <w:shd w:val="clear" w:color="auto" w:fill="auto"/>
          </w:tcPr>
          <w:p w:rsidR="007E2498" w:rsidRPr="004B75B6" w:rsidRDefault="007E2498" w:rsidP="000F269F">
            <w:pPr>
              <w:jc w:val="center"/>
              <w:rPr>
                <w:szCs w:val="24"/>
              </w:rPr>
            </w:pPr>
            <w:r w:rsidRPr="004B75B6">
              <w:rPr>
                <w:szCs w:val="24"/>
              </w:rPr>
              <w:t>-</w:t>
            </w:r>
          </w:p>
        </w:tc>
        <w:tc>
          <w:tcPr>
            <w:tcW w:w="1108" w:type="dxa"/>
            <w:shd w:val="clear" w:color="auto" w:fill="auto"/>
          </w:tcPr>
          <w:p w:rsidR="007E2498" w:rsidRPr="004B75B6" w:rsidRDefault="007E2498" w:rsidP="000F269F">
            <w:pPr>
              <w:jc w:val="center"/>
              <w:rPr>
                <w:szCs w:val="24"/>
              </w:rPr>
            </w:pPr>
            <w:r w:rsidRPr="004B75B6">
              <w:rPr>
                <w:szCs w:val="24"/>
              </w:rPr>
              <w:t>-</w:t>
            </w:r>
          </w:p>
        </w:tc>
        <w:tc>
          <w:tcPr>
            <w:tcW w:w="2021" w:type="dxa"/>
            <w:shd w:val="clear" w:color="auto" w:fill="auto"/>
          </w:tcPr>
          <w:p w:rsidR="007E2498" w:rsidRPr="004B75B6" w:rsidRDefault="007E2498" w:rsidP="000F269F">
            <w:pPr>
              <w:jc w:val="center"/>
              <w:rPr>
                <w:szCs w:val="24"/>
              </w:rPr>
            </w:pPr>
            <w:r w:rsidRPr="004B75B6">
              <w:rPr>
                <w:szCs w:val="24"/>
              </w:rPr>
              <w:t>-</w:t>
            </w:r>
          </w:p>
        </w:tc>
        <w:tc>
          <w:tcPr>
            <w:tcW w:w="0" w:type="auto"/>
            <w:shd w:val="clear" w:color="auto" w:fill="auto"/>
            <w:vAlign w:val="center"/>
          </w:tcPr>
          <w:p w:rsidR="007E2498" w:rsidRPr="004B75B6" w:rsidRDefault="007E2498" w:rsidP="000F269F">
            <w:pPr>
              <w:jc w:val="center"/>
              <w:rPr>
                <w:szCs w:val="24"/>
                <w:lang w:val="tr-TR"/>
              </w:rPr>
            </w:pPr>
            <w:r w:rsidRPr="004B75B6">
              <w:rPr>
                <w:szCs w:val="24"/>
              </w:rPr>
              <w:t>-</w:t>
            </w:r>
          </w:p>
        </w:tc>
      </w:tr>
    </w:tbl>
    <w:p w:rsidR="006E5AB5" w:rsidRPr="004B75B6" w:rsidRDefault="006E5AB5" w:rsidP="000F269F">
      <w:pPr>
        <w:rPr>
          <w:szCs w:val="24"/>
          <w:lang w:val="tr-TR"/>
        </w:rPr>
      </w:pPr>
    </w:p>
    <w:p w:rsidR="006E5AB5" w:rsidRDefault="006E5AB5" w:rsidP="000F269F">
      <w:pPr>
        <w:rPr>
          <w:szCs w:val="24"/>
          <w:lang w:val="tr-TR"/>
        </w:rPr>
      </w:pPr>
      <w:r w:rsidRPr="004B75B6">
        <w:rPr>
          <w:szCs w:val="24"/>
          <w:lang w:val="tr-TR"/>
        </w:rPr>
        <w:lastRenderedPageBreak/>
        <w:t>5.1.5- Yabancı Uyruklu Öğrenciler</w:t>
      </w:r>
    </w:p>
    <w:p w:rsidR="00861214" w:rsidRPr="004B75B6" w:rsidRDefault="00861214" w:rsidP="000F269F">
      <w:pPr>
        <w:rPr>
          <w:szCs w:val="24"/>
          <w:lang w:val="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1327"/>
        <w:gridCol w:w="1305"/>
        <w:gridCol w:w="1785"/>
      </w:tblGrid>
      <w:tr w:rsidR="006E5AB5" w:rsidRPr="004B75B6" w:rsidTr="00861214">
        <w:trPr>
          <w:trHeight w:val="436"/>
        </w:trPr>
        <w:tc>
          <w:tcPr>
            <w:tcW w:w="8126" w:type="dxa"/>
            <w:gridSpan w:val="4"/>
            <w:shd w:val="clear" w:color="auto" w:fill="auto"/>
            <w:vAlign w:val="center"/>
          </w:tcPr>
          <w:p w:rsidR="006E5AB5" w:rsidRPr="004B75B6" w:rsidRDefault="006E5AB5" w:rsidP="000F269F">
            <w:pPr>
              <w:jc w:val="center"/>
              <w:rPr>
                <w:szCs w:val="24"/>
                <w:lang w:val="tr-TR"/>
              </w:rPr>
            </w:pPr>
            <w:r w:rsidRPr="004B75B6">
              <w:rPr>
                <w:szCs w:val="24"/>
                <w:lang w:val="tr-TR"/>
              </w:rPr>
              <w:t>Yabancı Uyruklu Öğrencilerin Sayısı ve Bölümleri</w:t>
            </w:r>
          </w:p>
        </w:tc>
      </w:tr>
      <w:tr w:rsidR="006E5AB5" w:rsidRPr="004B75B6" w:rsidTr="00861214">
        <w:trPr>
          <w:trHeight w:val="314"/>
        </w:trPr>
        <w:tc>
          <w:tcPr>
            <w:tcW w:w="3709" w:type="dxa"/>
            <w:vMerge w:val="restart"/>
            <w:shd w:val="clear" w:color="auto" w:fill="auto"/>
            <w:vAlign w:val="center"/>
          </w:tcPr>
          <w:p w:rsidR="006E5AB5" w:rsidRPr="004B75B6" w:rsidRDefault="006E5AB5" w:rsidP="000F269F">
            <w:pPr>
              <w:jc w:val="center"/>
              <w:rPr>
                <w:szCs w:val="24"/>
                <w:lang w:val="tr-TR"/>
              </w:rPr>
            </w:pPr>
          </w:p>
        </w:tc>
        <w:tc>
          <w:tcPr>
            <w:tcW w:w="4417" w:type="dxa"/>
            <w:gridSpan w:val="3"/>
            <w:shd w:val="clear" w:color="auto" w:fill="auto"/>
            <w:vAlign w:val="center"/>
          </w:tcPr>
          <w:p w:rsidR="006E5AB5" w:rsidRPr="004B75B6" w:rsidRDefault="006E5AB5" w:rsidP="000F269F">
            <w:pPr>
              <w:jc w:val="center"/>
              <w:rPr>
                <w:szCs w:val="24"/>
                <w:lang w:val="tr-TR"/>
              </w:rPr>
            </w:pPr>
            <w:r w:rsidRPr="004B75B6">
              <w:rPr>
                <w:szCs w:val="24"/>
                <w:lang w:val="tr-TR"/>
              </w:rPr>
              <w:t>Bölümü</w:t>
            </w:r>
          </w:p>
        </w:tc>
      </w:tr>
      <w:tr w:rsidR="006E5AB5" w:rsidRPr="004B75B6" w:rsidTr="00861214">
        <w:trPr>
          <w:trHeight w:val="314"/>
        </w:trPr>
        <w:tc>
          <w:tcPr>
            <w:tcW w:w="3709" w:type="dxa"/>
            <w:vMerge/>
            <w:shd w:val="clear" w:color="auto" w:fill="auto"/>
            <w:vAlign w:val="center"/>
          </w:tcPr>
          <w:p w:rsidR="006E5AB5" w:rsidRPr="004B75B6" w:rsidRDefault="006E5AB5" w:rsidP="000F269F">
            <w:pPr>
              <w:jc w:val="center"/>
              <w:rPr>
                <w:szCs w:val="24"/>
                <w:lang w:val="tr-TR"/>
              </w:rPr>
            </w:pPr>
          </w:p>
        </w:tc>
        <w:tc>
          <w:tcPr>
            <w:tcW w:w="1327" w:type="dxa"/>
            <w:shd w:val="clear" w:color="auto" w:fill="auto"/>
            <w:vAlign w:val="center"/>
          </w:tcPr>
          <w:p w:rsidR="006E5AB5" w:rsidRPr="004B75B6" w:rsidRDefault="006E5AB5" w:rsidP="000F269F">
            <w:pPr>
              <w:jc w:val="center"/>
              <w:rPr>
                <w:szCs w:val="24"/>
                <w:lang w:val="tr-TR"/>
              </w:rPr>
            </w:pPr>
            <w:r w:rsidRPr="004B75B6">
              <w:rPr>
                <w:szCs w:val="24"/>
                <w:lang w:val="tr-TR"/>
              </w:rPr>
              <w:t>Kadın</w:t>
            </w:r>
          </w:p>
        </w:tc>
        <w:tc>
          <w:tcPr>
            <w:tcW w:w="1305" w:type="dxa"/>
            <w:shd w:val="clear" w:color="auto" w:fill="auto"/>
            <w:vAlign w:val="center"/>
          </w:tcPr>
          <w:p w:rsidR="006E5AB5" w:rsidRPr="004B75B6" w:rsidRDefault="006E5AB5" w:rsidP="000F269F">
            <w:pPr>
              <w:jc w:val="center"/>
              <w:rPr>
                <w:szCs w:val="24"/>
                <w:lang w:val="tr-TR"/>
              </w:rPr>
            </w:pPr>
            <w:r w:rsidRPr="004B75B6">
              <w:rPr>
                <w:szCs w:val="24"/>
                <w:lang w:val="tr-TR"/>
              </w:rPr>
              <w:t>Erkek</w:t>
            </w:r>
          </w:p>
        </w:tc>
        <w:tc>
          <w:tcPr>
            <w:tcW w:w="1785" w:type="dxa"/>
            <w:shd w:val="clear" w:color="auto" w:fill="auto"/>
            <w:vAlign w:val="center"/>
          </w:tcPr>
          <w:p w:rsidR="006E5AB5" w:rsidRPr="004B75B6" w:rsidRDefault="006E5AB5" w:rsidP="000F269F">
            <w:pPr>
              <w:jc w:val="center"/>
              <w:rPr>
                <w:szCs w:val="24"/>
                <w:lang w:val="tr-TR"/>
              </w:rPr>
            </w:pPr>
            <w:r w:rsidRPr="004B75B6">
              <w:rPr>
                <w:szCs w:val="24"/>
                <w:lang w:val="tr-TR"/>
              </w:rPr>
              <w:t>Toplam</w:t>
            </w:r>
          </w:p>
        </w:tc>
      </w:tr>
      <w:tr w:rsidR="00006B28" w:rsidRPr="004B75B6" w:rsidTr="00861214">
        <w:trPr>
          <w:trHeight w:val="314"/>
        </w:trPr>
        <w:tc>
          <w:tcPr>
            <w:tcW w:w="3709" w:type="dxa"/>
            <w:shd w:val="clear" w:color="auto" w:fill="auto"/>
            <w:vAlign w:val="center"/>
          </w:tcPr>
          <w:p w:rsidR="00006B28" w:rsidRPr="004B75B6" w:rsidRDefault="00006B28" w:rsidP="000F269F">
            <w:pPr>
              <w:rPr>
                <w:szCs w:val="24"/>
                <w:lang w:val="tr-TR"/>
              </w:rPr>
            </w:pPr>
            <w:r w:rsidRPr="004B75B6">
              <w:rPr>
                <w:szCs w:val="24"/>
                <w:lang w:val="tr-TR"/>
              </w:rPr>
              <w:t>Fakülteler</w:t>
            </w:r>
          </w:p>
        </w:tc>
        <w:tc>
          <w:tcPr>
            <w:tcW w:w="1327" w:type="dxa"/>
            <w:shd w:val="clear" w:color="auto" w:fill="auto"/>
            <w:vAlign w:val="center"/>
          </w:tcPr>
          <w:p w:rsidR="00006B28" w:rsidRPr="004B75B6" w:rsidRDefault="00006B28" w:rsidP="000F269F">
            <w:pPr>
              <w:jc w:val="center"/>
              <w:rPr>
                <w:szCs w:val="24"/>
                <w:lang w:val="tr-TR"/>
              </w:rPr>
            </w:pPr>
            <w:r w:rsidRPr="004B75B6">
              <w:rPr>
                <w:szCs w:val="24"/>
                <w:lang w:val="tr-TR"/>
              </w:rPr>
              <w:t>-</w:t>
            </w:r>
          </w:p>
        </w:tc>
        <w:tc>
          <w:tcPr>
            <w:tcW w:w="1305" w:type="dxa"/>
            <w:shd w:val="clear" w:color="auto" w:fill="auto"/>
          </w:tcPr>
          <w:p w:rsidR="00006B28" w:rsidRPr="004B75B6" w:rsidRDefault="00006B28" w:rsidP="000F269F">
            <w:pPr>
              <w:jc w:val="center"/>
              <w:rPr>
                <w:szCs w:val="24"/>
              </w:rPr>
            </w:pPr>
            <w:r w:rsidRPr="004B75B6">
              <w:rPr>
                <w:szCs w:val="24"/>
                <w:lang w:val="tr-TR"/>
              </w:rPr>
              <w:t>-</w:t>
            </w:r>
          </w:p>
        </w:tc>
        <w:tc>
          <w:tcPr>
            <w:tcW w:w="1785" w:type="dxa"/>
            <w:shd w:val="clear" w:color="auto" w:fill="auto"/>
          </w:tcPr>
          <w:p w:rsidR="00006B28" w:rsidRPr="004B75B6" w:rsidRDefault="00006B28" w:rsidP="000F269F">
            <w:pPr>
              <w:jc w:val="center"/>
              <w:rPr>
                <w:szCs w:val="24"/>
              </w:rPr>
            </w:pPr>
            <w:r w:rsidRPr="004B75B6">
              <w:rPr>
                <w:szCs w:val="24"/>
                <w:lang w:val="tr-TR"/>
              </w:rPr>
              <w:t>-</w:t>
            </w:r>
          </w:p>
        </w:tc>
      </w:tr>
      <w:tr w:rsidR="00006B28" w:rsidRPr="004B75B6" w:rsidTr="00861214">
        <w:trPr>
          <w:trHeight w:val="314"/>
        </w:trPr>
        <w:tc>
          <w:tcPr>
            <w:tcW w:w="3709" w:type="dxa"/>
            <w:shd w:val="clear" w:color="auto" w:fill="auto"/>
            <w:vAlign w:val="center"/>
          </w:tcPr>
          <w:p w:rsidR="00006B28" w:rsidRPr="004B75B6" w:rsidRDefault="00006B28" w:rsidP="000F269F">
            <w:pPr>
              <w:rPr>
                <w:szCs w:val="24"/>
                <w:lang w:val="tr-TR"/>
              </w:rPr>
            </w:pPr>
            <w:r w:rsidRPr="004B75B6">
              <w:rPr>
                <w:szCs w:val="24"/>
                <w:lang w:val="tr-TR"/>
              </w:rPr>
              <w:t>Yüksekokullar</w:t>
            </w:r>
          </w:p>
        </w:tc>
        <w:tc>
          <w:tcPr>
            <w:tcW w:w="1327" w:type="dxa"/>
            <w:shd w:val="clear" w:color="auto" w:fill="auto"/>
          </w:tcPr>
          <w:p w:rsidR="00006B28" w:rsidRPr="004B75B6" w:rsidRDefault="00006B28" w:rsidP="000F269F">
            <w:pPr>
              <w:jc w:val="center"/>
              <w:rPr>
                <w:szCs w:val="24"/>
              </w:rPr>
            </w:pPr>
            <w:r w:rsidRPr="004B75B6">
              <w:rPr>
                <w:szCs w:val="24"/>
                <w:lang w:val="tr-TR"/>
              </w:rPr>
              <w:t>-</w:t>
            </w:r>
          </w:p>
        </w:tc>
        <w:tc>
          <w:tcPr>
            <w:tcW w:w="1305" w:type="dxa"/>
            <w:shd w:val="clear" w:color="auto" w:fill="auto"/>
          </w:tcPr>
          <w:p w:rsidR="00006B28" w:rsidRPr="004B75B6" w:rsidRDefault="00006B28" w:rsidP="000F269F">
            <w:pPr>
              <w:jc w:val="center"/>
              <w:rPr>
                <w:szCs w:val="24"/>
              </w:rPr>
            </w:pPr>
            <w:r w:rsidRPr="004B75B6">
              <w:rPr>
                <w:szCs w:val="24"/>
                <w:lang w:val="tr-TR"/>
              </w:rPr>
              <w:t>-</w:t>
            </w:r>
          </w:p>
        </w:tc>
        <w:tc>
          <w:tcPr>
            <w:tcW w:w="1785" w:type="dxa"/>
            <w:shd w:val="clear" w:color="auto" w:fill="auto"/>
          </w:tcPr>
          <w:p w:rsidR="00006B28" w:rsidRPr="004B75B6" w:rsidRDefault="00006B28" w:rsidP="000F269F">
            <w:pPr>
              <w:jc w:val="center"/>
              <w:rPr>
                <w:szCs w:val="24"/>
              </w:rPr>
            </w:pPr>
            <w:r w:rsidRPr="004B75B6">
              <w:rPr>
                <w:szCs w:val="24"/>
                <w:lang w:val="tr-TR"/>
              </w:rPr>
              <w:t>-</w:t>
            </w:r>
          </w:p>
        </w:tc>
      </w:tr>
      <w:tr w:rsidR="00006B28" w:rsidRPr="00861214" w:rsidTr="00861214">
        <w:trPr>
          <w:trHeight w:val="314"/>
        </w:trPr>
        <w:tc>
          <w:tcPr>
            <w:tcW w:w="3709" w:type="dxa"/>
            <w:shd w:val="clear" w:color="auto" w:fill="auto"/>
            <w:vAlign w:val="center"/>
          </w:tcPr>
          <w:p w:rsidR="00006B28" w:rsidRPr="00861214" w:rsidRDefault="00006B28" w:rsidP="000F269F">
            <w:pPr>
              <w:rPr>
                <w:szCs w:val="24"/>
                <w:lang w:val="tr-TR"/>
              </w:rPr>
            </w:pPr>
            <w:r w:rsidRPr="00861214">
              <w:rPr>
                <w:szCs w:val="24"/>
                <w:lang w:val="tr-TR"/>
              </w:rPr>
              <w:t>Enstitüler</w:t>
            </w:r>
          </w:p>
        </w:tc>
        <w:tc>
          <w:tcPr>
            <w:tcW w:w="1327" w:type="dxa"/>
            <w:shd w:val="clear" w:color="auto" w:fill="auto"/>
          </w:tcPr>
          <w:p w:rsidR="00006B28" w:rsidRPr="00861214" w:rsidRDefault="00006B28" w:rsidP="000F269F">
            <w:pPr>
              <w:jc w:val="center"/>
              <w:rPr>
                <w:szCs w:val="24"/>
              </w:rPr>
            </w:pPr>
            <w:r w:rsidRPr="00861214">
              <w:rPr>
                <w:szCs w:val="24"/>
                <w:lang w:val="tr-TR"/>
              </w:rPr>
              <w:t>-</w:t>
            </w:r>
          </w:p>
        </w:tc>
        <w:tc>
          <w:tcPr>
            <w:tcW w:w="1305" w:type="dxa"/>
            <w:shd w:val="clear" w:color="auto" w:fill="auto"/>
          </w:tcPr>
          <w:p w:rsidR="00006B28" w:rsidRPr="00861214" w:rsidRDefault="00006B28" w:rsidP="000F269F">
            <w:pPr>
              <w:jc w:val="center"/>
              <w:rPr>
                <w:szCs w:val="24"/>
              </w:rPr>
            </w:pPr>
            <w:r w:rsidRPr="00861214">
              <w:rPr>
                <w:szCs w:val="24"/>
                <w:lang w:val="tr-TR"/>
              </w:rPr>
              <w:t>-</w:t>
            </w:r>
          </w:p>
        </w:tc>
        <w:tc>
          <w:tcPr>
            <w:tcW w:w="1785" w:type="dxa"/>
            <w:shd w:val="clear" w:color="auto" w:fill="auto"/>
          </w:tcPr>
          <w:p w:rsidR="00006B28" w:rsidRPr="00861214" w:rsidRDefault="00006B28" w:rsidP="000F269F">
            <w:pPr>
              <w:jc w:val="center"/>
              <w:rPr>
                <w:szCs w:val="24"/>
              </w:rPr>
            </w:pPr>
            <w:r w:rsidRPr="00861214">
              <w:rPr>
                <w:szCs w:val="24"/>
                <w:lang w:val="tr-TR"/>
              </w:rPr>
              <w:t>-</w:t>
            </w:r>
          </w:p>
        </w:tc>
      </w:tr>
      <w:tr w:rsidR="00006B28" w:rsidRPr="00861214" w:rsidTr="00861214">
        <w:trPr>
          <w:trHeight w:val="314"/>
        </w:trPr>
        <w:tc>
          <w:tcPr>
            <w:tcW w:w="3709" w:type="dxa"/>
            <w:shd w:val="clear" w:color="auto" w:fill="auto"/>
            <w:vAlign w:val="center"/>
          </w:tcPr>
          <w:p w:rsidR="00006B28" w:rsidRPr="00861214" w:rsidRDefault="00006B28" w:rsidP="000F269F">
            <w:pPr>
              <w:rPr>
                <w:szCs w:val="24"/>
                <w:lang w:val="tr-TR"/>
              </w:rPr>
            </w:pPr>
            <w:r w:rsidRPr="00861214">
              <w:rPr>
                <w:szCs w:val="24"/>
                <w:lang w:val="tr-TR"/>
              </w:rPr>
              <w:t>Meslek Yüksekokulları</w:t>
            </w:r>
          </w:p>
        </w:tc>
        <w:tc>
          <w:tcPr>
            <w:tcW w:w="1327" w:type="dxa"/>
            <w:shd w:val="clear" w:color="auto" w:fill="auto"/>
            <w:vAlign w:val="center"/>
          </w:tcPr>
          <w:p w:rsidR="00006B28" w:rsidRPr="00861214" w:rsidRDefault="00CB588A" w:rsidP="000F269F">
            <w:pPr>
              <w:jc w:val="center"/>
              <w:rPr>
                <w:szCs w:val="24"/>
              </w:rPr>
            </w:pPr>
            <w:r w:rsidRPr="00861214">
              <w:rPr>
                <w:szCs w:val="24"/>
              </w:rPr>
              <w:t>6</w:t>
            </w:r>
          </w:p>
        </w:tc>
        <w:tc>
          <w:tcPr>
            <w:tcW w:w="1305" w:type="dxa"/>
            <w:shd w:val="clear" w:color="auto" w:fill="auto"/>
            <w:vAlign w:val="center"/>
          </w:tcPr>
          <w:p w:rsidR="00006B28" w:rsidRPr="00861214" w:rsidRDefault="002D385B" w:rsidP="000F269F">
            <w:pPr>
              <w:jc w:val="center"/>
              <w:rPr>
                <w:szCs w:val="24"/>
              </w:rPr>
            </w:pPr>
            <w:r w:rsidRPr="00861214">
              <w:rPr>
                <w:szCs w:val="24"/>
              </w:rPr>
              <w:t>9</w:t>
            </w:r>
          </w:p>
        </w:tc>
        <w:tc>
          <w:tcPr>
            <w:tcW w:w="1785" w:type="dxa"/>
            <w:shd w:val="clear" w:color="auto" w:fill="auto"/>
            <w:vAlign w:val="center"/>
          </w:tcPr>
          <w:p w:rsidR="00006B28" w:rsidRPr="00861214" w:rsidRDefault="002D385B" w:rsidP="000F269F">
            <w:pPr>
              <w:jc w:val="center"/>
              <w:rPr>
                <w:szCs w:val="24"/>
              </w:rPr>
            </w:pPr>
            <w:r w:rsidRPr="00861214">
              <w:rPr>
                <w:szCs w:val="24"/>
              </w:rPr>
              <w:t>15</w:t>
            </w:r>
          </w:p>
        </w:tc>
      </w:tr>
      <w:tr w:rsidR="00CB588A" w:rsidRPr="004B75B6" w:rsidTr="00861214">
        <w:trPr>
          <w:trHeight w:val="314"/>
        </w:trPr>
        <w:tc>
          <w:tcPr>
            <w:tcW w:w="3709" w:type="dxa"/>
            <w:shd w:val="clear" w:color="auto" w:fill="auto"/>
            <w:vAlign w:val="center"/>
          </w:tcPr>
          <w:p w:rsidR="00CB588A" w:rsidRPr="00861214" w:rsidRDefault="00CB588A" w:rsidP="000F269F">
            <w:pPr>
              <w:rPr>
                <w:szCs w:val="24"/>
                <w:lang w:val="tr-TR"/>
              </w:rPr>
            </w:pPr>
            <w:r w:rsidRPr="00861214">
              <w:rPr>
                <w:szCs w:val="24"/>
                <w:lang w:val="tr-TR"/>
              </w:rPr>
              <w:t>Toplam</w:t>
            </w:r>
          </w:p>
        </w:tc>
        <w:tc>
          <w:tcPr>
            <w:tcW w:w="1327" w:type="dxa"/>
            <w:shd w:val="clear" w:color="auto" w:fill="auto"/>
            <w:vAlign w:val="center"/>
          </w:tcPr>
          <w:p w:rsidR="00CB588A" w:rsidRPr="00861214" w:rsidRDefault="00CB588A" w:rsidP="000F269F">
            <w:pPr>
              <w:jc w:val="center"/>
              <w:rPr>
                <w:szCs w:val="24"/>
              </w:rPr>
            </w:pPr>
            <w:r w:rsidRPr="00861214">
              <w:rPr>
                <w:szCs w:val="24"/>
              </w:rPr>
              <w:t>6</w:t>
            </w:r>
          </w:p>
        </w:tc>
        <w:tc>
          <w:tcPr>
            <w:tcW w:w="1305" w:type="dxa"/>
            <w:shd w:val="clear" w:color="auto" w:fill="auto"/>
            <w:vAlign w:val="center"/>
          </w:tcPr>
          <w:p w:rsidR="00CB588A" w:rsidRPr="00861214" w:rsidRDefault="002D385B" w:rsidP="000F269F">
            <w:pPr>
              <w:rPr>
                <w:szCs w:val="24"/>
              </w:rPr>
            </w:pPr>
            <w:r w:rsidRPr="00861214">
              <w:rPr>
                <w:szCs w:val="24"/>
              </w:rPr>
              <w:t xml:space="preserve">        9</w:t>
            </w:r>
          </w:p>
        </w:tc>
        <w:tc>
          <w:tcPr>
            <w:tcW w:w="1785" w:type="dxa"/>
            <w:shd w:val="clear" w:color="auto" w:fill="auto"/>
            <w:vAlign w:val="center"/>
          </w:tcPr>
          <w:p w:rsidR="00CB588A" w:rsidRPr="00861214" w:rsidRDefault="002D385B" w:rsidP="000F269F">
            <w:pPr>
              <w:jc w:val="center"/>
              <w:rPr>
                <w:szCs w:val="24"/>
              </w:rPr>
            </w:pPr>
            <w:r w:rsidRPr="00861214">
              <w:rPr>
                <w:szCs w:val="24"/>
              </w:rPr>
              <w:t>15</w:t>
            </w:r>
          </w:p>
        </w:tc>
      </w:tr>
    </w:tbl>
    <w:p w:rsidR="006E5AB5" w:rsidRPr="004B75B6" w:rsidRDefault="006E5AB5" w:rsidP="000F269F">
      <w:pPr>
        <w:rPr>
          <w:szCs w:val="24"/>
          <w:lang w:val="tr-TR"/>
        </w:rPr>
      </w:pPr>
    </w:p>
    <w:p w:rsidR="006E5AB5" w:rsidRPr="004B75B6" w:rsidRDefault="006E5AB5" w:rsidP="000F269F">
      <w:pPr>
        <w:jc w:val="both"/>
        <w:rPr>
          <w:szCs w:val="24"/>
          <w:lang w:val="tr-TR"/>
        </w:rPr>
      </w:pPr>
      <w:r w:rsidRPr="004B75B6">
        <w:rPr>
          <w:szCs w:val="24"/>
          <w:lang w:val="tr-TR"/>
        </w:rPr>
        <w:t>5.2- Sağlık Hizmetleri</w:t>
      </w:r>
    </w:p>
    <w:p w:rsidR="006E5AB5" w:rsidRPr="004B75B6" w:rsidRDefault="006E5AB5" w:rsidP="000F269F">
      <w:pPr>
        <w:jc w:val="both"/>
        <w:rPr>
          <w:szCs w:val="24"/>
          <w:lang w:val="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65"/>
        <w:gridCol w:w="1185"/>
        <w:gridCol w:w="1252"/>
      </w:tblGrid>
      <w:tr w:rsidR="006E5AB5" w:rsidRPr="004B75B6" w:rsidTr="00861214">
        <w:tc>
          <w:tcPr>
            <w:tcW w:w="4946" w:type="dxa"/>
          </w:tcPr>
          <w:p w:rsidR="006E5AB5" w:rsidRPr="004B75B6" w:rsidRDefault="006E5AB5" w:rsidP="000F269F">
            <w:pPr>
              <w:rPr>
                <w:szCs w:val="24"/>
              </w:rPr>
            </w:pPr>
          </w:p>
        </w:tc>
        <w:tc>
          <w:tcPr>
            <w:tcW w:w="1165" w:type="dxa"/>
          </w:tcPr>
          <w:p w:rsidR="006E5AB5" w:rsidRPr="004B75B6" w:rsidRDefault="006E5AB5" w:rsidP="000F269F">
            <w:pPr>
              <w:jc w:val="center"/>
              <w:rPr>
                <w:szCs w:val="24"/>
              </w:rPr>
            </w:pPr>
            <w:r w:rsidRPr="004B75B6">
              <w:rPr>
                <w:szCs w:val="24"/>
              </w:rPr>
              <w:t>YATAK</w:t>
            </w:r>
          </w:p>
          <w:p w:rsidR="006E5AB5" w:rsidRPr="004B75B6" w:rsidRDefault="006E5AB5" w:rsidP="000F269F">
            <w:pPr>
              <w:jc w:val="center"/>
              <w:rPr>
                <w:szCs w:val="24"/>
              </w:rPr>
            </w:pPr>
            <w:r w:rsidRPr="004B75B6">
              <w:rPr>
                <w:szCs w:val="24"/>
              </w:rPr>
              <w:t>SAYISI</w:t>
            </w:r>
          </w:p>
        </w:tc>
        <w:tc>
          <w:tcPr>
            <w:tcW w:w="1185" w:type="dxa"/>
          </w:tcPr>
          <w:p w:rsidR="006E5AB5" w:rsidRPr="004B75B6" w:rsidRDefault="006E5AB5" w:rsidP="000F269F">
            <w:pPr>
              <w:jc w:val="center"/>
              <w:rPr>
                <w:szCs w:val="24"/>
              </w:rPr>
            </w:pPr>
            <w:r w:rsidRPr="004B75B6">
              <w:rPr>
                <w:szCs w:val="24"/>
              </w:rPr>
              <w:t xml:space="preserve">HASTA </w:t>
            </w:r>
          </w:p>
          <w:p w:rsidR="006E5AB5" w:rsidRPr="004B75B6" w:rsidRDefault="006E5AB5" w:rsidP="000F269F">
            <w:pPr>
              <w:jc w:val="center"/>
              <w:rPr>
                <w:szCs w:val="24"/>
              </w:rPr>
            </w:pPr>
            <w:r w:rsidRPr="004B75B6">
              <w:rPr>
                <w:szCs w:val="24"/>
              </w:rPr>
              <w:t>SAYISI</w:t>
            </w:r>
          </w:p>
        </w:tc>
        <w:tc>
          <w:tcPr>
            <w:tcW w:w="1252" w:type="dxa"/>
            <w:tcBorders>
              <w:bottom w:val="single" w:sz="4" w:space="0" w:color="auto"/>
            </w:tcBorders>
          </w:tcPr>
          <w:p w:rsidR="00861214" w:rsidRDefault="006E5AB5" w:rsidP="000F269F">
            <w:pPr>
              <w:jc w:val="center"/>
              <w:rPr>
                <w:szCs w:val="24"/>
              </w:rPr>
            </w:pPr>
            <w:r w:rsidRPr="004B75B6">
              <w:rPr>
                <w:szCs w:val="24"/>
              </w:rPr>
              <w:t xml:space="preserve">TETKİK </w:t>
            </w:r>
          </w:p>
          <w:p w:rsidR="006E5AB5" w:rsidRPr="004B75B6" w:rsidRDefault="006E5AB5" w:rsidP="000F269F">
            <w:pPr>
              <w:jc w:val="center"/>
              <w:rPr>
                <w:szCs w:val="24"/>
              </w:rPr>
            </w:pPr>
            <w:r w:rsidRPr="004B75B6">
              <w:rPr>
                <w:szCs w:val="24"/>
              </w:rPr>
              <w:t>SAYISI</w:t>
            </w:r>
          </w:p>
        </w:tc>
      </w:tr>
      <w:tr w:rsidR="00006B28" w:rsidRPr="004B75B6" w:rsidTr="00861214">
        <w:tc>
          <w:tcPr>
            <w:tcW w:w="4946" w:type="dxa"/>
          </w:tcPr>
          <w:p w:rsidR="00006B28" w:rsidRPr="004B75B6" w:rsidRDefault="00006B28" w:rsidP="000F269F">
            <w:pPr>
              <w:rPr>
                <w:szCs w:val="24"/>
              </w:rPr>
            </w:pPr>
            <w:r w:rsidRPr="004B75B6">
              <w:rPr>
                <w:szCs w:val="24"/>
              </w:rPr>
              <w:t>ACİL SERVİS  HİZMETLERİ</w:t>
            </w:r>
          </w:p>
        </w:tc>
        <w:tc>
          <w:tcPr>
            <w:tcW w:w="1165" w:type="dxa"/>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 xml:space="preserve">YOĞUN BAKIM  </w:t>
            </w:r>
          </w:p>
        </w:tc>
        <w:tc>
          <w:tcPr>
            <w:tcW w:w="1165" w:type="dxa"/>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KLİNİK</w:t>
            </w:r>
          </w:p>
        </w:tc>
        <w:tc>
          <w:tcPr>
            <w:tcW w:w="1165" w:type="dxa"/>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AMELİYAT  SAYISI</w:t>
            </w:r>
          </w:p>
        </w:tc>
        <w:tc>
          <w:tcPr>
            <w:tcW w:w="1165" w:type="dxa"/>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POLİKLİNİK  HASTASI SAYISI</w:t>
            </w:r>
          </w:p>
        </w:tc>
        <w:tc>
          <w:tcPr>
            <w:tcW w:w="1165"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B3B3B3"/>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LABORATUAR HİZMETLERİ</w:t>
            </w:r>
          </w:p>
        </w:tc>
        <w:tc>
          <w:tcPr>
            <w:tcW w:w="1165" w:type="dxa"/>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tcBorders>
              <w:bottom w:val="single" w:sz="4" w:space="0" w:color="auto"/>
            </w:tcBorders>
            <w:shd w:val="clear" w:color="auto" w:fill="auto"/>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lang w:val="tr-TR"/>
              </w:rPr>
            </w:pPr>
            <w:r w:rsidRPr="004B75B6">
              <w:rPr>
                <w:szCs w:val="24"/>
                <w:lang w:val="tr-TR"/>
              </w:rPr>
              <w:t>RADYOLOJİ ÜNİTESİ HİZMETLERİ</w:t>
            </w:r>
          </w:p>
        </w:tc>
        <w:tc>
          <w:tcPr>
            <w:tcW w:w="1165" w:type="dxa"/>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shd w:val="clear" w:color="auto" w:fill="auto"/>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lang w:val="tr-TR"/>
              </w:rPr>
            </w:pPr>
            <w:r w:rsidRPr="004B75B6">
              <w:rPr>
                <w:szCs w:val="24"/>
                <w:lang w:val="tr-TR"/>
              </w:rPr>
              <w:t>NÜKLEER TIP BÖLÜMÜNDE VERİLEN HİZMETLER</w:t>
            </w:r>
          </w:p>
        </w:tc>
        <w:tc>
          <w:tcPr>
            <w:tcW w:w="1165" w:type="dxa"/>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shd w:val="clear" w:color="auto" w:fill="auto"/>
          </w:tcPr>
          <w:p w:rsidR="00006B28" w:rsidRPr="004B75B6" w:rsidRDefault="00006B28" w:rsidP="000F269F">
            <w:pPr>
              <w:jc w:val="center"/>
              <w:rPr>
                <w:szCs w:val="24"/>
              </w:rPr>
            </w:pPr>
            <w:r w:rsidRPr="004B75B6">
              <w:rPr>
                <w:szCs w:val="24"/>
              </w:rPr>
              <w:t>-</w:t>
            </w:r>
          </w:p>
        </w:tc>
      </w:tr>
      <w:tr w:rsidR="00006B28" w:rsidRPr="004B75B6" w:rsidTr="00861214">
        <w:tc>
          <w:tcPr>
            <w:tcW w:w="4946" w:type="dxa"/>
          </w:tcPr>
          <w:p w:rsidR="00006B28" w:rsidRPr="004B75B6" w:rsidRDefault="00006B28" w:rsidP="000F269F">
            <w:pPr>
              <w:rPr>
                <w:szCs w:val="24"/>
              </w:rPr>
            </w:pPr>
            <w:r w:rsidRPr="004B75B6">
              <w:rPr>
                <w:szCs w:val="24"/>
              </w:rPr>
              <w:t>MEDİKO SOSYAL POLİKLİNİK HASTA SAYISI</w:t>
            </w:r>
          </w:p>
        </w:tc>
        <w:tc>
          <w:tcPr>
            <w:tcW w:w="1165" w:type="dxa"/>
            <w:shd w:val="clear" w:color="auto" w:fill="B3B3B3"/>
          </w:tcPr>
          <w:p w:rsidR="00006B28" w:rsidRPr="004B75B6" w:rsidRDefault="00006B28" w:rsidP="000F269F">
            <w:pPr>
              <w:jc w:val="center"/>
              <w:rPr>
                <w:szCs w:val="24"/>
              </w:rPr>
            </w:pPr>
            <w:r w:rsidRPr="004B75B6">
              <w:rPr>
                <w:szCs w:val="24"/>
              </w:rPr>
              <w:t>-</w:t>
            </w:r>
          </w:p>
        </w:tc>
        <w:tc>
          <w:tcPr>
            <w:tcW w:w="1185" w:type="dxa"/>
          </w:tcPr>
          <w:p w:rsidR="00006B28" w:rsidRPr="004B75B6" w:rsidRDefault="00006B28" w:rsidP="000F269F">
            <w:pPr>
              <w:jc w:val="center"/>
              <w:rPr>
                <w:szCs w:val="24"/>
              </w:rPr>
            </w:pPr>
            <w:r w:rsidRPr="004B75B6">
              <w:rPr>
                <w:szCs w:val="24"/>
              </w:rPr>
              <w:t>-</w:t>
            </w:r>
          </w:p>
        </w:tc>
        <w:tc>
          <w:tcPr>
            <w:tcW w:w="1252" w:type="dxa"/>
            <w:shd w:val="clear" w:color="auto" w:fill="auto"/>
          </w:tcPr>
          <w:p w:rsidR="00006B28" w:rsidRPr="004B75B6" w:rsidRDefault="00006B28" w:rsidP="000F269F">
            <w:pPr>
              <w:jc w:val="center"/>
              <w:rPr>
                <w:szCs w:val="24"/>
              </w:rPr>
            </w:pPr>
            <w:r w:rsidRPr="004B75B6">
              <w:rPr>
                <w:szCs w:val="24"/>
              </w:rPr>
              <w:t>-</w:t>
            </w:r>
          </w:p>
        </w:tc>
      </w:tr>
    </w:tbl>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5.3-İdari Hizmetler</w:t>
      </w:r>
    </w:p>
    <w:p w:rsidR="006E5AB5" w:rsidRPr="004B75B6" w:rsidRDefault="006E5AB5" w:rsidP="00411A50">
      <w:pPr>
        <w:ind w:firstLine="284"/>
        <w:jc w:val="both"/>
        <w:rPr>
          <w:color w:val="FF0000"/>
          <w:szCs w:val="24"/>
          <w:lang w:val="tr-TR"/>
        </w:rPr>
      </w:pPr>
    </w:p>
    <w:p w:rsidR="007E2498" w:rsidRPr="004B75B6" w:rsidRDefault="007E2498" w:rsidP="00554852">
      <w:pPr>
        <w:numPr>
          <w:ilvl w:val="0"/>
          <w:numId w:val="4"/>
        </w:numPr>
        <w:ind w:left="0" w:firstLine="284"/>
        <w:jc w:val="both"/>
        <w:rPr>
          <w:color w:val="FF0000"/>
          <w:szCs w:val="24"/>
          <w:lang w:val="tr-TR" w:eastAsia="tr-TR"/>
        </w:rPr>
      </w:pPr>
      <w:r w:rsidRPr="004B75B6">
        <w:rPr>
          <w:szCs w:val="24"/>
          <w:lang w:val="tr-TR" w:eastAsia="tr-TR"/>
        </w:rPr>
        <w:t>Okul yönetimi</w:t>
      </w:r>
    </w:p>
    <w:p w:rsidR="007E2498" w:rsidRPr="004B75B6" w:rsidRDefault="002E5569" w:rsidP="00554852">
      <w:pPr>
        <w:numPr>
          <w:ilvl w:val="0"/>
          <w:numId w:val="4"/>
        </w:numPr>
        <w:ind w:left="0" w:firstLine="284"/>
        <w:jc w:val="both"/>
        <w:rPr>
          <w:color w:val="FF0000"/>
          <w:szCs w:val="24"/>
          <w:lang w:val="tr-TR" w:eastAsia="tr-TR"/>
        </w:rPr>
      </w:pPr>
      <w:r w:rsidRPr="004B75B6">
        <w:rPr>
          <w:szCs w:val="24"/>
          <w:lang w:val="tr-TR" w:eastAsia="tr-TR"/>
        </w:rPr>
        <w:t>Büro yönetimi</w:t>
      </w:r>
    </w:p>
    <w:p w:rsidR="007E2498" w:rsidRPr="004B75B6" w:rsidRDefault="007E2498" w:rsidP="00554852">
      <w:pPr>
        <w:numPr>
          <w:ilvl w:val="0"/>
          <w:numId w:val="4"/>
        </w:numPr>
        <w:ind w:left="0" w:firstLine="284"/>
        <w:jc w:val="both"/>
        <w:rPr>
          <w:color w:val="FF0000"/>
          <w:szCs w:val="24"/>
          <w:lang w:val="tr-TR" w:eastAsia="tr-TR"/>
        </w:rPr>
      </w:pPr>
      <w:r w:rsidRPr="004B75B6">
        <w:rPr>
          <w:szCs w:val="24"/>
          <w:lang w:val="tr-TR" w:eastAsia="tr-TR"/>
        </w:rPr>
        <w:t>Öğrenci işleri</w:t>
      </w:r>
    </w:p>
    <w:p w:rsidR="007E2498" w:rsidRPr="004B75B6" w:rsidRDefault="007E2498" w:rsidP="00554852">
      <w:pPr>
        <w:numPr>
          <w:ilvl w:val="0"/>
          <w:numId w:val="4"/>
        </w:numPr>
        <w:ind w:left="0" w:firstLine="284"/>
        <w:jc w:val="both"/>
        <w:rPr>
          <w:color w:val="FF0000"/>
          <w:szCs w:val="24"/>
          <w:lang w:val="tr-TR" w:eastAsia="tr-TR"/>
        </w:rPr>
      </w:pPr>
      <w:r w:rsidRPr="004B75B6">
        <w:rPr>
          <w:szCs w:val="24"/>
          <w:lang w:val="tr-TR" w:eastAsia="tr-TR"/>
        </w:rPr>
        <w:t>Tahakkuk</w:t>
      </w:r>
    </w:p>
    <w:p w:rsidR="007E2498" w:rsidRPr="004B75B6" w:rsidRDefault="007E2498" w:rsidP="00554852">
      <w:pPr>
        <w:numPr>
          <w:ilvl w:val="0"/>
          <w:numId w:val="4"/>
        </w:numPr>
        <w:ind w:left="0" w:firstLine="284"/>
        <w:jc w:val="both"/>
        <w:rPr>
          <w:color w:val="FF0000"/>
          <w:szCs w:val="24"/>
          <w:lang w:val="tr-TR" w:eastAsia="tr-TR"/>
        </w:rPr>
      </w:pPr>
      <w:r w:rsidRPr="004B75B6">
        <w:rPr>
          <w:szCs w:val="24"/>
          <w:lang w:val="tr-TR" w:eastAsia="tr-TR"/>
        </w:rPr>
        <w:t>Güvenlik</w:t>
      </w:r>
    </w:p>
    <w:p w:rsidR="007E2498" w:rsidRPr="004B75B6" w:rsidRDefault="007E2498" w:rsidP="00554852">
      <w:pPr>
        <w:numPr>
          <w:ilvl w:val="0"/>
          <w:numId w:val="4"/>
        </w:numPr>
        <w:ind w:left="0" w:firstLine="284"/>
        <w:jc w:val="both"/>
        <w:rPr>
          <w:color w:val="FF0000"/>
          <w:szCs w:val="24"/>
          <w:lang w:val="tr-TR" w:eastAsia="tr-TR"/>
        </w:rPr>
      </w:pPr>
      <w:r w:rsidRPr="004B75B6">
        <w:rPr>
          <w:szCs w:val="24"/>
          <w:lang w:val="tr-TR" w:eastAsia="tr-TR"/>
        </w:rPr>
        <w:t>Isıtma</w:t>
      </w:r>
    </w:p>
    <w:p w:rsidR="007E2498" w:rsidRPr="00861214" w:rsidRDefault="007E2498" w:rsidP="00554852">
      <w:pPr>
        <w:numPr>
          <w:ilvl w:val="0"/>
          <w:numId w:val="4"/>
        </w:numPr>
        <w:ind w:left="0" w:firstLine="284"/>
        <w:jc w:val="both"/>
        <w:rPr>
          <w:color w:val="FF0000"/>
          <w:szCs w:val="24"/>
          <w:lang w:val="tr-TR" w:eastAsia="tr-TR"/>
        </w:rPr>
      </w:pPr>
      <w:r w:rsidRPr="004B75B6">
        <w:rPr>
          <w:szCs w:val="24"/>
          <w:lang w:val="tr-TR" w:eastAsia="tr-TR"/>
        </w:rPr>
        <w:t>Aydınlatma</w:t>
      </w:r>
    </w:p>
    <w:p w:rsidR="00861214" w:rsidRPr="004B75B6" w:rsidRDefault="00861214" w:rsidP="00861214">
      <w:pPr>
        <w:jc w:val="both"/>
        <w:rPr>
          <w:color w:val="FF0000"/>
          <w:szCs w:val="24"/>
          <w:lang w:val="tr-TR" w:eastAsia="tr-TR"/>
        </w:rPr>
      </w:pPr>
    </w:p>
    <w:p w:rsidR="006E5AB5" w:rsidRPr="004B75B6" w:rsidRDefault="006E5AB5" w:rsidP="000F269F">
      <w:pPr>
        <w:jc w:val="both"/>
        <w:rPr>
          <w:szCs w:val="24"/>
          <w:lang w:val="tr-TR"/>
        </w:rPr>
      </w:pPr>
      <w:r w:rsidRPr="004B75B6">
        <w:rPr>
          <w:szCs w:val="24"/>
          <w:lang w:val="tr-TR"/>
        </w:rPr>
        <w:t>5.4-Diğer Hizmetler</w:t>
      </w:r>
    </w:p>
    <w:p w:rsidR="006E5AB5" w:rsidRPr="004B75B6" w:rsidRDefault="006E5AB5" w:rsidP="000F269F">
      <w:pPr>
        <w:jc w:val="both"/>
        <w:rPr>
          <w:color w:val="FF0000"/>
          <w:szCs w:val="24"/>
          <w:lang w:val="tr-TR"/>
        </w:rPr>
      </w:pPr>
    </w:p>
    <w:p w:rsidR="007E2498" w:rsidRPr="004B75B6" w:rsidRDefault="007E2498" w:rsidP="00554852">
      <w:pPr>
        <w:numPr>
          <w:ilvl w:val="0"/>
          <w:numId w:val="5"/>
        </w:numPr>
        <w:ind w:left="0" w:firstLine="284"/>
        <w:jc w:val="both"/>
        <w:rPr>
          <w:color w:val="FF0000"/>
          <w:szCs w:val="24"/>
          <w:lang w:val="tr-TR" w:eastAsia="tr-TR"/>
        </w:rPr>
      </w:pPr>
      <w:r w:rsidRPr="004B75B6">
        <w:rPr>
          <w:szCs w:val="24"/>
          <w:lang w:val="tr-TR" w:eastAsia="tr-TR"/>
        </w:rPr>
        <w:t xml:space="preserve">Okulun 3.kişilere karşı temsil edilmesi </w:t>
      </w:r>
    </w:p>
    <w:p w:rsidR="007E2498" w:rsidRPr="004B75B6" w:rsidRDefault="007E2498" w:rsidP="00554852">
      <w:pPr>
        <w:numPr>
          <w:ilvl w:val="0"/>
          <w:numId w:val="5"/>
        </w:numPr>
        <w:ind w:left="0" w:firstLine="284"/>
        <w:jc w:val="both"/>
        <w:rPr>
          <w:color w:val="FF0000"/>
          <w:szCs w:val="24"/>
          <w:lang w:val="tr-TR" w:eastAsia="tr-TR"/>
        </w:rPr>
      </w:pPr>
      <w:r w:rsidRPr="004B75B6">
        <w:rPr>
          <w:szCs w:val="24"/>
          <w:lang w:val="tr-TR" w:eastAsia="tr-TR"/>
        </w:rPr>
        <w:t xml:space="preserve">Üniversite organizasyonlarına katılım </w:t>
      </w:r>
    </w:p>
    <w:p w:rsidR="007E2498" w:rsidRPr="004B75B6" w:rsidRDefault="007E2498" w:rsidP="00554852">
      <w:pPr>
        <w:numPr>
          <w:ilvl w:val="0"/>
          <w:numId w:val="5"/>
        </w:numPr>
        <w:ind w:left="0" w:firstLine="284"/>
        <w:jc w:val="both"/>
        <w:rPr>
          <w:color w:val="FF0000"/>
          <w:szCs w:val="24"/>
          <w:lang w:val="tr-TR" w:eastAsia="tr-TR"/>
        </w:rPr>
      </w:pPr>
      <w:r w:rsidRPr="004B75B6">
        <w:rPr>
          <w:szCs w:val="24"/>
          <w:lang w:val="tr-TR" w:eastAsia="tr-TR"/>
        </w:rPr>
        <w:t>Sosyal faaliyetler</w:t>
      </w:r>
    </w:p>
    <w:p w:rsidR="007E2498" w:rsidRPr="004B75B6" w:rsidRDefault="007E2498" w:rsidP="00554852">
      <w:pPr>
        <w:numPr>
          <w:ilvl w:val="0"/>
          <w:numId w:val="5"/>
        </w:numPr>
        <w:ind w:left="0" w:firstLine="284"/>
        <w:jc w:val="both"/>
        <w:rPr>
          <w:color w:val="FF0000"/>
          <w:szCs w:val="24"/>
          <w:lang w:val="tr-TR" w:eastAsia="tr-TR"/>
        </w:rPr>
      </w:pPr>
      <w:r w:rsidRPr="004B75B6">
        <w:rPr>
          <w:szCs w:val="24"/>
          <w:lang w:val="tr-TR" w:eastAsia="tr-TR"/>
        </w:rPr>
        <w:t xml:space="preserve">Haberleşme </w:t>
      </w:r>
    </w:p>
    <w:p w:rsidR="007E2498" w:rsidRPr="004B75B6" w:rsidRDefault="007E2498" w:rsidP="00554852">
      <w:pPr>
        <w:numPr>
          <w:ilvl w:val="0"/>
          <w:numId w:val="5"/>
        </w:numPr>
        <w:ind w:left="0" w:firstLine="284"/>
        <w:jc w:val="both"/>
        <w:rPr>
          <w:color w:val="FF0000"/>
          <w:szCs w:val="24"/>
          <w:lang w:val="tr-TR" w:eastAsia="tr-TR"/>
        </w:rPr>
      </w:pPr>
      <w:r w:rsidRPr="004B75B6">
        <w:rPr>
          <w:szCs w:val="24"/>
          <w:lang w:val="tr-TR" w:eastAsia="tr-TR"/>
        </w:rPr>
        <w:t xml:space="preserve">Ulaşım </w:t>
      </w:r>
    </w:p>
    <w:p w:rsidR="006E5AB5" w:rsidRPr="004B75B6" w:rsidRDefault="006E5AB5" w:rsidP="000F269F">
      <w:pPr>
        <w:pStyle w:val="Balk3"/>
        <w:rPr>
          <w:rFonts w:ascii="Times New Roman" w:hAnsi="Times New Roman" w:cs="Times New Roman"/>
          <w:i w:val="0"/>
          <w:iCs/>
          <w:szCs w:val="24"/>
          <w:lang w:val="tr-TR"/>
        </w:rPr>
      </w:pPr>
      <w:r w:rsidRPr="004B75B6">
        <w:rPr>
          <w:rFonts w:ascii="Times New Roman" w:hAnsi="Times New Roman" w:cs="Times New Roman"/>
          <w:i w:val="0"/>
          <w:szCs w:val="24"/>
          <w:lang w:val="tr-TR"/>
        </w:rPr>
        <w:t>6- Yönetim ve İç Kontrol Sistemi</w:t>
      </w:r>
    </w:p>
    <w:p w:rsidR="006E5AB5" w:rsidRPr="004B75B6" w:rsidRDefault="006E5AB5" w:rsidP="000F269F">
      <w:pPr>
        <w:spacing w:before="100" w:beforeAutospacing="1" w:after="100" w:afterAutospacing="1"/>
        <w:jc w:val="both"/>
        <w:rPr>
          <w:bCs/>
          <w:szCs w:val="24"/>
          <w:lang w:val="tr-TR"/>
        </w:rPr>
      </w:pPr>
      <w:r w:rsidRPr="004B75B6">
        <w:rPr>
          <w:bCs/>
          <w:szCs w:val="24"/>
          <w:lang w:val="tr-TR"/>
        </w:rPr>
        <w:t>(Birimin atama, satın alma, ihale gibi karar alma süreçleri, yetki ve sorumluluk yapısı, mali yönetim, harcama öncesi kontrol sistemine ilişkin yer alan tespit ve değerlendirmeler yer alır.)</w:t>
      </w:r>
    </w:p>
    <w:p w:rsidR="00E73207" w:rsidRDefault="00E73207" w:rsidP="000F269F">
      <w:pPr>
        <w:jc w:val="both"/>
        <w:rPr>
          <w:szCs w:val="24"/>
          <w:lang w:val="tr-TR" w:eastAsia="tr-TR"/>
        </w:rPr>
      </w:pPr>
      <w:r w:rsidRPr="004B75B6">
        <w:rPr>
          <w:szCs w:val="24"/>
          <w:lang w:val="tr-TR" w:eastAsia="tr-TR"/>
        </w:rPr>
        <w:lastRenderedPageBreak/>
        <w:t xml:space="preserve">ATAMA: Kurumumuzun personel atamaları Kırklareli </w:t>
      </w:r>
      <w:r w:rsidR="00DE352B" w:rsidRPr="004B75B6">
        <w:rPr>
          <w:szCs w:val="24"/>
          <w:lang w:val="tr-TR" w:eastAsia="tr-TR"/>
        </w:rPr>
        <w:t xml:space="preserve">Üniversitesi Personel Daire Başkanlığı </w:t>
      </w:r>
      <w:r w:rsidRPr="004B75B6">
        <w:rPr>
          <w:szCs w:val="24"/>
          <w:lang w:val="tr-TR" w:eastAsia="tr-TR"/>
        </w:rPr>
        <w:t xml:space="preserve">tarafından yapılmaktadır. </w:t>
      </w:r>
    </w:p>
    <w:p w:rsidR="002F696E" w:rsidRPr="004B75B6" w:rsidRDefault="002F696E" w:rsidP="000F269F">
      <w:pPr>
        <w:jc w:val="both"/>
        <w:rPr>
          <w:szCs w:val="24"/>
          <w:lang w:val="tr-TR" w:eastAsia="tr-TR"/>
        </w:rPr>
      </w:pPr>
    </w:p>
    <w:p w:rsidR="002E5569" w:rsidRPr="004B75B6" w:rsidRDefault="00E73207" w:rsidP="000F269F">
      <w:pPr>
        <w:jc w:val="both"/>
        <w:rPr>
          <w:szCs w:val="24"/>
          <w:lang w:val="tr-TR" w:eastAsia="tr-TR"/>
        </w:rPr>
      </w:pPr>
      <w:r w:rsidRPr="004B75B6">
        <w:rPr>
          <w:szCs w:val="24"/>
          <w:lang w:val="tr-TR" w:eastAsia="tr-TR"/>
        </w:rPr>
        <w:t>SATIN ALMA: Okulun ihtiyaç duyulan malzemeleri ihale kapsamına girenler teklif alınmak suretiyle yapılmaktadır. Bütçe dâhilinde yapılmaktadır. Satın alınan malzemeler Teslim komisyonlarınca uygunluğu onaylandıktan sonra teslim alınmaktadır.</w:t>
      </w:r>
      <w:bookmarkStart w:id="8" w:name="_Toc158804391"/>
    </w:p>
    <w:p w:rsidR="006E5AB5" w:rsidRPr="002F696E" w:rsidRDefault="006E5AB5" w:rsidP="000F269F">
      <w:pPr>
        <w:pStyle w:val="Balk2"/>
        <w:rPr>
          <w:rFonts w:ascii="Times New Roman" w:hAnsi="Times New Roman" w:cs="Times New Roman"/>
          <w:i w:val="0"/>
          <w:szCs w:val="24"/>
          <w:lang w:val="tr-TR"/>
        </w:rPr>
      </w:pPr>
      <w:r w:rsidRPr="002F696E">
        <w:rPr>
          <w:rFonts w:ascii="Times New Roman" w:hAnsi="Times New Roman" w:cs="Times New Roman"/>
          <w:i w:val="0"/>
          <w:szCs w:val="24"/>
          <w:lang w:val="tr-TR"/>
        </w:rPr>
        <w:t>D- Diğer Hususlar</w:t>
      </w:r>
      <w:bookmarkEnd w:id="8"/>
    </w:p>
    <w:p w:rsidR="002F696E" w:rsidRPr="002F696E" w:rsidRDefault="006E5AB5" w:rsidP="002F696E">
      <w:pPr>
        <w:pStyle w:val="Balk1"/>
        <w:spacing w:before="100" w:beforeAutospacing="1" w:after="100" w:afterAutospacing="1"/>
        <w:jc w:val="both"/>
        <w:rPr>
          <w:sz w:val="24"/>
          <w:szCs w:val="24"/>
          <w:lang w:val="tr-TR"/>
        </w:rPr>
      </w:pPr>
      <w:bookmarkStart w:id="9" w:name="_Toc158804392"/>
      <w:r w:rsidRPr="00861214">
        <w:rPr>
          <w:sz w:val="24"/>
          <w:szCs w:val="24"/>
          <w:lang w:val="tr-TR"/>
        </w:rPr>
        <w:t>II- AMAÇ ve HEDEFLER</w:t>
      </w:r>
      <w:bookmarkEnd w:id="9"/>
    </w:p>
    <w:p w:rsidR="006E5AB5" w:rsidRPr="002F696E" w:rsidRDefault="006E5AB5" w:rsidP="000F269F">
      <w:pPr>
        <w:tabs>
          <w:tab w:val="left" w:pos="567"/>
        </w:tabs>
        <w:jc w:val="both"/>
        <w:rPr>
          <w:szCs w:val="24"/>
          <w:lang w:val="tr-TR"/>
        </w:rPr>
      </w:pPr>
      <w:bookmarkStart w:id="10" w:name="_Toc158804393"/>
      <w:r w:rsidRPr="002F696E">
        <w:rPr>
          <w:szCs w:val="24"/>
          <w:lang w:val="tr-TR"/>
        </w:rPr>
        <w:t>İdarenin Amaç ve Hedefleri</w:t>
      </w:r>
      <w:bookmarkEnd w:id="10"/>
      <w:r w:rsidRPr="002F696E">
        <w:rPr>
          <w:szCs w:val="24"/>
          <w:lang w:val="tr-TR"/>
        </w:rPr>
        <w:t xml:space="preserve"> </w:t>
      </w:r>
    </w:p>
    <w:p w:rsidR="006E5AB5" w:rsidRPr="004B75B6" w:rsidRDefault="006E5AB5" w:rsidP="000F269F">
      <w:pPr>
        <w:rPr>
          <w:szCs w:val="24"/>
          <w:lang w:val="tr-TR"/>
        </w:rPr>
      </w:pPr>
    </w:p>
    <w:p w:rsidR="006E5AB5" w:rsidRPr="004B75B6" w:rsidRDefault="006E5AB5" w:rsidP="000F269F">
      <w:pPr>
        <w:jc w:val="both"/>
        <w:rPr>
          <w:szCs w:val="24"/>
          <w:lang w:val="tr-TR"/>
        </w:rPr>
      </w:pPr>
      <w:r w:rsidRPr="004B75B6">
        <w:rPr>
          <w:bCs/>
          <w:szCs w:val="24"/>
          <w:lang w:val="tr-TR"/>
        </w:rPr>
        <w:t xml:space="preserve">     (</w:t>
      </w:r>
      <w:r w:rsidRPr="004B75B6">
        <w:rPr>
          <w:szCs w:val="24"/>
          <w:lang w:val="tr-TR"/>
        </w:rPr>
        <w:t>Stratejik plan yapan idareler, faaliyet raporunun ilişkin olduğu yılı kapsayan stratejik planlarında yer alan amaç ve hedefleri ile faaliyet yılı önceliklerini bu bölümde belirteceklerdir.</w:t>
      </w:r>
      <w:r w:rsidRPr="004B75B6">
        <w:rPr>
          <w:bCs/>
          <w:szCs w:val="24"/>
          <w:lang w:val="tr-TR"/>
        </w:rPr>
        <w:t>)</w:t>
      </w:r>
    </w:p>
    <w:p w:rsidR="006E5AB5" w:rsidRPr="004B75B6" w:rsidRDefault="006E5AB5" w:rsidP="000F269F">
      <w:pPr>
        <w:tabs>
          <w:tab w:val="left" w:pos="567"/>
        </w:tabs>
        <w:jc w:val="both"/>
        <w:rPr>
          <w:szCs w:val="24"/>
          <w:lang w:val="tr-TR"/>
        </w:rPr>
      </w:pPr>
      <w:r w:rsidRPr="004B75B6">
        <w:rPr>
          <w:szCs w:val="24"/>
          <w:lang w:val="tr-TR"/>
        </w:rPr>
        <w:tab/>
      </w: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622"/>
      </w:tblGrid>
      <w:tr w:rsidR="006E5AB5" w:rsidRPr="004B75B6" w:rsidTr="00A0313B">
        <w:trPr>
          <w:trHeight w:val="517"/>
        </w:trPr>
        <w:tc>
          <w:tcPr>
            <w:tcW w:w="4821" w:type="dxa"/>
            <w:tcBorders>
              <w:bottom w:val="single" w:sz="4" w:space="0" w:color="auto"/>
            </w:tcBorders>
            <w:shd w:val="clear" w:color="auto" w:fill="auto"/>
            <w:vAlign w:val="center"/>
          </w:tcPr>
          <w:p w:rsidR="006E5AB5" w:rsidRPr="004B75B6" w:rsidRDefault="006E5AB5" w:rsidP="000F269F">
            <w:pPr>
              <w:tabs>
                <w:tab w:val="left" w:pos="5620"/>
              </w:tabs>
              <w:spacing w:before="100" w:beforeAutospacing="1" w:after="100" w:afterAutospacing="1"/>
              <w:jc w:val="center"/>
              <w:rPr>
                <w:szCs w:val="24"/>
                <w:lang w:val="tr-TR"/>
              </w:rPr>
            </w:pPr>
            <w:r w:rsidRPr="004B75B6">
              <w:rPr>
                <w:szCs w:val="24"/>
                <w:lang w:val="tr-TR"/>
              </w:rPr>
              <w:t>Stratejik Amaçlar</w:t>
            </w:r>
          </w:p>
        </w:tc>
        <w:tc>
          <w:tcPr>
            <w:tcW w:w="5622" w:type="dxa"/>
            <w:shd w:val="clear" w:color="auto" w:fill="auto"/>
            <w:vAlign w:val="center"/>
          </w:tcPr>
          <w:p w:rsidR="006E5AB5" w:rsidRPr="004B75B6" w:rsidRDefault="006E5AB5" w:rsidP="000F269F">
            <w:pPr>
              <w:tabs>
                <w:tab w:val="left" w:pos="5620"/>
              </w:tabs>
              <w:spacing w:before="100" w:beforeAutospacing="1" w:after="100" w:afterAutospacing="1"/>
              <w:jc w:val="center"/>
              <w:rPr>
                <w:szCs w:val="24"/>
                <w:lang w:val="tr-TR"/>
              </w:rPr>
            </w:pPr>
            <w:r w:rsidRPr="004B75B6">
              <w:rPr>
                <w:szCs w:val="24"/>
                <w:lang w:val="tr-TR"/>
              </w:rPr>
              <w:t>Stratejik Hedefler</w:t>
            </w:r>
          </w:p>
        </w:tc>
      </w:tr>
      <w:tr w:rsidR="00D1155B" w:rsidRPr="004B75B6" w:rsidTr="00861214">
        <w:trPr>
          <w:trHeight w:val="2578"/>
        </w:trPr>
        <w:tc>
          <w:tcPr>
            <w:tcW w:w="4821" w:type="dxa"/>
            <w:tcBorders>
              <w:top w:val="single" w:sz="4" w:space="0" w:color="auto"/>
            </w:tcBorders>
            <w:shd w:val="clear" w:color="auto" w:fill="auto"/>
          </w:tcPr>
          <w:p w:rsidR="00D1155B" w:rsidRPr="004B75B6" w:rsidRDefault="00D1155B" w:rsidP="00554852">
            <w:pPr>
              <w:numPr>
                <w:ilvl w:val="0"/>
                <w:numId w:val="22"/>
              </w:numPr>
              <w:ind w:left="318" w:hanging="284"/>
              <w:rPr>
                <w:bCs/>
                <w:szCs w:val="24"/>
                <w:lang w:val="tr-TR" w:eastAsia="tr-TR"/>
              </w:rPr>
            </w:pPr>
            <w:r w:rsidRPr="004B75B6">
              <w:rPr>
                <w:bCs/>
                <w:szCs w:val="24"/>
                <w:lang w:val="tr-TR" w:eastAsia="tr-TR"/>
              </w:rPr>
              <w:t>Eğitim öğretim kalitesini artırmak,</w:t>
            </w:r>
          </w:p>
          <w:p w:rsidR="00D1155B" w:rsidRPr="004B75B6" w:rsidRDefault="00D1155B" w:rsidP="00554852">
            <w:pPr>
              <w:numPr>
                <w:ilvl w:val="0"/>
                <w:numId w:val="22"/>
              </w:numPr>
              <w:ind w:left="318" w:hanging="284"/>
              <w:rPr>
                <w:bCs/>
                <w:szCs w:val="24"/>
                <w:lang w:val="tr-TR" w:eastAsia="tr-TR"/>
              </w:rPr>
            </w:pPr>
            <w:r w:rsidRPr="004B75B6">
              <w:rPr>
                <w:bCs/>
                <w:szCs w:val="24"/>
                <w:lang w:val="tr-TR" w:eastAsia="tr-TR"/>
              </w:rPr>
              <w:t>Teknik alanlara yönelik nitelikli insan iş gücü yetiştirmek,</w:t>
            </w:r>
          </w:p>
          <w:p w:rsidR="00D1155B" w:rsidRPr="004B75B6" w:rsidRDefault="00D1155B" w:rsidP="00554852">
            <w:pPr>
              <w:numPr>
                <w:ilvl w:val="0"/>
                <w:numId w:val="22"/>
              </w:numPr>
              <w:ind w:left="318" w:hanging="284"/>
              <w:rPr>
                <w:szCs w:val="24"/>
                <w:lang w:val="tr-TR" w:eastAsia="tr-TR"/>
              </w:rPr>
            </w:pPr>
            <w:r w:rsidRPr="004B75B6">
              <w:rPr>
                <w:bCs/>
                <w:szCs w:val="24"/>
                <w:lang w:val="tr-TR" w:eastAsia="tr-TR"/>
              </w:rPr>
              <w:t>Kurumsal yapılanmayı gerçekleştirmektir.</w:t>
            </w:r>
          </w:p>
          <w:p w:rsidR="00D1155B" w:rsidRPr="004B75B6" w:rsidRDefault="00D1155B" w:rsidP="000F269F">
            <w:pPr>
              <w:tabs>
                <w:tab w:val="num" w:pos="176"/>
                <w:tab w:val="left" w:pos="5620"/>
              </w:tabs>
              <w:spacing w:before="100" w:beforeAutospacing="1" w:after="100" w:afterAutospacing="1"/>
              <w:rPr>
                <w:szCs w:val="24"/>
                <w:lang w:val="tr-TR"/>
              </w:rPr>
            </w:pPr>
          </w:p>
        </w:tc>
        <w:tc>
          <w:tcPr>
            <w:tcW w:w="5622" w:type="dxa"/>
            <w:shd w:val="clear" w:color="auto" w:fill="auto"/>
          </w:tcPr>
          <w:p w:rsidR="00D1155B" w:rsidRPr="004B75B6" w:rsidRDefault="00D1155B" w:rsidP="00554852">
            <w:pPr>
              <w:numPr>
                <w:ilvl w:val="0"/>
                <w:numId w:val="21"/>
              </w:numPr>
              <w:ind w:left="317" w:hanging="317"/>
              <w:rPr>
                <w:bCs/>
                <w:szCs w:val="24"/>
                <w:lang w:val="tr-TR" w:eastAsia="tr-TR"/>
              </w:rPr>
            </w:pPr>
            <w:r w:rsidRPr="004B75B6">
              <w:rPr>
                <w:bCs/>
                <w:szCs w:val="24"/>
                <w:lang w:val="tr-TR" w:eastAsia="tr-TR"/>
              </w:rPr>
              <w:t>Öğrenci kalitesini ve bilgi düzeyini artırmak,</w:t>
            </w:r>
          </w:p>
          <w:p w:rsidR="00D1155B" w:rsidRPr="004B75B6" w:rsidRDefault="00D1155B" w:rsidP="00554852">
            <w:pPr>
              <w:numPr>
                <w:ilvl w:val="0"/>
                <w:numId w:val="21"/>
              </w:numPr>
              <w:ind w:left="317" w:hanging="317"/>
              <w:rPr>
                <w:bCs/>
                <w:szCs w:val="24"/>
                <w:lang w:val="tr-TR" w:eastAsia="tr-TR"/>
              </w:rPr>
            </w:pPr>
            <w:r w:rsidRPr="004B75B6">
              <w:rPr>
                <w:bCs/>
                <w:szCs w:val="24"/>
                <w:lang w:val="tr-TR" w:eastAsia="tr-TR"/>
              </w:rPr>
              <w:t>Akademik ve idari personelin öz niteliklerini geliştirmek,</w:t>
            </w:r>
          </w:p>
          <w:p w:rsidR="00D1155B" w:rsidRPr="004B75B6" w:rsidRDefault="00D1155B" w:rsidP="00554852">
            <w:pPr>
              <w:numPr>
                <w:ilvl w:val="0"/>
                <w:numId w:val="21"/>
              </w:numPr>
              <w:ind w:left="317" w:hanging="317"/>
              <w:rPr>
                <w:bCs/>
                <w:szCs w:val="24"/>
                <w:lang w:val="tr-TR" w:eastAsia="tr-TR"/>
              </w:rPr>
            </w:pPr>
            <w:r w:rsidRPr="004B75B6">
              <w:rPr>
                <w:bCs/>
                <w:szCs w:val="24"/>
                <w:lang w:val="tr-TR" w:eastAsia="tr-TR"/>
              </w:rPr>
              <w:t>Fiziki ve teknik alt yapıyı iyileştirmek,</w:t>
            </w:r>
          </w:p>
          <w:p w:rsidR="00D1155B" w:rsidRPr="004B75B6" w:rsidRDefault="00D1155B" w:rsidP="00554852">
            <w:pPr>
              <w:numPr>
                <w:ilvl w:val="0"/>
                <w:numId w:val="21"/>
              </w:numPr>
              <w:ind w:left="317" w:hanging="317"/>
              <w:rPr>
                <w:bCs/>
                <w:szCs w:val="24"/>
                <w:lang w:val="tr-TR" w:eastAsia="tr-TR"/>
              </w:rPr>
            </w:pPr>
            <w:r w:rsidRPr="004B75B6">
              <w:rPr>
                <w:bCs/>
                <w:szCs w:val="24"/>
                <w:lang w:val="tr-TR" w:eastAsia="tr-TR"/>
              </w:rPr>
              <w:t>Yeni finansal kaynaklar oluşturmak ve girdileri artırmak,</w:t>
            </w:r>
          </w:p>
          <w:p w:rsidR="00D1155B" w:rsidRPr="004B75B6" w:rsidRDefault="00D1155B" w:rsidP="00554852">
            <w:pPr>
              <w:numPr>
                <w:ilvl w:val="0"/>
                <w:numId w:val="21"/>
              </w:numPr>
              <w:ind w:left="317" w:hanging="317"/>
              <w:rPr>
                <w:bCs/>
                <w:szCs w:val="24"/>
                <w:lang w:val="tr-TR" w:eastAsia="tr-TR"/>
              </w:rPr>
            </w:pPr>
            <w:r w:rsidRPr="004B75B6">
              <w:rPr>
                <w:bCs/>
                <w:szCs w:val="24"/>
                <w:lang w:val="tr-TR" w:eastAsia="tr-TR"/>
              </w:rPr>
              <w:t>Paydaş ilişkilerini kurmak ve geliştirmek,</w:t>
            </w:r>
          </w:p>
          <w:p w:rsidR="00D1155B" w:rsidRPr="004B75B6" w:rsidRDefault="00D1155B" w:rsidP="00554852">
            <w:pPr>
              <w:numPr>
                <w:ilvl w:val="0"/>
                <w:numId w:val="21"/>
              </w:numPr>
              <w:ind w:left="317" w:hanging="317"/>
              <w:rPr>
                <w:szCs w:val="24"/>
                <w:lang w:val="tr-TR"/>
              </w:rPr>
            </w:pPr>
            <w:r w:rsidRPr="004B75B6">
              <w:rPr>
                <w:bCs/>
                <w:szCs w:val="24"/>
                <w:lang w:val="tr-TR" w:eastAsia="tr-TR"/>
              </w:rPr>
              <w:t xml:space="preserve">Ulusal ve </w:t>
            </w:r>
            <w:r w:rsidR="002E5569" w:rsidRPr="004B75B6">
              <w:rPr>
                <w:bCs/>
                <w:szCs w:val="24"/>
                <w:lang w:val="tr-TR" w:eastAsia="tr-TR"/>
              </w:rPr>
              <w:t>uluslararası</w:t>
            </w:r>
            <w:r w:rsidRPr="004B75B6">
              <w:rPr>
                <w:bCs/>
                <w:szCs w:val="24"/>
                <w:lang w:val="tr-TR" w:eastAsia="tr-TR"/>
              </w:rPr>
              <w:t xml:space="preserve"> projeler oluşturmak ve </w:t>
            </w:r>
            <w:r w:rsidR="002E5569" w:rsidRPr="004B75B6">
              <w:rPr>
                <w:bCs/>
                <w:szCs w:val="24"/>
                <w:lang w:val="tr-TR" w:eastAsia="tr-TR"/>
              </w:rPr>
              <w:t>yapmak.</w:t>
            </w:r>
            <w:r w:rsidR="00593449" w:rsidRPr="004B75B6">
              <w:rPr>
                <w:szCs w:val="24"/>
                <w:lang w:val="tr-TR"/>
              </w:rPr>
              <w:t xml:space="preserve"> </w:t>
            </w:r>
          </w:p>
        </w:tc>
      </w:tr>
    </w:tbl>
    <w:p w:rsidR="006E5AB5" w:rsidRPr="004B75B6" w:rsidRDefault="006E5AB5" w:rsidP="000F269F">
      <w:pPr>
        <w:pStyle w:val="Balk2"/>
        <w:rPr>
          <w:rFonts w:ascii="Times New Roman" w:hAnsi="Times New Roman" w:cs="Times New Roman"/>
          <w:b w:val="0"/>
          <w:i w:val="0"/>
          <w:szCs w:val="24"/>
          <w:lang w:val="tr-TR"/>
        </w:rPr>
      </w:pPr>
      <w:bookmarkStart w:id="11" w:name="_Toc158804394"/>
      <w:r w:rsidRPr="004B75B6">
        <w:rPr>
          <w:rFonts w:ascii="Times New Roman" w:hAnsi="Times New Roman" w:cs="Times New Roman"/>
          <w:b w:val="0"/>
          <w:i w:val="0"/>
          <w:szCs w:val="24"/>
          <w:lang w:val="tr-TR"/>
        </w:rPr>
        <w:t>Temel Politikalar ve Öncelikler</w:t>
      </w:r>
      <w:bookmarkEnd w:id="11"/>
      <w:r w:rsidRPr="004B75B6">
        <w:rPr>
          <w:rFonts w:ascii="Times New Roman" w:hAnsi="Times New Roman" w:cs="Times New Roman"/>
          <w:b w:val="0"/>
          <w:i w:val="0"/>
          <w:szCs w:val="24"/>
          <w:lang w:val="tr-TR"/>
        </w:rPr>
        <w:t xml:space="preserve"> </w:t>
      </w:r>
    </w:p>
    <w:p w:rsidR="006E5AB5" w:rsidRPr="004B75B6" w:rsidRDefault="006E5AB5" w:rsidP="000F269F">
      <w:pPr>
        <w:rPr>
          <w:szCs w:val="24"/>
          <w:lang w:val="tr-TR"/>
        </w:rPr>
      </w:pPr>
    </w:p>
    <w:p w:rsidR="003C2A1D" w:rsidRPr="004B75B6" w:rsidRDefault="003C2A1D" w:rsidP="00554852">
      <w:pPr>
        <w:keepNext/>
        <w:numPr>
          <w:ilvl w:val="0"/>
          <w:numId w:val="23"/>
        </w:numPr>
        <w:outlineLvl w:val="1"/>
        <w:rPr>
          <w:szCs w:val="24"/>
          <w:lang w:val="tr-TR" w:eastAsia="tr-TR"/>
        </w:rPr>
      </w:pPr>
      <w:bookmarkStart w:id="12" w:name="_Toc158804395"/>
      <w:r w:rsidRPr="004B75B6">
        <w:rPr>
          <w:szCs w:val="24"/>
          <w:lang w:val="tr-TR" w:eastAsia="tr-TR"/>
        </w:rPr>
        <w:t xml:space="preserve">Atatürk İlkelerine bağlı, vatanını seven,  laik ve demokratik çağdaş bilgi toplumunu hedeflerine uygun insan yetiştirmek. </w:t>
      </w:r>
    </w:p>
    <w:p w:rsidR="003C2A1D" w:rsidRPr="004B75B6" w:rsidRDefault="003C2A1D" w:rsidP="00554852">
      <w:pPr>
        <w:numPr>
          <w:ilvl w:val="0"/>
          <w:numId w:val="23"/>
        </w:numPr>
        <w:rPr>
          <w:szCs w:val="24"/>
          <w:lang w:val="tr-TR" w:eastAsia="tr-TR"/>
        </w:rPr>
      </w:pPr>
      <w:r w:rsidRPr="004B75B6">
        <w:rPr>
          <w:szCs w:val="24"/>
          <w:lang w:val="tr-TR" w:eastAsia="tr-TR"/>
        </w:rPr>
        <w:t>Mesleki yeterliliğe sahip, kalifiye ara eleman yetiştirmek.</w:t>
      </w:r>
    </w:p>
    <w:p w:rsidR="003C2A1D" w:rsidRPr="004B75B6" w:rsidRDefault="003C2A1D" w:rsidP="00554852">
      <w:pPr>
        <w:numPr>
          <w:ilvl w:val="0"/>
          <w:numId w:val="23"/>
        </w:numPr>
        <w:rPr>
          <w:szCs w:val="24"/>
          <w:lang w:val="tr-TR" w:eastAsia="tr-TR"/>
        </w:rPr>
      </w:pPr>
      <w:r w:rsidRPr="004B75B6">
        <w:rPr>
          <w:szCs w:val="24"/>
          <w:lang w:val="tr-TR" w:eastAsia="tr-TR"/>
        </w:rPr>
        <w:t xml:space="preserve">Küçük ve Orta büyüklükteki işletmelere Girişimci ve Yönetici yetiştirmek. </w:t>
      </w:r>
    </w:p>
    <w:p w:rsidR="006E5AB5" w:rsidRPr="004B75B6" w:rsidRDefault="006E5AB5" w:rsidP="000F269F">
      <w:pPr>
        <w:pStyle w:val="Balk2"/>
        <w:rPr>
          <w:rFonts w:ascii="Times New Roman" w:hAnsi="Times New Roman" w:cs="Times New Roman"/>
          <w:b w:val="0"/>
          <w:i w:val="0"/>
          <w:szCs w:val="24"/>
          <w:lang w:val="tr-TR"/>
        </w:rPr>
      </w:pPr>
      <w:r w:rsidRPr="004B75B6">
        <w:rPr>
          <w:rFonts w:ascii="Times New Roman" w:hAnsi="Times New Roman" w:cs="Times New Roman"/>
          <w:b w:val="0"/>
          <w:i w:val="0"/>
          <w:szCs w:val="24"/>
          <w:lang w:val="tr-TR"/>
        </w:rPr>
        <w:t>C. Diğer Hususlar</w:t>
      </w:r>
      <w:bookmarkEnd w:id="12"/>
    </w:p>
    <w:p w:rsidR="006E5AB5" w:rsidRPr="00861214" w:rsidRDefault="006E5AB5" w:rsidP="000F269F">
      <w:pPr>
        <w:pStyle w:val="Balk1"/>
        <w:spacing w:before="100" w:beforeAutospacing="1" w:after="100" w:afterAutospacing="1"/>
        <w:jc w:val="both"/>
        <w:rPr>
          <w:sz w:val="24"/>
          <w:szCs w:val="24"/>
          <w:lang w:val="tr-TR"/>
        </w:rPr>
      </w:pPr>
      <w:bookmarkStart w:id="13" w:name="_Toc158804396"/>
      <w:r w:rsidRPr="00861214">
        <w:rPr>
          <w:sz w:val="24"/>
          <w:szCs w:val="24"/>
          <w:lang w:val="tr-TR"/>
        </w:rPr>
        <w:t>III- FAALİYETLERE İLİŞKİN BİLGİ VE DEĞERLENDİRMELER</w:t>
      </w:r>
      <w:bookmarkEnd w:id="13"/>
    </w:p>
    <w:p w:rsidR="006E5AB5" w:rsidRPr="00861214" w:rsidRDefault="006E5AB5" w:rsidP="00861214">
      <w:pPr>
        <w:tabs>
          <w:tab w:val="left" w:pos="567"/>
        </w:tabs>
        <w:rPr>
          <w:szCs w:val="24"/>
          <w:lang w:val="tr-TR"/>
        </w:rPr>
      </w:pPr>
      <w:bookmarkStart w:id="14" w:name="_Toc158804397"/>
      <w:r w:rsidRPr="00861214">
        <w:rPr>
          <w:szCs w:val="24"/>
          <w:lang w:val="tr-TR"/>
        </w:rPr>
        <w:t>Mali Bilgiler</w:t>
      </w:r>
      <w:bookmarkEnd w:id="14"/>
    </w:p>
    <w:p w:rsidR="006E5AB5" w:rsidRPr="00861214" w:rsidRDefault="006E5AB5" w:rsidP="00861214">
      <w:pPr>
        <w:rPr>
          <w:szCs w:val="24"/>
          <w:lang w:val="tr-TR"/>
        </w:rPr>
      </w:pPr>
    </w:p>
    <w:p w:rsidR="006E5AB5" w:rsidRPr="00861214" w:rsidRDefault="006E5AB5" w:rsidP="00861214">
      <w:pPr>
        <w:tabs>
          <w:tab w:val="left" w:pos="567"/>
        </w:tabs>
        <w:rPr>
          <w:iCs/>
          <w:szCs w:val="24"/>
          <w:lang w:val="tr-TR"/>
        </w:rPr>
      </w:pPr>
      <w:bookmarkStart w:id="15" w:name="_Toc158804398"/>
      <w:r w:rsidRPr="00861214">
        <w:rPr>
          <w:iCs/>
          <w:szCs w:val="24"/>
          <w:lang w:val="tr-TR"/>
        </w:rPr>
        <w:t>Bütçe Uygulama Sonuçları</w:t>
      </w:r>
      <w:bookmarkEnd w:id="15"/>
      <w:r w:rsidRPr="00861214">
        <w:rPr>
          <w:iCs/>
          <w:szCs w:val="24"/>
          <w:lang w:val="tr-TR"/>
        </w:rPr>
        <w:t xml:space="preserve"> </w:t>
      </w:r>
    </w:p>
    <w:p w:rsidR="006E5AB5" w:rsidRDefault="006E5AB5" w:rsidP="000F269F">
      <w:pPr>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B122C6" w:rsidRDefault="00B122C6" w:rsidP="000F269F">
      <w:pPr>
        <w:jc w:val="both"/>
        <w:rPr>
          <w:szCs w:val="24"/>
          <w:lang w:val="tr-TR"/>
        </w:rPr>
      </w:pPr>
    </w:p>
    <w:p w:rsidR="006E5AB5" w:rsidRPr="004B75B6" w:rsidRDefault="006E5AB5" w:rsidP="000F269F">
      <w:pPr>
        <w:jc w:val="both"/>
        <w:rPr>
          <w:szCs w:val="24"/>
          <w:lang w:val="tr-TR"/>
        </w:rPr>
      </w:pPr>
      <w:r w:rsidRPr="004B75B6">
        <w:rPr>
          <w:szCs w:val="24"/>
          <w:lang w:val="tr-TR"/>
        </w:rPr>
        <w:lastRenderedPageBreak/>
        <w:t>1.1-Bütçe Giderleri</w:t>
      </w:r>
    </w:p>
    <w:p w:rsidR="006E5AB5" w:rsidRPr="004B75B6" w:rsidRDefault="006E5AB5" w:rsidP="000F269F">
      <w:pPr>
        <w:rPr>
          <w:szCs w:val="24"/>
          <w:lang w:val="tr-TR"/>
        </w:rPr>
      </w:pPr>
    </w:p>
    <w:tbl>
      <w:tblPr>
        <w:tblW w:w="9300" w:type="dxa"/>
        <w:tblInd w:w="55" w:type="dxa"/>
        <w:tblLayout w:type="fixed"/>
        <w:tblCellMar>
          <w:left w:w="70" w:type="dxa"/>
          <w:right w:w="70" w:type="dxa"/>
        </w:tblCellMar>
        <w:tblLook w:val="0000" w:firstRow="0" w:lastRow="0" w:firstColumn="0" w:lastColumn="0" w:noHBand="0" w:noVBand="0"/>
      </w:tblPr>
      <w:tblGrid>
        <w:gridCol w:w="5420"/>
        <w:gridCol w:w="1256"/>
        <w:gridCol w:w="1562"/>
        <w:gridCol w:w="1062"/>
      </w:tblGrid>
      <w:tr w:rsidR="006E5AB5" w:rsidRPr="004B75B6" w:rsidTr="00B122C6">
        <w:trPr>
          <w:trHeight w:val="1042"/>
        </w:trPr>
        <w:tc>
          <w:tcPr>
            <w:tcW w:w="54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E5AB5" w:rsidRPr="004B75B6" w:rsidRDefault="006E5AB5" w:rsidP="000F269F">
            <w:pPr>
              <w:jc w:val="center"/>
              <w:rPr>
                <w:szCs w:val="24"/>
                <w:lang w:val="tr-TR" w:eastAsia="tr-TR"/>
              </w:rPr>
            </w:pPr>
            <w:r w:rsidRPr="004B75B6">
              <w:rPr>
                <w:szCs w:val="24"/>
                <w:lang w:val="tr-TR" w:eastAsia="tr-TR"/>
              </w:rPr>
              <w:t> </w:t>
            </w:r>
          </w:p>
        </w:tc>
        <w:tc>
          <w:tcPr>
            <w:tcW w:w="1256" w:type="dxa"/>
            <w:tcBorders>
              <w:top w:val="single" w:sz="8" w:space="0" w:color="auto"/>
              <w:left w:val="nil"/>
              <w:bottom w:val="single" w:sz="8" w:space="0" w:color="000000"/>
              <w:right w:val="single" w:sz="4" w:space="0" w:color="auto"/>
            </w:tcBorders>
          </w:tcPr>
          <w:p w:rsidR="006E5AB5" w:rsidRPr="004B75B6" w:rsidRDefault="004775CB" w:rsidP="000F269F">
            <w:pPr>
              <w:jc w:val="center"/>
              <w:rPr>
                <w:bCs/>
                <w:szCs w:val="24"/>
                <w:lang w:val="tr-TR" w:eastAsia="tr-TR"/>
              </w:rPr>
            </w:pPr>
            <w:r>
              <w:rPr>
                <w:bCs/>
                <w:szCs w:val="24"/>
                <w:lang w:val="tr-TR" w:eastAsia="tr-TR"/>
              </w:rPr>
              <w:t>2016</w:t>
            </w:r>
          </w:p>
          <w:p w:rsidR="006E5AB5" w:rsidRPr="004B75B6" w:rsidRDefault="00861214" w:rsidP="000F269F">
            <w:pPr>
              <w:jc w:val="center"/>
              <w:rPr>
                <w:bCs/>
                <w:szCs w:val="24"/>
                <w:lang w:val="tr-TR" w:eastAsia="tr-TR"/>
              </w:rPr>
            </w:pPr>
            <w:r w:rsidRPr="004B75B6">
              <w:rPr>
                <w:bCs/>
                <w:szCs w:val="24"/>
                <w:lang w:val="tr-TR" w:eastAsia="tr-TR"/>
              </w:rPr>
              <w:t>Bütçe</w:t>
            </w:r>
          </w:p>
          <w:p w:rsidR="00861214" w:rsidRDefault="00861214" w:rsidP="000F269F">
            <w:pPr>
              <w:jc w:val="center"/>
              <w:rPr>
                <w:bCs/>
                <w:szCs w:val="24"/>
                <w:lang w:val="tr-TR" w:eastAsia="tr-TR"/>
              </w:rPr>
            </w:pPr>
            <w:r w:rsidRPr="004B75B6">
              <w:rPr>
                <w:bCs/>
                <w:szCs w:val="24"/>
                <w:lang w:val="tr-TR" w:eastAsia="tr-TR"/>
              </w:rPr>
              <w:t xml:space="preserve">Başlangıç </w:t>
            </w:r>
          </w:p>
          <w:p w:rsidR="006E5AB5" w:rsidRPr="004B75B6" w:rsidRDefault="00861214" w:rsidP="000F269F">
            <w:pPr>
              <w:jc w:val="center"/>
              <w:rPr>
                <w:bCs/>
                <w:szCs w:val="24"/>
                <w:lang w:val="tr-TR" w:eastAsia="tr-TR"/>
              </w:rPr>
            </w:pPr>
            <w:r w:rsidRPr="004B75B6">
              <w:rPr>
                <w:bCs/>
                <w:szCs w:val="24"/>
                <w:lang w:val="tr-TR" w:eastAsia="tr-TR"/>
              </w:rPr>
              <w:t>Ödeneği</w:t>
            </w:r>
          </w:p>
        </w:tc>
        <w:tc>
          <w:tcPr>
            <w:tcW w:w="1562" w:type="dxa"/>
            <w:tcBorders>
              <w:top w:val="single" w:sz="8" w:space="0" w:color="auto"/>
              <w:left w:val="single" w:sz="4" w:space="0" w:color="auto"/>
              <w:bottom w:val="single" w:sz="8" w:space="0" w:color="000000"/>
              <w:right w:val="single" w:sz="4" w:space="0" w:color="auto"/>
            </w:tcBorders>
          </w:tcPr>
          <w:p w:rsidR="00B122C6" w:rsidRDefault="004775CB" w:rsidP="000F269F">
            <w:pPr>
              <w:jc w:val="center"/>
              <w:rPr>
                <w:bCs/>
                <w:szCs w:val="24"/>
                <w:lang w:val="tr-TR" w:eastAsia="tr-TR"/>
              </w:rPr>
            </w:pPr>
            <w:r>
              <w:rPr>
                <w:bCs/>
                <w:szCs w:val="24"/>
                <w:lang w:val="tr-TR" w:eastAsia="tr-TR"/>
              </w:rPr>
              <w:t>2016</w:t>
            </w:r>
          </w:p>
          <w:p w:rsidR="00861214" w:rsidRDefault="00861214" w:rsidP="000F269F">
            <w:pPr>
              <w:jc w:val="center"/>
              <w:rPr>
                <w:bCs/>
                <w:szCs w:val="24"/>
                <w:lang w:val="tr-TR" w:eastAsia="tr-TR"/>
              </w:rPr>
            </w:pPr>
            <w:r w:rsidRPr="004B75B6">
              <w:rPr>
                <w:bCs/>
                <w:szCs w:val="24"/>
                <w:lang w:val="tr-TR" w:eastAsia="tr-TR"/>
              </w:rPr>
              <w:t>Ger</w:t>
            </w:r>
            <w:r>
              <w:rPr>
                <w:bCs/>
                <w:szCs w:val="24"/>
                <w:lang w:val="tr-TR" w:eastAsia="tr-TR"/>
              </w:rPr>
              <w:t>ç</w:t>
            </w:r>
            <w:r w:rsidRPr="004B75B6">
              <w:rPr>
                <w:bCs/>
                <w:szCs w:val="24"/>
                <w:lang w:val="tr-TR" w:eastAsia="tr-TR"/>
              </w:rPr>
              <w:t xml:space="preserve">ekleşme </w:t>
            </w:r>
          </w:p>
          <w:p w:rsidR="006E5AB5" w:rsidRPr="004B75B6" w:rsidRDefault="00861214" w:rsidP="000F269F">
            <w:pPr>
              <w:jc w:val="center"/>
              <w:rPr>
                <w:bCs/>
                <w:szCs w:val="24"/>
                <w:lang w:val="tr-TR" w:eastAsia="tr-TR"/>
              </w:rPr>
            </w:pPr>
            <w:r w:rsidRPr="004B75B6">
              <w:rPr>
                <w:bCs/>
                <w:szCs w:val="24"/>
                <w:lang w:val="tr-TR" w:eastAsia="tr-TR"/>
              </w:rPr>
              <w:t>Toplamı</w:t>
            </w:r>
          </w:p>
        </w:tc>
        <w:tc>
          <w:tcPr>
            <w:tcW w:w="1062" w:type="dxa"/>
            <w:tcBorders>
              <w:top w:val="single" w:sz="8" w:space="0" w:color="auto"/>
              <w:left w:val="single" w:sz="4" w:space="0" w:color="auto"/>
              <w:bottom w:val="single" w:sz="8" w:space="0" w:color="000000"/>
              <w:right w:val="single" w:sz="8" w:space="0" w:color="auto"/>
            </w:tcBorders>
            <w:shd w:val="clear" w:color="auto" w:fill="auto"/>
            <w:vAlign w:val="center"/>
          </w:tcPr>
          <w:p w:rsidR="00861214" w:rsidRDefault="00861214" w:rsidP="000F269F">
            <w:pPr>
              <w:jc w:val="center"/>
              <w:rPr>
                <w:bCs/>
                <w:szCs w:val="24"/>
                <w:lang w:val="tr-TR" w:eastAsia="tr-TR"/>
              </w:rPr>
            </w:pPr>
            <w:r w:rsidRPr="004B75B6">
              <w:rPr>
                <w:bCs/>
                <w:szCs w:val="24"/>
                <w:lang w:val="tr-TR" w:eastAsia="tr-TR"/>
              </w:rPr>
              <w:t xml:space="preserve">Gerçek. </w:t>
            </w:r>
          </w:p>
          <w:p w:rsidR="006E5AB5" w:rsidRPr="004B75B6" w:rsidRDefault="00861214" w:rsidP="000F269F">
            <w:pPr>
              <w:jc w:val="center"/>
              <w:rPr>
                <w:bCs/>
                <w:szCs w:val="24"/>
                <w:lang w:val="tr-TR" w:eastAsia="tr-TR"/>
              </w:rPr>
            </w:pPr>
            <w:r w:rsidRPr="004B75B6">
              <w:rPr>
                <w:bCs/>
                <w:szCs w:val="24"/>
                <w:lang w:val="tr-TR" w:eastAsia="tr-TR"/>
              </w:rPr>
              <w:t>Oranı</w:t>
            </w:r>
          </w:p>
        </w:tc>
      </w:tr>
      <w:tr w:rsidR="006E5AB5" w:rsidRPr="004B75B6" w:rsidTr="00B122C6">
        <w:trPr>
          <w:trHeight w:val="160"/>
        </w:trPr>
        <w:tc>
          <w:tcPr>
            <w:tcW w:w="5420" w:type="dxa"/>
            <w:vMerge/>
            <w:tcBorders>
              <w:top w:val="single" w:sz="8" w:space="0" w:color="auto"/>
              <w:left w:val="single" w:sz="8" w:space="0" w:color="auto"/>
              <w:bottom w:val="single" w:sz="8" w:space="0" w:color="000000"/>
              <w:right w:val="single" w:sz="8" w:space="0" w:color="auto"/>
            </w:tcBorders>
            <w:vAlign w:val="center"/>
          </w:tcPr>
          <w:p w:rsidR="006E5AB5" w:rsidRPr="004B75B6" w:rsidRDefault="006E5AB5" w:rsidP="000F269F">
            <w:pPr>
              <w:rPr>
                <w:szCs w:val="24"/>
                <w:lang w:val="tr-TR" w:eastAsia="tr-TR"/>
              </w:rPr>
            </w:pPr>
          </w:p>
        </w:tc>
        <w:tc>
          <w:tcPr>
            <w:tcW w:w="1256" w:type="dxa"/>
            <w:tcBorders>
              <w:top w:val="single" w:sz="8" w:space="0" w:color="auto"/>
              <w:left w:val="nil"/>
              <w:bottom w:val="single" w:sz="8" w:space="0" w:color="000000"/>
              <w:right w:val="single" w:sz="4" w:space="0" w:color="auto"/>
            </w:tcBorders>
          </w:tcPr>
          <w:p w:rsidR="006E5AB5" w:rsidRPr="004B75B6" w:rsidRDefault="006E5AB5" w:rsidP="000F269F">
            <w:pPr>
              <w:jc w:val="center"/>
              <w:rPr>
                <w:bCs/>
                <w:szCs w:val="24"/>
                <w:lang w:val="tr-TR" w:eastAsia="tr-TR"/>
              </w:rPr>
            </w:pPr>
            <w:r w:rsidRPr="004B75B6">
              <w:rPr>
                <w:bCs/>
                <w:szCs w:val="24"/>
                <w:lang w:val="tr-TR" w:eastAsia="tr-TR"/>
              </w:rPr>
              <w:t>TL</w:t>
            </w:r>
          </w:p>
        </w:tc>
        <w:tc>
          <w:tcPr>
            <w:tcW w:w="1562" w:type="dxa"/>
            <w:tcBorders>
              <w:top w:val="single" w:sz="8" w:space="0" w:color="auto"/>
              <w:left w:val="single" w:sz="4" w:space="0" w:color="auto"/>
              <w:bottom w:val="single" w:sz="8" w:space="0" w:color="000000"/>
              <w:right w:val="single" w:sz="4" w:space="0" w:color="auto"/>
            </w:tcBorders>
          </w:tcPr>
          <w:p w:rsidR="006E5AB5" w:rsidRPr="004B75B6" w:rsidRDefault="006E5AB5" w:rsidP="000F269F">
            <w:pPr>
              <w:jc w:val="center"/>
              <w:rPr>
                <w:bCs/>
                <w:szCs w:val="24"/>
                <w:lang w:val="tr-TR" w:eastAsia="tr-TR"/>
              </w:rPr>
            </w:pPr>
            <w:r w:rsidRPr="004B75B6">
              <w:rPr>
                <w:bCs/>
                <w:szCs w:val="24"/>
                <w:lang w:val="tr-TR" w:eastAsia="tr-TR"/>
              </w:rPr>
              <w:t>TL</w:t>
            </w:r>
          </w:p>
        </w:tc>
        <w:tc>
          <w:tcPr>
            <w:tcW w:w="1062" w:type="dxa"/>
            <w:tcBorders>
              <w:top w:val="single" w:sz="8" w:space="0" w:color="auto"/>
              <w:left w:val="single" w:sz="4" w:space="0" w:color="auto"/>
              <w:bottom w:val="single" w:sz="8" w:space="0" w:color="000000"/>
              <w:right w:val="single" w:sz="8" w:space="0" w:color="auto"/>
            </w:tcBorders>
            <w:vAlign w:val="center"/>
          </w:tcPr>
          <w:p w:rsidR="006E5AB5" w:rsidRPr="004B75B6" w:rsidRDefault="006E5AB5" w:rsidP="000F269F">
            <w:pPr>
              <w:jc w:val="center"/>
              <w:rPr>
                <w:bCs/>
                <w:szCs w:val="24"/>
                <w:lang w:val="tr-TR" w:eastAsia="tr-TR"/>
              </w:rPr>
            </w:pPr>
            <w:r w:rsidRPr="004B75B6">
              <w:rPr>
                <w:bCs/>
                <w:szCs w:val="24"/>
                <w:lang w:val="tr-TR" w:eastAsia="tr-TR"/>
              </w:rPr>
              <w:t>%</w:t>
            </w:r>
          </w:p>
        </w:tc>
      </w:tr>
      <w:tr w:rsidR="006E5AB5" w:rsidRPr="004B75B6" w:rsidTr="00B122C6">
        <w:trPr>
          <w:trHeight w:val="349"/>
        </w:trPr>
        <w:tc>
          <w:tcPr>
            <w:tcW w:w="5420" w:type="dxa"/>
            <w:tcBorders>
              <w:top w:val="nil"/>
              <w:left w:val="single" w:sz="8" w:space="0" w:color="auto"/>
              <w:bottom w:val="single" w:sz="4" w:space="0" w:color="auto"/>
              <w:right w:val="single" w:sz="8" w:space="0" w:color="auto"/>
            </w:tcBorders>
            <w:shd w:val="clear" w:color="auto" w:fill="auto"/>
            <w:noWrap/>
            <w:vAlign w:val="bottom"/>
          </w:tcPr>
          <w:p w:rsidR="006E5AB5" w:rsidRPr="004B75B6" w:rsidRDefault="00861214" w:rsidP="000F269F">
            <w:pPr>
              <w:rPr>
                <w:bCs/>
                <w:szCs w:val="24"/>
                <w:lang w:val="tr-TR" w:eastAsia="tr-TR"/>
              </w:rPr>
            </w:pPr>
            <w:r w:rsidRPr="004B75B6">
              <w:rPr>
                <w:bCs/>
                <w:szCs w:val="24"/>
                <w:lang w:val="tr-TR" w:eastAsia="tr-TR"/>
              </w:rPr>
              <w:t>Bütçe Giderleri Toplamı</w:t>
            </w:r>
          </w:p>
        </w:tc>
        <w:tc>
          <w:tcPr>
            <w:tcW w:w="1256" w:type="dxa"/>
            <w:tcBorders>
              <w:top w:val="nil"/>
              <w:left w:val="nil"/>
              <w:bottom w:val="single" w:sz="4" w:space="0" w:color="auto"/>
              <w:right w:val="single" w:sz="4" w:space="0" w:color="auto"/>
            </w:tcBorders>
          </w:tcPr>
          <w:p w:rsidR="006E5AB5" w:rsidRPr="004B75B6" w:rsidRDefault="004775CB" w:rsidP="000F269F">
            <w:pPr>
              <w:jc w:val="center"/>
              <w:rPr>
                <w:bCs/>
                <w:szCs w:val="24"/>
                <w:lang w:val="tr-TR" w:eastAsia="tr-TR"/>
              </w:rPr>
            </w:pPr>
            <w:r>
              <w:rPr>
                <w:bCs/>
                <w:szCs w:val="24"/>
                <w:lang w:val="tr-TR" w:eastAsia="tr-TR"/>
              </w:rPr>
              <w:t>2.234.300</w:t>
            </w:r>
          </w:p>
        </w:tc>
        <w:tc>
          <w:tcPr>
            <w:tcW w:w="1562" w:type="dxa"/>
            <w:tcBorders>
              <w:top w:val="nil"/>
              <w:left w:val="single" w:sz="4" w:space="0" w:color="auto"/>
              <w:bottom w:val="single" w:sz="4" w:space="0" w:color="auto"/>
              <w:right w:val="single" w:sz="4" w:space="0" w:color="auto"/>
            </w:tcBorders>
          </w:tcPr>
          <w:p w:rsidR="006E5AB5" w:rsidRPr="004B75B6" w:rsidRDefault="004775CB" w:rsidP="000F269F">
            <w:pPr>
              <w:jc w:val="center"/>
              <w:rPr>
                <w:bCs/>
                <w:szCs w:val="24"/>
                <w:lang w:val="tr-TR" w:eastAsia="tr-TR"/>
              </w:rPr>
            </w:pPr>
            <w:r>
              <w:rPr>
                <w:bCs/>
                <w:szCs w:val="24"/>
                <w:lang w:val="tr-TR" w:eastAsia="tr-TR"/>
              </w:rPr>
              <w:t>2.226,540</w:t>
            </w:r>
          </w:p>
        </w:tc>
        <w:tc>
          <w:tcPr>
            <w:tcW w:w="1062" w:type="dxa"/>
            <w:tcBorders>
              <w:top w:val="nil"/>
              <w:left w:val="single" w:sz="4" w:space="0" w:color="auto"/>
              <w:bottom w:val="single" w:sz="4" w:space="0" w:color="auto"/>
              <w:right w:val="single" w:sz="8" w:space="0" w:color="auto"/>
            </w:tcBorders>
            <w:shd w:val="clear" w:color="auto" w:fill="auto"/>
            <w:vAlign w:val="center"/>
          </w:tcPr>
          <w:p w:rsidR="006E5AB5" w:rsidRPr="004B75B6" w:rsidRDefault="004775CB" w:rsidP="000F269F">
            <w:pPr>
              <w:jc w:val="center"/>
              <w:rPr>
                <w:bCs/>
                <w:szCs w:val="24"/>
                <w:lang w:val="tr-TR" w:eastAsia="tr-TR"/>
              </w:rPr>
            </w:pPr>
            <w:r>
              <w:rPr>
                <w:bCs/>
                <w:szCs w:val="24"/>
                <w:lang w:val="tr-TR" w:eastAsia="tr-TR"/>
              </w:rPr>
              <w:t>99,65</w:t>
            </w:r>
          </w:p>
        </w:tc>
      </w:tr>
      <w:tr w:rsidR="008D502F" w:rsidRPr="004B75B6" w:rsidTr="00B122C6">
        <w:trPr>
          <w:trHeight w:val="420"/>
        </w:trPr>
        <w:tc>
          <w:tcPr>
            <w:tcW w:w="5420" w:type="dxa"/>
            <w:tcBorders>
              <w:top w:val="nil"/>
              <w:left w:val="single" w:sz="8" w:space="0" w:color="auto"/>
              <w:bottom w:val="single" w:sz="4" w:space="0" w:color="auto"/>
              <w:right w:val="single" w:sz="8" w:space="0" w:color="auto"/>
            </w:tcBorders>
            <w:shd w:val="clear" w:color="auto" w:fill="auto"/>
            <w:noWrap/>
            <w:vAlign w:val="bottom"/>
          </w:tcPr>
          <w:p w:rsidR="008D502F" w:rsidRPr="004B75B6" w:rsidRDefault="00861214" w:rsidP="000F269F">
            <w:pPr>
              <w:rPr>
                <w:bCs/>
                <w:szCs w:val="24"/>
                <w:lang w:val="tr-TR" w:eastAsia="tr-TR"/>
              </w:rPr>
            </w:pPr>
            <w:r w:rsidRPr="004B75B6">
              <w:rPr>
                <w:bCs/>
                <w:szCs w:val="24"/>
                <w:lang w:val="tr-TR" w:eastAsia="tr-TR"/>
              </w:rPr>
              <w:t>Personel Giderleri</w:t>
            </w:r>
          </w:p>
        </w:tc>
        <w:tc>
          <w:tcPr>
            <w:tcW w:w="1256" w:type="dxa"/>
            <w:tcBorders>
              <w:top w:val="nil"/>
              <w:left w:val="nil"/>
              <w:bottom w:val="single" w:sz="4" w:space="0" w:color="auto"/>
              <w:right w:val="single" w:sz="4" w:space="0" w:color="auto"/>
            </w:tcBorders>
            <w:vAlign w:val="center"/>
          </w:tcPr>
          <w:p w:rsidR="008D502F" w:rsidRPr="004B75B6" w:rsidRDefault="004775CB" w:rsidP="004775CB">
            <w:pPr>
              <w:jc w:val="center"/>
              <w:rPr>
                <w:szCs w:val="24"/>
              </w:rPr>
            </w:pPr>
            <w:r>
              <w:rPr>
                <w:szCs w:val="24"/>
              </w:rPr>
              <w:t>1.868,000</w:t>
            </w:r>
          </w:p>
        </w:tc>
        <w:tc>
          <w:tcPr>
            <w:tcW w:w="1562" w:type="dxa"/>
            <w:tcBorders>
              <w:top w:val="nil"/>
              <w:left w:val="single" w:sz="4" w:space="0" w:color="auto"/>
              <w:bottom w:val="single" w:sz="4" w:space="0" w:color="auto"/>
              <w:right w:val="single" w:sz="4" w:space="0" w:color="auto"/>
            </w:tcBorders>
            <w:vAlign w:val="center"/>
          </w:tcPr>
          <w:p w:rsidR="008D502F" w:rsidRPr="004B75B6" w:rsidRDefault="004775CB" w:rsidP="000F269F">
            <w:pPr>
              <w:jc w:val="center"/>
              <w:rPr>
                <w:szCs w:val="24"/>
              </w:rPr>
            </w:pPr>
            <w:r>
              <w:rPr>
                <w:szCs w:val="24"/>
              </w:rPr>
              <w:t>1.867,983</w:t>
            </w:r>
          </w:p>
        </w:tc>
        <w:tc>
          <w:tcPr>
            <w:tcW w:w="1062" w:type="dxa"/>
            <w:tcBorders>
              <w:top w:val="nil"/>
              <w:left w:val="single" w:sz="4" w:space="0" w:color="auto"/>
              <w:bottom w:val="single" w:sz="4" w:space="0" w:color="auto"/>
              <w:right w:val="single" w:sz="8" w:space="0" w:color="auto"/>
            </w:tcBorders>
            <w:shd w:val="clear" w:color="auto" w:fill="auto"/>
            <w:noWrap/>
            <w:vAlign w:val="center"/>
          </w:tcPr>
          <w:p w:rsidR="008D502F" w:rsidRPr="004B75B6" w:rsidRDefault="004775CB" w:rsidP="000F269F">
            <w:pPr>
              <w:jc w:val="center"/>
              <w:rPr>
                <w:szCs w:val="24"/>
              </w:rPr>
            </w:pPr>
            <w:r>
              <w:rPr>
                <w:szCs w:val="24"/>
              </w:rPr>
              <w:t>99,99</w:t>
            </w:r>
          </w:p>
        </w:tc>
      </w:tr>
      <w:tr w:rsidR="006E5AB5" w:rsidRPr="004B75B6" w:rsidTr="00B122C6">
        <w:trPr>
          <w:trHeight w:val="339"/>
        </w:trPr>
        <w:tc>
          <w:tcPr>
            <w:tcW w:w="5420" w:type="dxa"/>
            <w:tcBorders>
              <w:top w:val="nil"/>
              <w:left w:val="single" w:sz="8" w:space="0" w:color="auto"/>
              <w:bottom w:val="single" w:sz="4" w:space="0" w:color="auto"/>
              <w:right w:val="single" w:sz="8" w:space="0" w:color="auto"/>
            </w:tcBorders>
            <w:shd w:val="clear" w:color="auto" w:fill="auto"/>
            <w:noWrap/>
            <w:vAlign w:val="bottom"/>
          </w:tcPr>
          <w:p w:rsidR="006E5AB5" w:rsidRPr="004B75B6" w:rsidRDefault="00861214" w:rsidP="000F269F">
            <w:pPr>
              <w:rPr>
                <w:bCs/>
                <w:szCs w:val="24"/>
                <w:lang w:val="tr-TR" w:eastAsia="tr-TR"/>
              </w:rPr>
            </w:pPr>
            <w:r w:rsidRPr="004B75B6">
              <w:rPr>
                <w:bCs/>
                <w:szCs w:val="24"/>
                <w:lang w:val="tr-TR" w:eastAsia="tr-TR"/>
              </w:rPr>
              <w:t>Sosyal Güvenlik Kurumlarına Devlet Primi Giderleri</w:t>
            </w:r>
          </w:p>
        </w:tc>
        <w:tc>
          <w:tcPr>
            <w:tcW w:w="1256" w:type="dxa"/>
            <w:tcBorders>
              <w:top w:val="nil"/>
              <w:left w:val="nil"/>
              <w:bottom w:val="single" w:sz="4" w:space="0" w:color="auto"/>
              <w:right w:val="single" w:sz="4" w:space="0" w:color="auto"/>
            </w:tcBorders>
          </w:tcPr>
          <w:p w:rsidR="006E5AB5" w:rsidRPr="004B75B6" w:rsidRDefault="004775CB" w:rsidP="000F269F">
            <w:pPr>
              <w:jc w:val="center"/>
              <w:rPr>
                <w:bCs/>
                <w:szCs w:val="24"/>
                <w:lang w:val="tr-TR" w:eastAsia="tr-TR"/>
              </w:rPr>
            </w:pPr>
            <w:r>
              <w:rPr>
                <w:bCs/>
                <w:szCs w:val="24"/>
                <w:lang w:val="tr-TR" w:eastAsia="tr-TR"/>
              </w:rPr>
              <w:t>243.800</w:t>
            </w:r>
          </w:p>
        </w:tc>
        <w:tc>
          <w:tcPr>
            <w:tcW w:w="1562" w:type="dxa"/>
            <w:tcBorders>
              <w:top w:val="nil"/>
              <w:left w:val="single" w:sz="4" w:space="0" w:color="auto"/>
              <w:bottom w:val="single" w:sz="4" w:space="0" w:color="auto"/>
              <w:right w:val="single" w:sz="4" w:space="0" w:color="auto"/>
            </w:tcBorders>
          </w:tcPr>
          <w:p w:rsidR="006E5AB5" w:rsidRPr="004B75B6" w:rsidRDefault="004775CB" w:rsidP="000F269F">
            <w:pPr>
              <w:jc w:val="center"/>
              <w:rPr>
                <w:bCs/>
                <w:szCs w:val="24"/>
                <w:lang w:val="tr-TR" w:eastAsia="tr-TR"/>
              </w:rPr>
            </w:pPr>
            <w:r>
              <w:rPr>
                <w:bCs/>
                <w:szCs w:val="24"/>
                <w:lang w:val="tr-TR" w:eastAsia="tr-TR"/>
              </w:rPr>
              <w:t>243.754</w:t>
            </w:r>
          </w:p>
        </w:tc>
        <w:tc>
          <w:tcPr>
            <w:tcW w:w="1062" w:type="dxa"/>
            <w:tcBorders>
              <w:top w:val="nil"/>
              <w:left w:val="single" w:sz="4" w:space="0" w:color="auto"/>
              <w:bottom w:val="single" w:sz="4" w:space="0" w:color="auto"/>
              <w:right w:val="single" w:sz="8" w:space="0" w:color="auto"/>
            </w:tcBorders>
            <w:shd w:val="clear" w:color="auto" w:fill="auto"/>
            <w:noWrap/>
            <w:vAlign w:val="center"/>
          </w:tcPr>
          <w:p w:rsidR="006E5AB5" w:rsidRPr="004B75B6" w:rsidRDefault="004775CB" w:rsidP="000F269F">
            <w:pPr>
              <w:jc w:val="center"/>
              <w:rPr>
                <w:bCs/>
                <w:szCs w:val="24"/>
                <w:lang w:val="tr-TR" w:eastAsia="tr-TR"/>
              </w:rPr>
            </w:pPr>
            <w:r>
              <w:rPr>
                <w:bCs/>
                <w:szCs w:val="24"/>
                <w:lang w:val="tr-TR" w:eastAsia="tr-TR"/>
              </w:rPr>
              <w:t>99,98</w:t>
            </w:r>
          </w:p>
        </w:tc>
      </w:tr>
      <w:tr w:rsidR="006E5AB5" w:rsidRPr="004B75B6" w:rsidTr="00B122C6">
        <w:trPr>
          <w:trHeight w:val="259"/>
        </w:trPr>
        <w:tc>
          <w:tcPr>
            <w:tcW w:w="542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E5AB5" w:rsidRPr="004B75B6" w:rsidRDefault="00861214" w:rsidP="000F269F">
            <w:pPr>
              <w:rPr>
                <w:bCs/>
                <w:szCs w:val="24"/>
                <w:lang w:val="tr-TR" w:eastAsia="tr-TR"/>
              </w:rPr>
            </w:pPr>
            <w:r w:rsidRPr="004B75B6">
              <w:rPr>
                <w:bCs/>
                <w:szCs w:val="24"/>
                <w:lang w:val="tr-TR" w:eastAsia="tr-TR"/>
              </w:rPr>
              <w:t>Mal Ve Hizmet Alım Giderleri</w:t>
            </w:r>
          </w:p>
        </w:tc>
        <w:tc>
          <w:tcPr>
            <w:tcW w:w="1256" w:type="dxa"/>
            <w:tcBorders>
              <w:top w:val="single" w:sz="4" w:space="0" w:color="auto"/>
              <w:left w:val="nil"/>
              <w:bottom w:val="single" w:sz="4" w:space="0" w:color="auto"/>
              <w:right w:val="single" w:sz="4" w:space="0" w:color="auto"/>
            </w:tcBorders>
            <w:vAlign w:val="center"/>
          </w:tcPr>
          <w:p w:rsidR="006E5AB5" w:rsidRPr="004B75B6" w:rsidRDefault="004775CB" w:rsidP="000F269F">
            <w:pPr>
              <w:jc w:val="center"/>
              <w:rPr>
                <w:bCs/>
                <w:szCs w:val="24"/>
                <w:lang w:val="tr-TR" w:eastAsia="tr-TR"/>
              </w:rPr>
            </w:pPr>
            <w:r>
              <w:rPr>
                <w:bCs/>
                <w:szCs w:val="24"/>
                <w:lang w:val="tr-TR" w:eastAsia="tr-TR"/>
              </w:rPr>
              <w:t>122,500</w:t>
            </w:r>
          </w:p>
        </w:tc>
        <w:tc>
          <w:tcPr>
            <w:tcW w:w="1562" w:type="dxa"/>
            <w:tcBorders>
              <w:top w:val="single" w:sz="4" w:space="0" w:color="auto"/>
              <w:left w:val="single" w:sz="4" w:space="0" w:color="auto"/>
              <w:bottom w:val="single" w:sz="4" w:space="0" w:color="auto"/>
              <w:right w:val="single" w:sz="4" w:space="0" w:color="auto"/>
            </w:tcBorders>
            <w:vAlign w:val="center"/>
          </w:tcPr>
          <w:p w:rsidR="006E5AB5" w:rsidRPr="004B75B6" w:rsidRDefault="004775CB" w:rsidP="000F269F">
            <w:pPr>
              <w:jc w:val="center"/>
              <w:rPr>
                <w:bCs/>
                <w:szCs w:val="24"/>
                <w:lang w:val="tr-TR" w:eastAsia="tr-TR"/>
              </w:rPr>
            </w:pPr>
            <w:r>
              <w:rPr>
                <w:bCs/>
                <w:szCs w:val="24"/>
                <w:lang w:val="tr-TR" w:eastAsia="tr-TR"/>
              </w:rPr>
              <w:t>114,804</w:t>
            </w:r>
          </w:p>
        </w:tc>
        <w:tc>
          <w:tcPr>
            <w:tcW w:w="1062" w:type="dxa"/>
            <w:tcBorders>
              <w:top w:val="single" w:sz="4" w:space="0" w:color="auto"/>
              <w:left w:val="single" w:sz="4" w:space="0" w:color="auto"/>
              <w:bottom w:val="single" w:sz="4" w:space="0" w:color="auto"/>
              <w:right w:val="single" w:sz="8" w:space="0" w:color="auto"/>
            </w:tcBorders>
            <w:shd w:val="clear" w:color="auto" w:fill="auto"/>
            <w:noWrap/>
            <w:vAlign w:val="center"/>
          </w:tcPr>
          <w:p w:rsidR="006E5AB5" w:rsidRPr="004B75B6" w:rsidRDefault="004775CB" w:rsidP="000F269F">
            <w:pPr>
              <w:jc w:val="center"/>
              <w:rPr>
                <w:bCs/>
                <w:szCs w:val="24"/>
                <w:lang w:val="tr-TR" w:eastAsia="tr-TR"/>
              </w:rPr>
            </w:pPr>
            <w:r>
              <w:rPr>
                <w:bCs/>
                <w:szCs w:val="24"/>
                <w:lang w:val="tr-TR" w:eastAsia="tr-TR"/>
              </w:rPr>
              <w:t>93,71</w:t>
            </w:r>
          </w:p>
        </w:tc>
      </w:tr>
      <w:tr w:rsidR="006E5AB5" w:rsidRPr="004B75B6" w:rsidTr="00B122C6">
        <w:trPr>
          <w:trHeight w:val="264"/>
        </w:trPr>
        <w:tc>
          <w:tcPr>
            <w:tcW w:w="5420" w:type="dxa"/>
            <w:tcBorders>
              <w:top w:val="nil"/>
              <w:left w:val="single" w:sz="8" w:space="0" w:color="auto"/>
              <w:bottom w:val="single" w:sz="4" w:space="0" w:color="auto"/>
              <w:right w:val="single" w:sz="8" w:space="0" w:color="auto"/>
            </w:tcBorders>
            <w:shd w:val="clear" w:color="auto" w:fill="auto"/>
            <w:noWrap/>
            <w:vAlign w:val="bottom"/>
          </w:tcPr>
          <w:p w:rsidR="006E5AB5" w:rsidRPr="004B75B6" w:rsidRDefault="00861214" w:rsidP="000F269F">
            <w:pPr>
              <w:rPr>
                <w:bCs/>
                <w:szCs w:val="24"/>
                <w:lang w:val="tr-TR" w:eastAsia="tr-TR"/>
              </w:rPr>
            </w:pPr>
            <w:r w:rsidRPr="004B75B6">
              <w:rPr>
                <w:bCs/>
                <w:szCs w:val="24"/>
                <w:lang w:val="tr-TR" w:eastAsia="tr-TR"/>
              </w:rPr>
              <w:t xml:space="preserve">Cari Transferler </w:t>
            </w:r>
          </w:p>
        </w:tc>
        <w:tc>
          <w:tcPr>
            <w:tcW w:w="1256" w:type="dxa"/>
            <w:tcBorders>
              <w:top w:val="nil"/>
              <w:left w:val="nil"/>
              <w:bottom w:val="single" w:sz="4" w:space="0" w:color="auto"/>
              <w:right w:val="single" w:sz="4" w:space="0" w:color="auto"/>
            </w:tcBorders>
          </w:tcPr>
          <w:p w:rsidR="006E5AB5" w:rsidRPr="004B75B6" w:rsidRDefault="002E5569" w:rsidP="000F269F">
            <w:pPr>
              <w:jc w:val="center"/>
              <w:rPr>
                <w:bCs/>
                <w:szCs w:val="24"/>
                <w:lang w:val="tr-TR" w:eastAsia="tr-TR"/>
              </w:rPr>
            </w:pPr>
            <w:r w:rsidRPr="004B75B6">
              <w:rPr>
                <w:bCs/>
                <w:szCs w:val="24"/>
                <w:lang w:val="tr-TR" w:eastAsia="tr-TR"/>
              </w:rPr>
              <w:t>-</w:t>
            </w:r>
          </w:p>
        </w:tc>
        <w:tc>
          <w:tcPr>
            <w:tcW w:w="1562" w:type="dxa"/>
            <w:tcBorders>
              <w:top w:val="nil"/>
              <w:left w:val="single" w:sz="4" w:space="0" w:color="auto"/>
              <w:bottom w:val="single" w:sz="4" w:space="0" w:color="auto"/>
              <w:right w:val="single" w:sz="4" w:space="0" w:color="auto"/>
            </w:tcBorders>
          </w:tcPr>
          <w:p w:rsidR="006E5AB5" w:rsidRPr="004B75B6" w:rsidRDefault="002E5569" w:rsidP="000F269F">
            <w:pPr>
              <w:jc w:val="center"/>
              <w:rPr>
                <w:bCs/>
                <w:szCs w:val="24"/>
                <w:lang w:val="tr-TR" w:eastAsia="tr-TR"/>
              </w:rPr>
            </w:pPr>
            <w:r w:rsidRPr="004B75B6">
              <w:rPr>
                <w:bCs/>
                <w:szCs w:val="24"/>
                <w:lang w:val="tr-TR" w:eastAsia="tr-TR"/>
              </w:rPr>
              <w:t>-</w:t>
            </w:r>
          </w:p>
        </w:tc>
        <w:tc>
          <w:tcPr>
            <w:tcW w:w="1062" w:type="dxa"/>
            <w:tcBorders>
              <w:top w:val="nil"/>
              <w:left w:val="single" w:sz="4" w:space="0" w:color="auto"/>
              <w:bottom w:val="single" w:sz="4" w:space="0" w:color="auto"/>
              <w:right w:val="single" w:sz="8" w:space="0" w:color="auto"/>
            </w:tcBorders>
            <w:shd w:val="clear" w:color="auto" w:fill="auto"/>
            <w:noWrap/>
            <w:vAlign w:val="bottom"/>
          </w:tcPr>
          <w:p w:rsidR="006E5AB5" w:rsidRPr="004B75B6" w:rsidRDefault="002E5569" w:rsidP="000F269F">
            <w:pPr>
              <w:jc w:val="center"/>
              <w:rPr>
                <w:bCs/>
                <w:szCs w:val="24"/>
                <w:lang w:val="tr-TR" w:eastAsia="tr-TR"/>
              </w:rPr>
            </w:pPr>
            <w:r w:rsidRPr="004B75B6">
              <w:rPr>
                <w:bCs/>
                <w:szCs w:val="24"/>
                <w:lang w:val="tr-TR" w:eastAsia="tr-TR"/>
              </w:rPr>
              <w:t>-</w:t>
            </w:r>
          </w:p>
        </w:tc>
      </w:tr>
      <w:tr w:rsidR="006E5AB5" w:rsidRPr="004B75B6" w:rsidTr="00B122C6">
        <w:trPr>
          <w:trHeight w:val="267"/>
        </w:trPr>
        <w:tc>
          <w:tcPr>
            <w:tcW w:w="5420" w:type="dxa"/>
            <w:tcBorders>
              <w:top w:val="nil"/>
              <w:left w:val="single" w:sz="8" w:space="0" w:color="auto"/>
              <w:bottom w:val="single" w:sz="4" w:space="0" w:color="auto"/>
              <w:right w:val="single" w:sz="8" w:space="0" w:color="auto"/>
            </w:tcBorders>
            <w:shd w:val="clear" w:color="auto" w:fill="auto"/>
            <w:noWrap/>
            <w:vAlign w:val="bottom"/>
          </w:tcPr>
          <w:p w:rsidR="006E5AB5" w:rsidRPr="004B75B6" w:rsidRDefault="00861214" w:rsidP="000F269F">
            <w:pPr>
              <w:rPr>
                <w:bCs/>
                <w:szCs w:val="24"/>
                <w:lang w:val="tr-TR" w:eastAsia="tr-TR"/>
              </w:rPr>
            </w:pPr>
            <w:r w:rsidRPr="004B75B6">
              <w:rPr>
                <w:bCs/>
                <w:szCs w:val="24"/>
                <w:lang w:val="tr-TR" w:eastAsia="tr-TR"/>
              </w:rPr>
              <w:t>Sermaye Giderleri</w:t>
            </w:r>
          </w:p>
        </w:tc>
        <w:tc>
          <w:tcPr>
            <w:tcW w:w="1256" w:type="dxa"/>
            <w:tcBorders>
              <w:top w:val="nil"/>
              <w:left w:val="nil"/>
              <w:bottom w:val="single" w:sz="4" w:space="0" w:color="auto"/>
              <w:right w:val="single" w:sz="4" w:space="0" w:color="auto"/>
            </w:tcBorders>
          </w:tcPr>
          <w:p w:rsidR="006E5AB5" w:rsidRPr="004B75B6" w:rsidRDefault="002E5569" w:rsidP="000F269F">
            <w:pPr>
              <w:jc w:val="center"/>
              <w:rPr>
                <w:bCs/>
                <w:szCs w:val="24"/>
                <w:lang w:val="tr-TR" w:eastAsia="tr-TR"/>
              </w:rPr>
            </w:pPr>
            <w:r w:rsidRPr="004B75B6">
              <w:rPr>
                <w:bCs/>
                <w:szCs w:val="24"/>
                <w:lang w:val="tr-TR" w:eastAsia="tr-TR"/>
              </w:rPr>
              <w:t>-</w:t>
            </w:r>
          </w:p>
        </w:tc>
        <w:tc>
          <w:tcPr>
            <w:tcW w:w="1562" w:type="dxa"/>
            <w:tcBorders>
              <w:top w:val="nil"/>
              <w:left w:val="single" w:sz="4" w:space="0" w:color="auto"/>
              <w:bottom w:val="single" w:sz="4" w:space="0" w:color="auto"/>
              <w:right w:val="single" w:sz="4" w:space="0" w:color="auto"/>
            </w:tcBorders>
          </w:tcPr>
          <w:p w:rsidR="006E5AB5" w:rsidRPr="004B75B6" w:rsidRDefault="002E5569" w:rsidP="000F269F">
            <w:pPr>
              <w:jc w:val="center"/>
              <w:rPr>
                <w:bCs/>
                <w:szCs w:val="24"/>
                <w:lang w:val="tr-TR" w:eastAsia="tr-TR"/>
              </w:rPr>
            </w:pPr>
            <w:r w:rsidRPr="004B75B6">
              <w:rPr>
                <w:bCs/>
                <w:szCs w:val="24"/>
                <w:lang w:val="tr-TR" w:eastAsia="tr-TR"/>
              </w:rPr>
              <w:t>-</w:t>
            </w:r>
          </w:p>
        </w:tc>
        <w:tc>
          <w:tcPr>
            <w:tcW w:w="1062" w:type="dxa"/>
            <w:tcBorders>
              <w:top w:val="nil"/>
              <w:left w:val="single" w:sz="4" w:space="0" w:color="auto"/>
              <w:bottom w:val="single" w:sz="4" w:space="0" w:color="auto"/>
              <w:right w:val="single" w:sz="8" w:space="0" w:color="auto"/>
            </w:tcBorders>
            <w:shd w:val="clear" w:color="auto" w:fill="auto"/>
            <w:noWrap/>
            <w:vAlign w:val="bottom"/>
          </w:tcPr>
          <w:p w:rsidR="006E5AB5" w:rsidRPr="004B75B6" w:rsidRDefault="002E5569" w:rsidP="000F269F">
            <w:pPr>
              <w:jc w:val="center"/>
              <w:rPr>
                <w:bCs/>
                <w:szCs w:val="24"/>
                <w:lang w:val="tr-TR" w:eastAsia="tr-TR"/>
              </w:rPr>
            </w:pPr>
            <w:r w:rsidRPr="004B75B6">
              <w:rPr>
                <w:bCs/>
                <w:szCs w:val="24"/>
                <w:lang w:val="tr-TR" w:eastAsia="tr-TR"/>
              </w:rPr>
              <w:t>-</w:t>
            </w:r>
          </w:p>
        </w:tc>
      </w:tr>
    </w:tbl>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1.2-Bütçe Gelirleri</w:t>
      </w:r>
    </w:p>
    <w:p w:rsidR="006E5AB5" w:rsidRPr="004B75B6" w:rsidRDefault="006E5AB5" w:rsidP="000F269F">
      <w:pPr>
        <w:rPr>
          <w:szCs w:val="24"/>
          <w:lang w:val="tr-TR"/>
        </w:rPr>
      </w:pPr>
    </w:p>
    <w:tbl>
      <w:tblPr>
        <w:tblW w:w="7549" w:type="dxa"/>
        <w:tblInd w:w="55" w:type="dxa"/>
        <w:tblLayout w:type="fixed"/>
        <w:tblCellMar>
          <w:left w:w="70" w:type="dxa"/>
          <w:right w:w="70" w:type="dxa"/>
        </w:tblCellMar>
        <w:tblLook w:val="0000" w:firstRow="0" w:lastRow="0" w:firstColumn="0" w:lastColumn="0" w:noHBand="0" w:noVBand="0"/>
      </w:tblPr>
      <w:tblGrid>
        <w:gridCol w:w="2906"/>
        <w:gridCol w:w="1300"/>
        <w:gridCol w:w="2056"/>
        <w:gridCol w:w="1287"/>
      </w:tblGrid>
      <w:tr w:rsidR="006E5AB5" w:rsidRPr="004B75B6" w:rsidTr="00B122C6">
        <w:trPr>
          <w:trHeight w:val="891"/>
        </w:trPr>
        <w:tc>
          <w:tcPr>
            <w:tcW w:w="290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E5AB5" w:rsidRPr="004B75B6" w:rsidRDefault="00B122C6" w:rsidP="000F269F">
            <w:pPr>
              <w:jc w:val="center"/>
              <w:rPr>
                <w:szCs w:val="24"/>
                <w:lang w:val="tr-TR" w:eastAsia="tr-TR"/>
              </w:rPr>
            </w:pPr>
            <w:r w:rsidRPr="004B75B6">
              <w:rPr>
                <w:szCs w:val="24"/>
                <w:lang w:val="tr-TR" w:eastAsia="tr-TR"/>
              </w:rPr>
              <w:t> </w:t>
            </w:r>
          </w:p>
        </w:tc>
        <w:tc>
          <w:tcPr>
            <w:tcW w:w="1300" w:type="dxa"/>
            <w:tcBorders>
              <w:top w:val="single" w:sz="8" w:space="0" w:color="auto"/>
              <w:left w:val="nil"/>
              <w:bottom w:val="single" w:sz="8" w:space="0" w:color="000000"/>
              <w:right w:val="single" w:sz="4" w:space="0" w:color="auto"/>
            </w:tcBorders>
          </w:tcPr>
          <w:p w:rsidR="006E5AB5" w:rsidRPr="004B75B6" w:rsidRDefault="004775CB" w:rsidP="000F269F">
            <w:pPr>
              <w:jc w:val="center"/>
              <w:rPr>
                <w:bCs/>
                <w:szCs w:val="24"/>
                <w:lang w:val="tr-TR" w:eastAsia="tr-TR"/>
              </w:rPr>
            </w:pPr>
            <w:r>
              <w:rPr>
                <w:bCs/>
                <w:szCs w:val="24"/>
                <w:lang w:val="tr-TR" w:eastAsia="tr-TR"/>
              </w:rPr>
              <w:t>2016</w:t>
            </w:r>
          </w:p>
          <w:p w:rsidR="006E5AB5" w:rsidRPr="004B75B6" w:rsidRDefault="006E5AB5" w:rsidP="000F269F">
            <w:pPr>
              <w:jc w:val="center"/>
              <w:rPr>
                <w:bCs/>
                <w:szCs w:val="24"/>
                <w:lang w:val="tr-TR" w:eastAsia="tr-TR"/>
              </w:rPr>
            </w:pPr>
            <w:r w:rsidRPr="004B75B6">
              <w:rPr>
                <w:bCs/>
                <w:szCs w:val="24"/>
                <w:lang w:val="tr-TR" w:eastAsia="tr-TR"/>
              </w:rPr>
              <w:t>BÜTÇE</w:t>
            </w:r>
          </w:p>
          <w:p w:rsidR="006E5AB5" w:rsidRPr="004B75B6" w:rsidRDefault="006E5AB5" w:rsidP="000F269F">
            <w:pPr>
              <w:jc w:val="center"/>
              <w:rPr>
                <w:bCs/>
                <w:szCs w:val="24"/>
                <w:lang w:val="tr-TR" w:eastAsia="tr-TR"/>
              </w:rPr>
            </w:pPr>
            <w:r w:rsidRPr="004B75B6">
              <w:rPr>
                <w:bCs/>
                <w:szCs w:val="24"/>
                <w:lang w:val="tr-TR" w:eastAsia="tr-TR"/>
              </w:rPr>
              <w:t>TAHMİNİ</w:t>
            </w:r>
          </w:p>
        </w:tc>
        <w:tc>
          <w:tcPr>
            <w:tcW w:w="2056" w:type="dxa"/>
            <w:tcBorders>
              <w:top w:val="single" w:sz="8" w:space="0" w:color="auto"/>
              <w:left w:val="single" w:sz="4" w:space="0" w:color="auto"/>
              <w:bottom w:val="single" w:sz="8" w:space="0" w:color="000000"/>
              <w:right w:val="single" w:sz="4" w:space="0" w:color="auto"/>
            </w:tcBorders>
          </w:tcPr>
          <w:p w:rsidR="00B122C6" w:rsidRDefault="004775CB" w:rsidP="000F269F">
            <w:pPr>
              <w:jc w:val="center"/>
              <w:rPr>
                <w:bCs/>
                <w:szCs w:val="24"/>
                <w:lang w:val="tr-TR" w:eastAsia="tr-TR"/>
              </w:rPr>
            </w:pPr>
            <w:r>
              <w:rPr>
                <w:bCs/>
                <w:szCs w:val="24"/>
                <w:lang w:val="tr-TR" w:eastAsia="tr-TR"/>
              </w:rPr>
              <w:t>2016</w:t>
            </w:r>
          </w:p>
          <w:p w:rsidR="00B122C6" w:rsidRDefault="006E5AB5" w:rsidP="000F269F">
            <w:pPr>
              <w:jc w:val="center"/>
              <w:rPr>
                <w:bCs/>
                <w:szCs w:val="24"/>
                <w:lang w:val="tr-TR" w:eastAsia="tr-TR"/>
              </w:rPr>
            </w:pPr>
            <w:r w:rsidRPr="004B75B6">
              <w:rPr>
                <w:bCs/>
                <w:szCs w:val="24"/>
                <w:lang w:val="tr-TR" w:eastAsia="tr-TR"/>
              </w:rPr>
              <w:t xml:space="preserve">GERÇEKLEŞME </w:t>
            </w:r>
          </w:p>
          <w:p w:rsidR="006E5AB5" w:rsidRPr="004B75B6" w:rsidRDefault="006E5AB5" w:rsidP="000F269F">
            <w:pPr>
              <w:jc w:val="center"/>
              <w:rPr>
                <w:bCs/>
                <w:szCs w:val="24"/>
                <w:lang w:val="tr-TR" w:eastAsia="tr-TR"/>
              </w:rPr>
            </w:pPr>
            <w:r w:rsidRPr="004B75B6">
              <w:rPr>
                <w:bCs/>
                <w:szCs w:val="24"/>
                <w:lang w:val="tr-TR" w:eastAsia="tr-TR"/>
              </w:rPr>
              <w:t>TOPLAMI</w:t>
            </w:r>
          </w:p>
        </w:tc>
        <w:tc>
          <w:tcPr>
            <w:tcW w:w="1287" w:type="dxa"/>
            <w:tcBorders>
              <w:top w:val="single" w:sz="8" w:space="0" w:color="auto"/>
              <w:left w:val="single" w:sz="4" w:space="0" w:color="auto"/>
              <w:bottom w:val="single" w:sz="8" w:space="0" w:color="000000"/>
              <w:right w:val="single" w:sz="8" w:space="0" w:color="auto"/>
            </w:tcBorders>
            <w:shd w:val="clear" w:color="auto" w:fill="auto"/>
            <w:vAlign w:val="center"/>
          </w:tcPr>
          <w:p w:rsidR="006E5AB5" w:rsidRPr="004B75B6" w:rsidRDefault="006E5AB5" w:rsidP="000F269F">
            <w:pPr>
              <w:jc w:val="center"/>
              <w:rPr>
                <w:bCs/>
                <w:szCs w:val="24"/>
                <w:lang w:val="tr-TR" w:eastAsia="tr-TR"/>
              </w:rPr>
            </w:pPr>
            <w:r w:rsidRPr="004B75B6">
              <w:rPr>
                <w:bCs/>
                <w:szCs w:val="24"/>
                <w:lang w:val="tr-TR" w:eastAsia="tr-TR"/>
              </w:rPr>
              <w:t>GERÇEK</w:t>
            </w:r>
            <w:r w:rsidR="00B122C6" w:rsidRPr="004B75B6">
              <w:rPr>
                <w:bCs/>
                <w:szCs w:val="24"/>
                <w:lang w:val="tr-TR" w:eastAsia="tr-TR"/>
              </w:rPr>
              <w:t xml:space="preserve">. </w:t>
            </w:r>
            <w:r w:rsidRPr="004B75B6">
              <w:rPr>
                <w:bCs/>
                <w:szCs w:val="24"/>
                <w:lang w:val="tr-TR" w:eastAsia="tr-TR"/>
              </w:rPr>
              <w:t>ORANI</w:t>
            </w:r>
          </w:p>
        </w:tc>
      </w:tr>
      <w:tr w:rsidR="006E5AB5" w:rsidRPr="004B75B6" w:rsidTr="00B122C6">
        <w:trPr>
          <w:trHeight w:val="160"/>
        </w:trPr>
        <w:tc>
          <w:tcPr>
            <w:tcW w:w="2906" w:type="dxa"/>
            <w:vMerge/>
            <w:tcBorders>
              <w:top w:val="single" w:sz="8" w:space="0" w:color="auto"/>
              <w:left w:val="single" w:sz="8" w:space="0" w:color="auto"/>
              <w:bottom w:val="single" w:sz="8" w:space="0" w:color="000000"/>
              <w:right w:val="single" w:sz="8" w:space="0" w:color="auto"/>
            </w:tcBorders>
            <w:vAlign w:val="center"/>
          </w:tcPr>
          <w:p w:rsidR="006E5AB5" w:rsidRPr="004B75B6" w:rsidRDefault="006E5AB5" w:rsidP="000F269F">
            <w:pPr>
              <w:rPr>
                <w:szCs w:val="24"/>
                <w:lang w:val="tr-TR" w:eastAsia="tr-TR"/>
              </w:rPr>
            </w:pPr>
          </w:p>
        </w:tc>
        <w:tc>
          <w:tcPr>
            <w:tcW w:w="1300" w:type="dxa"/>
            <w:tcBorders>
              <w:top w:val="single" w:sz="8" w:space="0" w:color="auto"/>
              <w:left w:val="nil"/>
              <w:bottom w:val="single" w:sz="8" w:space="0" w:color="000000"/>
              <w:right w:val="single" w:sz="4" w:space="0" w:color="auto"/>
            </w:tcBorders>
          </w:tcPr>
          <w:p w:rsidR="006E5AB5" w:rsidRPr="004B75B6" w:rsidRDefault="006E5AB5" w:rsidP="000F269F">
            <w:pPr>
              <w:jc w:val="center"/>
              <w:rPr>
                <w:bCs/>
                <w:szCs w:val="24"/>
                <w:lang w:val="tr-TR" w:eastAsia="tr-TR"/>
              </w:rPr>
            </w:pPr>
            <w:r w:rsidRPr="004B75B6">
              <w:rPr>
                <w:bCs/>
                <w:szCs w:val="24"/>
                <w:lang w:val="tr-TR" w:eastAsia="tr-TR"/>
              </w:rPr>
              <w:t>YTL</w:t>
            </w:r>
          </w:p>
        </w:tc>
        <w:tc>
          <w:tcPr>
            <w:tcW w:w="2056" w:type="dxa"/>
            <w:tcBorders>
              <w:top w:val="single" w:sz="8" w:space="0" w:color="auto"/>
              <w:left w:val="single" w:sz="4" w:space="0" w:color="auto"/>
              <w:bottom w:val="single" w:sz="8" w:space="0" w:color="000000"/>
              <w:right w:val="single" w:sz="4" w:space="0" w:color="auto"/>
            </w:tcBorders>
          </w:tcPr>
          <w:p w:rsidR="006E5AB5" w:rsidRPr="004B75B6" w:rsidRDefault="006E5AB5" w:rsidP="000F269F">
            <w:pPr>
              <w:jc w:val="center"/>
              <w:rPr>
                <w:bCs/>
                <w:szCs w:val="24"/>
                <w:lang w:val="tr-TR" w:eastAsia="tr-TR"/>
              </w:rPr>
            </w:pPr>
            <w:r w:rsidRPr="004B75B6">
              <w:rPr>
                <w:bCs/>
                <w:szCs w:val="24"/>
                <w:lang w:val="tr-TR" w:eastAsia="tr-TR"/>
              </w:rPr>
              <w:t>YTL</w:t>
            </w:r>
          </w:p>
        </w:tc>
        <w:tc>
          <w:tcPr>
            <w:tcW w:w="1287" w:type="dxa"/>
            <w:tcBorders>
              <w:top w:val="single" w:sz="8" w:space="0" w:color="auto"/>
              <w:left w:val="single" w:sz="4" w:space="0" w:color="auto"/>
              <w:bottom w:val="single" w:sz="8" w:space="0" w:color="000000"/>
              <w:right w:val="single" w:sz="8" w:space="0" w:color="auto"/>
            </w:tcBorders>
            <w:vAlign w:val="center"/>
          </w:tcPr>
          <w:p w:rsidR="006E5AB5" w:rsidRPr="004B75B6" w:rsidRDefault="00B122C6" w:rsidP="000F269F">
            <w:pPr>
              <w:jc w:val="center"/>
              <w:rPr>
                <w:bCs/>
                <w:szCs w:val="24"/>
                <w:lang w:val="tr-TR" w:eastAsia="tr-TR"/>
              </w:rPr>
            </w:pPr>
            <w:r w:rsidRPr="004B75B6">
              <w:rPr>
                <w:bCs/>
                <w:szCs w:val="24"/>
                <w:lang w:val="tr-TR" w:eastAsia="tr-TR"/>
              </w:rPr>
              <w:t>%</w:t>
            </w:r>
          </w:p>
        </w:tc>
      </w:tr>
      <w:tr w:rsidR="004775CB" w:rsidRPr="004B75B6" w:rsidTr="00B122C6">
        <w:trPr>
          <w:trHeight w:val="255"/>
        </w:trPr>
        <w:tc>
          <w:tcPr>
            <w:tcW w:w="2906" w:type="dxa"/>
            <w:tcBorders>
              <w:top w:val="nil"/>
              <w:left w:val="single" w:sz="8" w:space="0" w:color="auto"/>
              <w:bottom w:val="single" w:sz="4" w:space="0" w:color="auto"/>
              <w:right w:val="single" w:sz="8" w:space="0" w:color="auto"/>
            </w:tcBorders>
            <w:shd w:val="clear" w:color="auto" w:fill="auto"/>
            <w:noWrap/>
            <w:vAlign w:val="bottom"/>
          </w:tcPr>
          <w:p w:rsidR="004775CB" w:rsidRPr="004B75B6" w:rsidRDefault="004775CB" w:rsidP="000F269F">
            <w:pPr>
              <w:rPr>
                <w:bCs/>
                <w:szCs w:val="24"/>
                <w:lang w:val="tr-TR" w:eastAsia="tr-TR"/>
              </w:rPr>
            </w:pPr>
            <w:r w:rsidRPr="004B75B6">
              <w:rPr>
                <w:bCs/>
                <w:szCs w:val="24"/>
                <w:lang w:val="tr-TR" w:eastAsia="tr-TR"/>
              </w:rPr>
              <w:t>Bütçe Gelirleri Toplamı</w:t>
            </w:r>
          </w:p>
        </w:tc>
        <w:tc>
          <w:tcPr>
            <w:tcW w:w="1300" w:type="dxa"/>
            <w:tcBorders>
              <w:top w:val="nil"/>
              <w:left w:val="nil"/>
              <w:bottom w:val="single" w:sz="4" w:space="0" w:color="auto"/>
              <w:right w:val="single" w:sz="4" w:space="0" w:color="auto"/>
            </w:tcBorders>
          </w:tcPr>
          <w:p w:rsidR="004775CB" w:rsidRPr="004B75B6" w:rsidRDefault="004775CB" w:rsidP="00554852">
            <w:pPr>
              <w:jc w:val="center"/>
              <w:rPr>
                <w:bCs/>
                <w:szCs w:val="24"/>
                <w:lang w:val="tr-TR" w:eastAsia="tr-TR"/>
              </w:rPr>
            </w:pPr>
            <w:r>
              <w:rPr>
                <w:bCs/>
                <w:szCs w:val="24"/>
                <w:lang w:val="tr-TR" w:eastAsia="tr-TR"/>
              </w:rPr>
              <w:t>2.234.300</w:t>
            </w:r>
          </w:p>
        </w:tc>
        <w:tc>
          <w:tcPr>
            <w:tcW w:w="2056" w:type="dxa"/>
            <w:tcBorders>
              <w:top w:val="nil"/>
              <w:left w:val="single" w:sz="4" w:space="0" w:color="auto"/>
              <w:bottom w:val="single" w:sz="4" w:space="0" w:color="auto"/>
              <w:right w:val="single" w:sz="4" w:space="0" w:color="auto"/>
            </w:tcBorders>
          </w:tcPr>
          <w:p w:rsidR="004775CB" w:rsidRPr="004B75B6" w:rsidRDefault="004775CB" w:rsidP="00554852">
            <w:pPr>
              <w:jc w:val="center"/>
              <w:rPr>
                <w:bCs/>
                <w:szCs w:val="24"/>
                <w:lang w:val="tr-TR" w:eastAsia="tr-TR"/>
              </w:rPr>
            </w:pPr>
            <w:r>
              <w:rPr>
                <w:bCs/>
                <w:szCs w:val="24"/>
                <w:lang w:val="tr-TR" w:eastAsia="tr-TR"/>
              </w:rPr>
              <w:t>2.226,540</w:t>
            </w:r>
          </w:p>
        </w:tc>
        <w:tc>
          <w:tcPr>
            <w:tcW w:w="1287" w:type="dxa"/>
            <w:tcBorders>
              <w:top w:val="nil"/>
              <w:left w:val="single" w:sz="4" w:space="0" w:color="auto"/>
              <w:bottom w:val="single" w:sz="4" w:space="0" w:color="auto"/>
              <w:right w:val="single" w:sz="8" w:space="0" w:color="auto"/>
            </w:tcBorders>
            <w:shd w:val="clear" w:color="auto" w:fill="auto"/>
            <w:vAlign w:val="center"/>
          </w:tcPr>
          <w:p w:rsidR="004775CB" w:rsidRPr="004B75B6" w:rsidRDefault="004775CB" w:rsidP="00554852">
            <w:pPr>
              <w:jc w:val="center"/>
              <w:rPr>
                <w:bCs/>
                <w:szCs w:val="24"/>
                <w:lang w:val="tr-TR" w:eastAsia="tr-TR"/>
              </w:rPr>
            </w:pPr>
            <w:r>
              <w:rPr>
                <w:bCs/>
                <w:szCs w:val="24"/>
                <w:lang w:val="tr-TR" w:eastAsia="tr-TR"/>
              </w:rPr>
              <w:t>99,65</w:t>
            </w:r>
          </w:p>
        </w:tc>
      </w:tr>
      <w:tr w:rsidR="004775CB" w:rsidRPr="004B75B6" w:rsidTr="00B122C6">
        <w:trPr>
          <w:trHeight w:val="242"/>
        </w:trPr>
        <w:tc>
          <w:tcPr>
            <w:tcW w:w="2906" w:type="dxa"/>
            <w:tcBorders>
              <w:top w:val="nil"/>
              <w:left w:val="single" w:sz="8" w:space="0" w:color="auto"/>
              <w:bottom w:val="single" w:sz="4" w:space="0" w:color="auto"/>
              <w:right w:val="single" w:sz="8" w:space="0" w:color="auto"/>
            </w:tcBorders>
            <w:shd w:val="clear" w:color="auto" w:fill="auto"/>
            <w:noWrap/>
            <w:vAlign w:val="bottom"/>
          </w:tcPr>
          <w:p w:rsidR="004775CB" w:rsidRPr="004B75B6" w:rsidRDefault="004775CB" w:rsidP="000F269F">
            <w:pPr>
              <w:rPr>
                <w:bCs/>
                <w:szCs w:val="24"/>
                <w:lang w:val="tr-TR" w:eastAsia="tr-TR"/>
              </w:rPr>
            </w:pPr>
            <w:r w:rsidRPr="004B75B6">
              <w:rPr>
                <w:bCs/>
                <w:szCs w:val="24"/>
                <w:lang w:val="tr-TR" w:eastAsia="tr-TR"/>
              </w:rPr>
              <w:t>Vergi Dışı Gelirler</w:t>
            </w:r>
          </w:p>
        </w:tc>
        <w:tc>
          <w:tcPr>
            <w:tcW w:w="1300" w:type="dxa"/>
            <w:tcBorders>
              <w:top w:val="nil"/>
              <w:left w:val="nil"/>
              <w:bottom w:val="single" w:sz="4" w:space="0" w:color="auto"/>
              <w:right w:val="single" w:sz="4" w:space="0" w:color="auto"/>
            </w:tcBorders>
          </w:tcPr>
          <w:p w:rsidR="004775CB" w:rsidRPr="004B75B6" w:rsidRDefault="004775CB" w:rsidP="000F269F">
            <w:pPr>
              <w:jc w:val="center"/>
              <w:rPr>
                <w:szCs w:val="24"/>
              </w:rPr>
            </w:pPr>
            <w:r w:rsidRPr="004B75B6">
              <w:rPr>
                <w:bCs/>
                <w:szCs w:val="24"/>
                <w:lang w:val="tr-TR" w:eastAsia="tr-TR"/>
              </w:rPr>
              <w:t>-</w:t>
            </w:r>
          </w:p>
        </w:tc>
        <w:tc>
          <w:tcPr>
            <w:tcW w:w="2056" w:type="dxa"/>
            <w:tcBorders>
              <w:top w:val="nil"/>
              <w:left w:val="single" w:sz="4" w:space="0" w:color="auto"/>
              <w:bottom w:val="single" w:sz="4" w:space="0" w:color="auto"/>
              <w:right w:val="single" w:sz="4" w:space="0" w:color="auto"/>
            </w:tcBorders>
          </w:tcPr>
          <w:p w:rsidR="004775CB" w:rsidRPr="004B75B6" w:rsidRDefault="004775CB" w:rsidP="000F269F">
            <w:pPr>
              <w:jc w:val="center"/>
              <w:rPr>
                <w:szCs w:val="24"/>
              </w:rPr>
            </w:pPr>
            <w:r w:rsidRPr="004B75B6">
              <w:rPr>
                <w:bCs/>
                <w:szCs w:val="24"/>
                <w:lang w:val="tr-TR" w:eastAsia="tr-TR"/>
              </w:rPr>
              <w:t>-</w:t>
            </w:r>
          </w:p>
        </w:tc>
        <w:tc>
          <w:tcPr>
            <w:tcW w:w="1287" w:type="dxa"/>
            <w:tcBorders>
              <w:top w:val="nil"/>
              <w:left w:val="single" w:sz="4" w:space="0" w:color="auto"/>
              <w:bottom w:val="single" w:sz="4" w:space="0" w:color="auto"/>
              <w:right w:val="single" w:sz="8" w:space="0" w:color="auto"/>
            </w:tcBorders>
            <w:shd w:val="clear" w:color="auto" w:fill="auto"/>
            <w:noWrap/>
          </w:tcPr>
          <w:p w:rsidR="004775CB" w:rsidRPr="004B75B6" w:rsidRDefault="004775CB" w:rsidP="000F269F">
            <w:pPr>
              <w:jc w:val="center"/>
              <w:rPr>
                <w:szCs w:val="24"/>
              </w:rPr>
            </w:pPr>
            <w:r w:rsidRPr="004B75B6">
              <w:rPr>
                <w:bCs/>
                <w:szCs w:val="24"/>
                <w:lang w:val="tr-TR" w:eastAsia="tr-TR"/>
              </w:rPr>
              <w:t>-</w:t>
            </w:r>
          </w:p>
        </w:tc>
      </w:tr>
      <w:tr w:rsidR="004775CB" w:rsidRPr="004B75B6" w:rsidTr="00B122C6">
        <w:trPr>
          <w:trHeight w:val="246"/>
        </w:trPr>
        <w:tc>
          <w:tcPr>
            <w:tcW w:w="2906" w:type="dxa"/>
            <w:tcBorders>
              <w:top w:val="nil"/>
              <w:left w:val="single" w:sz="8" w:space="0" w:color="auto"/>
              <w:bottom w:val="single" w:sz="4" w:space="0" w:color="auto"/>
              <w:right w:val="single" w:sz="8" w:space="0" w:color="auto"/>
            </w:tcBorders>
            <w:shd w:val="clear" w:color="auto" w:fill="auto"/>
            <w:noWrap/>
            <w:vAlign w:val="bottom"/>
          </w:tcPr>
          <w:p w:rsidR="004775CB" w:rsidRPr="004B75B6" w:rsidRDefault="004775CB" w:rsidP="000F269F">
            <w:pPr>
              <w:rPr>
                <w:bCs/>
                <w:szCs w:val="24"/>
                <w:lang w:val="tr-TR" w:eastAsia="tr-TR"/>
              </w:rPr>
            </w:pPr>
            <w:r w:rsidRPr="004B75B6">
              <w:rPr>
                <w:bCs/>
                <w:szCs w:val="24"/>
                <w:lang w:val="tr-TR" w:eastAsia="tr-TR"/>
              </w:rPr>
              <w:t>Sermaye Gelirleri</w:t>
            </w:r>
          </w:p>
        </w:tc>
        <w:tc>
          <w:tcPr>
            <w:tcW w:w="1300" w:type="dxa"/>
            <w:tcBorders>
              <w:top w:val="nil"/>
              <w:left w:val="nil"/>
              <w:bottom w:val="single" w:sz="4" w:space="0" w:color="auto"/>
              <w:right w:val="single" w:sz="4" w:space="0" w:color="auto"/>
            </w:tcBorders>
          </w:tcPr>
          <w:p w:rsidR="004775CB" w:rsidRPr="004B75B6" w:rsidRDefault="004775CB" w:rsidP="000F269F">
            <w:pPr>
              <w:jc w:val="center"/>
              <w:rPr>
                <w:szCs w:val="24"/>
              </w:rPr>
            </w:pPr>
            <w:r w:rsidRPr="004B75B6">
              <w:rPr>
                <w:szCs w:val="24"/>
              </w:rPr>
              <w:t>-</w:t>
            </w:r>
          </w:p>
        </w:tc>
        <w:tc>
          <w:tcPr>
            <w:tcW w:w="2056" w:type="dxa"/>
            <w:tcBorders>
              <w:top w:val="nil"/>
              <w:left w:val="single" w:sz="4" w:space="0" w:color="auto"/>
              <w:bottom w:val="single" w:sz="4" w:space="0" w:color="auto"/>
              <w:right w:val="single" w:sz="4" w:space="0" w:color="auto"/>
            </w:tcBorders>
          </w:tcPr>
          <w:p w:rsidR="004775CB" w:rsidRPr="004B75B6" w:rsidRDefault="004775CB" w:rsidP="000F269F">
            <w:pPr>
              <w:jc w:val="center"/>
              <w:rPr>
                <w:szCs w:val="24"/>
              </w:rPr>
            </w:pPr>
            <w:r w:rsidRPr="004B75B6">
              <w:rPr>
                <w:szCs w:val="24"/>
              </w:rPr>
              <w:t>-</w:t>
            </w:r>
          </w:p>
        </w:tc>
        <w:tc>
          <w:tcPr>
            <w:tcW w:w="1287" w:type="dxa"/>
            <w:tcBorders>
              <w:top w:val="nil"/>
              <w:left w:val="single" w:sz="4" w:space="0" w:color="auto"/>
              <w:bottom w:val="single" w:sz="4" w:space="0" w:color="auto"/>
              <w:right w:val="single" w:sz="8" w:space="0" w:color="auto"/>
            </w:tcBorders>
            <w:shd w:val="clear" w:color="auto" w:fill="auto"/>
            <w:noWrap/>
          </w:tcPr>
          <w:p w:rsidR="004775CB" w:rsidRPr="004B75B6" w:rsidRDefault="004775CB" w:rsidP="000F269F">
            <w:pPr>
              <w:jc w:val="center"/>
              <w:rPr>
                <w:szCs w:val="24"/>
              </w:rPr>
            </w:pPr>
            <w:r w:rsidRPr="004B75B6">
              <w:rPr>
                <w:szCs w:val="24"/>
              </w:rPr>
              <w:t>-</w:t>
            </w:r>
          </w:p>
        </w:tc>
      </w:tr>
      <w:tr w:rsidR="004775CB" w:rsidRPr="004B75B6" w:rsidTr="00B122C6">
        <w:trPr>
          <w:trHeight w:val="266"/>
        </w:trPr>
        <w:tc>
          <w:tcPr>
            <w:tcW w:w="2906" w:type="dxa"/>
            <w:tcBorders>
              <w:top w:val="single" w:sz="4" w:space="0" w:color="auto"/>
              <w:left w:val="single" w:sz="8" w:space="0" w:color="auto"/>
              <w:bottom w:val="single" w:sz="4" w:space="0" w:color="auto"/>
              <w:right w:val="single" w:sz="8" w:space="0" w:color="auto"/>
            </w:tcBorders>
            <w:shd w:val="clear" w:color="auto" w:fill="auto"/>
            <w:noWrap/>
            <w:vAlign w:val="bottom"/>
          </w:tcPr>
          <w:p w:rsidR="004775CB" w:rsidRPr="004B75B6" w:rsidRDefault="004775CB" w:rsidP="000F269F">
            <w:pPr>
              <w:rPr>
                <w:bCs/>
                <w:szCs w:val="24"/>
                <w:lang w:val="tr-TR" w:eastAsia="tr-TR"/>
              </w:rPr>
            </w:pPr>
            <w:r w:rsidRPr="004B75B6">
              <w:rPr>
                <w:bCs/>
                <w:szCs w:val="24"/>
                <w:lang w:val="tr-TR" w:eastAsia="tr-TR"/>
              </w:rPr>
              <w:t>Alınan Bağış Ve Yardımlar</w:t>
            </w:r>
          </w:p>
        </w:tc>
        <w:tc>
          <w:tcPr>
            <w:tcW w:w="1300" w:type="dxa"/>
            <w:tcBorders>
              <w:top w:val="single" w:sz="4" w:space="0" w:color="auto"/>
              <w:left w:val="nil"/>
              <w:bottom w:val="single" w:sz="4" w:space="0" w:color="auto"/>
              <w:right w:val="single" w:sz="4" w:space="0" w:color="auto"/>
            </w:tcBorders>
          </w:tcPr>
          <w:p w:rsidR="004775CB" w:rsidRPr="004B75B6" w:rsidRDefault="004775CB" w:rsidP="000F269F">
            <w:pPr>
              <w:jc w:val="center"/>
              <w:rPr>
                <w:szCs w:val="24"/>
              </w:rPr>
            </w:pPr>
            <w:r w:rsidRPr="004B75B6">
              <w:rPr>
                <w:szCs w:val="24"/>
              </w:rPr>
              <w:t>-</w:t>
            </w:r>
          </w:p>
        </w:tc>
        <w:tc>
          <w:tcPr>
            <w:tcW w:w="2056" w:type="dxa"/>
            <w:tcBorders>
              <w:top w:val="single" w:sz="4" w:space="0" w:color="auto"/>
              <w:left w:val="single" w:sz="4" w:space="0" w:color="auto"/>
              <w:bottom w:val="single" w:sz="4" w:space="0" w:color="auto"/>
              <w:right w:val="single" w:sz="4" w:space="0" w:color="auto"/>
            </w:tcBorders>
          </w:tcPr>
          <w:p w:rsidR="004775CB" w:rsidRPr="004B75B6" w:rsidRDefault="004775CB" w:rsidP="000F269F">
            <w:pPr>
              <w:jc w:val="center"/>
              <w:rPr>
                <w:szCs w:val="24"/>
              </w:rPr>
            </w:pPr>
            <w:r w:rsidRPr="004B75B6">
              <w:rPr>
                <w:szCs w:val="24"/>
              </w:rPr>
              <w:t>-</w:t>
            </w:r>
          </w:p>
        </w:tc>
        <w:tc>
          <w:tcPr>
            <w:tcW w:w="1287" w:type="dxa"/>
            <w:tcBorders>
              <w:top w:val="single" w:sz="4" w:space="0" w:color="auto"/>
              <w:left w:val="single" w:sz="4" w:space="0" w:color="auto"/>
              <w:bottom w:val="single" w:sz="4" w:space="0" w:color="auto"/>
              <w:right w:val="single" w:sz="8" w:space="0" w:color="auto"/>
            </w:tcBorders>
            <w:shd w:val="clear" w:color="auto" w:fill="auto"/>
            <w:noWrap/>
          </w:tcPr>
          <w:p w:rsidR="004775CB" w:rsidRPr="004B75B6" w:rsidRDefault="004775CB" w:rsidP="000F269F">
            <w:pPr>
              <w:jc w:val="center"/>
              <w:rPr>
                <w:szCs w:val="24"/>
              </w:rPr>
            </w:pPr>
            <w:r w:rsidRPr="004B75B6">
              <w:rPr>
                <w:szCs w:val="24"/>
              </w:rPr>
              <w:t>-</w:t>
            </w:r>
          </w:p>
        </w:tc>
      </w:tr>
    </w:tbl>
    <w:p w:rsidR="006E5AB5" w:rsidRPr="004B75B6" w:rsidRDefault="006E5AB5" w:rsidP="00B122C6">
      <w:pPr>
        <w:pStyle w:val="Balk3"/>
        <w:rPr>
          <w:rFonts w:ascii="Times New Roman" w:hAnsi="Times New Roman" w:cs="Times New Roman"/>
          <w:i w:val="0"/>
          <w:iCs/>
          <w:szCs w:val="24"/>
          <w:lang w:val="tr-TR"/>
        </w:rPr>
      </w:pPr>
      <w:bookmarkStart w:id="16" w:name="_Toc158804399"/>
      <w:r w:rsidRPr="004B75B6">
        <w:rPr>
          <w:rFonts w:ascii="Times New Roman" w:hAnsi="Times New Roman" w:cs="Times New Roman"/>
          <w:i w:val="0"/>
          <w:iCs/>
          <w:szCs w:val="24"/>
          <w:lang w:val="tr-TR"/>
        </w:rPr>
        <w:t>2- Temel Mali Tablolara İlişkin Açıklamalar</w:t>
      </w:r>
      <w:bookmarkEnd w:id="16"/>
    </w:p>
    <w:p w:rsidR="00B122C6" w:rsidRDefault="006E5AB5" w:rsidP="00B122C6">
      <w:pPr>
        <w:pStyle w:val="Balk3"/>
        <w:rPr>
          <w:rFonts w:ascii="Times New Roman" w:hAnsi="Times New Roman" w:cs="Times New Roman"/>
          <w:i w:val="0"/>
          <w:iCs/>
          <w:szCs w:val="24"/>
          <w:lang w:val="tr-TR"/>
        </w:rPr>
      </w:pPr>
      <w:bookmarkStart w:id="17" w:name="_Toc158804400"/>
      <w:r w:rsidRPr="004B75B6">
        <w:rPr>
          <w:rFonts w:ascii="Times New Roman" w:hAnsi="Times New Roman" w:cs="Times New Roman"/>
          <w:i w:val="0"/>
          <w:iCs/>
          <w:szCs w:val="24"/>
          <w:lang w:val="tr-TR"/>
        </w:rPr>
        <w:t>3- Mali Denetim Sonuçları</w:t>
      </w:r>
      <w:bookmarkEnd w:id="17"/>
      <w:r w:rsidRPr="004B75B6">
        <w:rPr>
          <w:rFonts w:ascii="Times New Roman" w:hAnsi="Times New Roman" w:cs="Times New Roman"/>
          <w:i w:val="0"/>
          <w:iCs/>
          <w:szCs w:val="24"/>
          <w:lang w:val="tr-TR"/>
        </w:rPr>
        <w:t xml:space="preserve"> </w:t>
      </w:r>
      <w:bookmarkStart w:id="18" w:name="_Toc158804401"/>
    </w:p>
    <w:p w:rsidR="006E5AB5" w:rsidRPr="002F696E" w:rsidRDefault="006E5AB5" w:rsidP="00B122C6">
      <w:pPr>
        <w:pStyle w:val="Balk3"/>
        <w:rPr>
          <w:b/>
          <w:i w:val="0"/>
          <w:iCs/>
          <w:szCs w:val="24"/>
          <w:lang w:val="tr-TR"/>
        </w:rPr>
      </w:pPr>
      <w:r w:rsidRPr="002F696E">
        <w:rPr>
          <w:b/>
          <w:i w:val="0"/>
          <w:iCs/>
          <w:szCs w:val="24"/>
          <w:lang w:val="tr-TR"/>
        </w:rPr>
        <w:t>4- Diğer Hususlar</w:t>
      </w:r>
      <w:bookmarkEnd w:id="18"/>
      <w:r w:rsidRPr="002F696E">
        <w:rPr>
          <w:b/>
          <w:i w:val="0"/>
          <w:iCs/>
          <w:szCs w:val="24"/>
          <w:lang w:val="tr-TR"/>
        </w:rPr>
        <w:t xml:space="preserve"> </w:t>
      </w:r>
    </w:p>
    <w:p w:rsidR="006E5AB5" w:rsidRPr="002F696E" w:rsidRDefault="006E5AB5" w:rsidP="000F269F">
      <w:pPr>
        <w:spacing w:before="100" w:beforeAutospacing="1" w:after="100" w:afterAutospacing="1"/>
        <w:jc w:val="both"/>
        <w:rPr>
          <w:szCs w:val="24"/>
          <w:lang w:val="tr-TR"/>
        </w:rPr>
      </w:pPr>
      <w:bookmarkStart w:id="19" w:name="_Toc158804402"/>
      <w:r w:rsidRPr="002F696E">
        <w:rPr>
          <w:szCs w:val="24"/>
          <w:lang w:val="tr-TR"/>
        </w:rPr>
        <w:t>B- Performans Bilgileri</w:t>
      </w:r>
      <w:bookmarkEnd w:id="19"/>
    </w:p>
    <w:p w:rsidR="006E5AB5" w:rsidRPr="00B122C6" w:rsidRDefault="006E5AB5" w:rsidP="000F269F">
      <w:pPr>
        <w:tabs>
          <w:tab w:val="left" w:pos="567"/>
        </w:tabs>
        <w:jc w:val="both"/>
        <w:rPr>
          <w:iCs/>
          <w:szCs w:val="24"/>
          <w:lang w:val="tr-TR"/>
        </w:rPr>
      </w:pPr>
      <w:r w:rsidRPr="00B122C6">
        <w:rPr>
          <w:iCs/>
          <w:szCs w:val="24"/>
          <w:lang w:val="tr-TR"/>
        </w:rPr>
        <w:t xml:space="preserve">1- </w:t>
      </w:r>
      <w:bookmarkStart w:id="20" w:name="_Toc158804403"/>
      <w:r w:rsidRPr="00B122C6">
        <w:rPr>
          <w:iCs/>
          <w:szCs w:val="24"/>
          <w:lang w:val="tr-TR"/>
        </w:rPr>
        <w:t>Faaliyet ve Proje Bilgileri</w:t>
      </w:r>
      <w:bookmarkEnd w:id="20"/>
      <w:r w:rsidRPr="00B122C6">
        <w:rPr>
          <w:iCs/>
          <w:szCs w:val="24"/>
          <w:lang w:val="tr-TR"/>
        </w:rPr>
        <w:t xml:space="preserve"> </w:t>
      </w:r>
    </w:p>
    <w:p w:rsidR="006E5AB5" w:rsidRPr="004B75B6" w:rsidRDefault="006E5AB5" w:rsidP="000F269F">
      <w:pPr>
        <w:rPr>
          <w:szCs w:val="24"/>
          <w:lang w:val="tr-TR"/>
        </w:rPr>
      </w:pPr>
    </w:p>
    <w:p w:rsidR="006E5AB5" w:rsidRPr="004B75B6" w:rsidRDefault="006E5AB5" w:rsidP="00554852">
      <w:pPr>
        <w:numPr>
          <w:ilvl w:val="1"/>
          <w:numId w:val="6"/>
        </w:numPr>
        <w:ind w:left="0" w:firstLine="0"/>
        <w:jc w:val="both"/>
        <w:rPr>
          <w:szCs w:val="24"/>
          <w:lang w:val="tr-TR"/>
        </w:rPr>
      </w:pPr>
      <w:r w:rsidRPr="004B75B6">
        <w:rPr>
          <w:szCs w:val="24"/>
          <w:lang w:val="tr-TR"/>
        </w:rPr>
        <w:t>Faaliyet Bilgileri</w:t>
      </w:r>
    </w:p>
    <w:p w:rsidR="00A0313B" w:rsidRPr="004B75B6" w:rsidRDefault="00A0313B" w:rsidP="000F269F">
      <w:pPr>
        <w:jc w:val="both"/>
        <w:rPr>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6E5AB5" w:rsidRPr="004B75B6" w:rsidTr="00AB10A4">
        <w:tc>
          <w:tcPr>
            <w:tcW w:w="5328" w:type="dxa"/>
          </w:tcPr>
          <w:p w:rsidR="006E5AB5" w:rsidRPr="004B75B6" w:rsidRDefault="006E5AB5" w:rsidP="000F269F">
            <w:pPr>
              <w:jc w:val="center"/>
              <w:rPr>
                <w:szCs w:val="24"/>
                <w:lang w:val="tr-TR"/>
              </w:rPr>
            </w:pPr>
            <w:r w:rsidRPr="004B75B6">
              <w:rPr>
                <w:szCs w:val="24"/>
                <w:lang w:val="tr-TR"/>
              </w:rPr>
              <w:t>FAALİYET TÜRÜ</w:t>
            </w:r>
          </w:p>
        </w:tc>
        <w:tc>
          <w:tcPr>
            <w:tcW w:w="1137" w:type="dxa"/>
          </w:tcPr>
          <w:p w:rsidR="006E5AB5" w:rsidRPr="004B75B6" w:rsidRDefault="006E5AB5" w:rsidP="000F269F">
            <w:pPr>
              <w:jc w:val="center"/>
              <w:rPr>
                <w:szCs w:val="24"/>
                <w:lang w:val="tr-TR"/>
              </w:rPr>
            </w:pPr>
            <w:r w:rsidRPr="004B75B6">
              <w:rPr>
                <w:szCs w:val="24"/>
                <w:lang w:val="tr-TR"/>
              </w:rPr>
              <w:t>SAYISI</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Sempozyum ve Kongre</w:t>
            </w:r>
          </w:p>
        </w:tc>
        <w:tc>
          <w:tcPr>
            <w:tcW w:w="1137" w:type="dxa"/>
          </w:tcPr>
          <w:p w:rsidR="006148E3" w:rsidRPr="004B75B6" w:rsidRDefault="004775CB" w:rsidP="000F269F">
            <w:pPr>
              <w:jc w:val="center"/>
              <w:rPr>
                <w:szCs w:val="24"/>
              </w:rPr>
            </w:pPr>
            <w:r>
              <w:rPr>
                <w:szCs w:val="24"/>
              </w:rPr>
              <w:t>2</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Konferans</w:t>
            </w:r>
          </w:p>
        </w:tc>
        <w:tc>
          <w:tcPr>
            <w:tcW w:w="1137" w:type="dxa"/>
          </w:tcPr>
          <w:p w:rsidR="006148E3" w:rsidRPr="004B75B6" w:rsidRDefault="004775CB" w:rsidP="000F269F">
            <w:pPr>
              <w:jc w:val="center"/>
              <w:rPr>
                <w:szCs w:val="24"/>
              </w:rPr>
            </w:pPr>
            <w:r>
              <w:rPr>
                <w:szCs w:val="24"/>
              </w:rPr>
              <w:t>2</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Panel</w:t>
            </w:r>
          </w:p>
        </w:tc>
        <w:tc>
          <w:tcPr>
            <w:tcW w:w="1137" w:type="dxa"/>
          </w:tcPr>
          <w:p w:rsidR="006148E3" w:rsidRPr="004B75B6" w:rsidRDefault="004775CB" w:rsidP="000F269F">
            <w:pPr>
              <w:jc w:val="center"/>
              <w:rPr>
                <w:szCs w:val="24"/>
              </w:rPr>
            </w:pPr>
            <w:r>
              <w:rPr>
                <w:szCs w:val="24"/>
              </w:rPr>
              <w:t>2</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Seminer</w:t>
            </w:r>
          </w:p>
        </w:tc>
        <w:tc>
          <w:tcPr>
            <w:tcW w:w="1137" w:type="dxa"/>
          </w:tcPr>
          <w:p w:rsidR="006148E3" w:rsidRPr="004B75B6" w:rsidRDefault="00D56B7F" w:rsidP="000F269F">
            <w:pPr>
              <w:jc w:val="center"/>
              <w:rPr>
                <w:szCs w:val="24"/>
              </w:rPr>
            </w:pPr>
            <w:r>
              <w:rPr>
                <w:szCs w:val="24"/>
              </w:rPr>
              <w:t>3</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Açık Oturum</w:t>
            </w:r>
          </w:p>
        </w:tc>
        <w:tc>
          <w:tcPr>
            <w:tcW w:w="1137" w:type="dxa"/>
          </w:tcPr>
          <w:p w:rsidR="006148E3" w:rsidRPr="004B75B6" w:rsidRDefault="00D56B7F" w:rsidP="000F269F">
            <w:pPr>
              <w:jc w:val="center"/>
              <w:rPr>
                <w:szCs w:val="24"/>
              </w:rPr>
            </w:pPr>
            <w:r>
              <w:rPr>
                <w:szCs w:val="24"/>
              </w:rPr>
              <w:t>-</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Söyleşi</w:t>
            </w:r>
          </w:p>
        </w:tc>
        <w:tc>
          <w:tcPr>
            <w:tcW w:w="1137" w:type="dxa"/>
          </w:tcPr>
          <w:p w:rsidR="006148E3" w:rsidRPr="004B75B6" w:rsidRDefault="00D56B7F" w:rsidP="000F269F">
            <w:pPr>
              <w:jc w:val="center"/>
              <w:rPr>
                <w:szCs w:val="24"/>
              </w:rPr>
            </w:pPr>
            <w:r>
              <w:rPr>
                <w:szCs w:val="24"/>
              </w:rPr>
              <w:t>-</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 xml:space="preserve">Tiyatro </w:t>
            </w:r>
          </w:p>
        </w:tc>
        <w:tc>
          <w:tcPr>
            <w:tcW w:w="1137" w:type="dxa"/>
          </w:tcPr>
          <w:p w:rsidR="006148E3" w:rsidRPr="004B75B6" w:rsidRDefault="00D56B7F" w:rsidP="000F269F">
            <w:pPr>
              <w:jc w:val="center"/>
              <w:rPr>
                <w:szCs w:val="24"/>
              </w:rPr>
            </w:pPr>
            <w:r>
              <w:rPr>
                <w:szCs w:val="24"/>
              </w:rPr>
              <w:t>2</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Konser</w:t>
            </w:r>
          </w:p>
        </w:tc>
        <w:tc>
          <w:tcPr>
            <w:tcW w:w="1137" w:type="dxa"/>
          </w:tcPr>
          <w:p w:rsidR="006148E3" w:rsidRPr="004B75B6" w:rsidRDefault="00D56B7F" w:rsidP="000F269F">
            <w:pPr>
              <w:jc w:val="center"/>
              <w:rPr>
                <w:szCs w:val="24"/>
              </w:rPr>
            </w:pPr>
            <w:r>
              <w:rPr>
                <w:szCs w:val="24"/>
              </w:rPr>
              <w:t>-</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Sergi</w:t>
            </w:r>
          </w:p>
        </w:tc>
        <w:tc>
          <w:tcPr>
            <w:tcW w:w="1137" w:type="dxa"/>
          </w:tcPr>
          <w:p w:rsidR="006148E3" w:rsidRPr="004B75B6" w:rsidRDefault="00D56B7F" w:rsidP="000F269F">
            <w:pPr>
              <w:jc w:val="center"/>
              <w:rPr>
                <w:szCs w:val="24"/>
              </w:rPr>
            </w:pPr>
            <w:r>
              <w:rPr>
                <w:szCs w:val="24"/>
              </w:rPr>
              <w:t>2</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Turnuva</w:t>
            </w:r>
          </w:p>
        </w:tc>
        <w:tc>
          <w:tcPr>
            <w:tcW w:w="1137" w:type="dxa"/>
          </w:tcPr>
          <w:p w:rsidR="006148E3" w:rsidRPr="004B75B6" w:rsidRDefault="00D56B7F" w:rsidP="000F269F">
            <w:pPr>
              <w:jc w:val="center"/>
              <w:rPr>
                <w:szCs w:val="24"/>
              </w:rPr>
            </w:pPr>
            <w:r>
              <w:rPr>
                <w:szCs w:val="24"/>
              </w:rPr>
              <w:t>-</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Teknik Gezi</w:t>
            </w:r>
          </w:p>
        </w:tc>
        <w:tc>
          <w:tcPr>
            <w:tcW w:w="1137" w:type="dxa"/>
          </w:tcPr>
          <w:p w:rsidR="006148E3" w:rsidRPr="004B75B6" w:rsidRDefault="00D56B7F" w:rsidP="000F269F">
            <w:pPr>
              <w:jc w:val="center"/>
              <w:rPr>
                <w:szCs w:val="24"/>
              </w:rPr>
            </w:pPr>
            <w:r>
              <w:rPr>
                <w:szCs w:val="24"/>
              </w:rPr>
              <w:t>-</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Eğitim Semineri</w:t>
            </w:r>
          </w:p>
        </w:tc>
        <w:tc>
          <w:tcPr>
            <w:tcW w:w="1137" w:type="dxa"/>
          </w:tcPr>
          <w:p w:rsidR="006148E3" w:rsidRPr="004B75B6" w:rsidRDefault="00D56B7F" w:rsidP="000F269F">
            <w:pPr>
              <w:jc w:val="center"/>
              <w:rPr>
                <w:szCs w:val="24"/>
              </w:rPr>
            </w:pPr>
            <w:r>
              <w:rPr>
                <w:szCs w:val="24"/>
              </w:rPr>
              <w:t>-</w:t>
            </w:r>
          </w:p>
        </w:tc>
      </w:tr>
    </w:tbl>
    <w:p w:rsidR="006E5AB5" w:rsidRPr="004B75B6" w:rsidRDefault="006E5AB5" w:rsidP="00554852">
      <w:pPr>
        <w:numPr>
          <w:ilvl w:val="1"/>
          <w:numId w:val="2"/>
        </w:numPr>
        <w:tabs>
          <w:tab w:val="clear" w:pos="1896"/>
          <w:tab w:val="num" w:pos="567"/>
        </w:tabs>
        <w:spacing w:before="100" w:beforeAutospacing="1" w:after="100" w:afterAutospacing="1"/>
        <w:ind w:left="0" w:firstLine="0"/>
        <w:jc w:val="both"/>
        <w:rPr>
          <w:szCs w:val="24"/>
          <w:lang w:val="tr-TR"/>
        </w:rPr>
      </w:pPr>
      <w:r w:rsidRPr="004B75B6">
        <w:rPr>
          <w:szCs w:val="24"/>
          <w:lang w:val="tr-TR"/>
        </w:rPr>
        <w:lastRenderedPageBreak/>
        <w:t>Yayınlarla İlgili Faaliyet Bilgileri</w:t>
      </w:r>
    </w:p>
    <w:p w:rsidR="006E5AB5" w:rsidRPr="004B75B6" w:rsidRDefault="006E5AB5" w:rsidP="000F269F">
      <w:pPr>
        <w:spacing w:before="100" w:beforeAutospacing="1" w:after="100" w:afterAutospacing="1"/>
        <w:jc w:val="both"/>
        <w:rPr>
          <w:color w:val="FF0000"/>
          <w:szCs w:val="24"/>
          <w:lang w:val="tr-TR"/>
        </w:rPr>
      </w:pPr>
      <w:r w:rsidRPr="004B75B6">
        <w:rPr>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6E5AB5" w:rsidRPr="004B75B6" w:rsidTr="00AB10A4">
        <w:tc>
          <w:tcPr>
            <w:tcW w:w="5328" w:type="dxa"/>
          </w:tcPr>
          <w:p w:rsidR="006E5AB5" w:rsidRPr="004B75B6" w:rsidRDefault="006E5AB5" w:rsidP="000F269F">
            <w:pPr>
              <w:jc w:val="center"/>
              <w:rPr>
                <w:szCs w:val="24"/>
                <w:lang w:val="tr-TR"/>
              </w:rPr>
            </w:pPr>
            <w:r w:rsidRPr="004B75B6">
              <w:rPr>
                <w:szCs w:val="24"/>
                <w:lang w:val="tr-TR"/>
              </w:rPr>
              <w:t>YAYIN TÜRÜ</w:t>
            </w:r>
          </w:p>
        </w:tc>
        <w:tc>
          <w:tcPr>
            <w:tcW w:w="1137" w:type="dxa"/>
          </w:tcPr>
          <w:p w:rsidR="006E5AB5" w:rsidRPr="004B75B6" w:rsidRDefault="006E5AB5" w:rsidP="000F269F">
            <w:pPr>
              <w:jc w:val="center"/>
              <w:rPr>
                <w:szCs w:val="24"/>
                <w:lang w:val="tr-TR"/>
              </w:rPr>
            </w:pPr>
            <w:r w:rsidRPr="004B75B6">
              <w:rPr>
                <w:szCs w:val="24"/>
                <w:lang w:val="tr-TR"/>
              </w:rPr>
              <w:t>SAYISI</w:t>
            </w:r>
          </w:p>
        </w:tc>
      </w:tr>
      <w:tr w:rsidR="006148E3" w:rsidRPr="004B75B6" w:rsidTr="00AB10A4">
        <w:tc>
          <w:tcPr>
            <w:tcW w:w="5328" w:type="dxa"/>
          </w:tcPr>
          <w:p w:rsidR="006148E3" w:rsidRPr="004B75B6" w:rsidRDefault="00C63D7A" w:rsidP="000F269F">
            <w:pPr>
              <w:rPr>
                <w:szCs w:val="24"/>
                <w:lang w:val="tr-TR"/>
              </w:rPr>
            </w:pPr>
            <w:r w:rsidRPr="004B75B6">
              <w:rPr>
                <w:szCs w:val="24"/>
                <w:lang w:val="tr-TR"/>
              </w:rPr>
              <w:t>Uluslararası</w:t>
            </w:r>
            <w:r w:rsidR="006148E3" w:rsidRPr="004B75B6">
              <w:rPr>
                <w:szCs w:val="24"/>
                <w:lang w:val="tr-TR"/>
              </w:rPr>
              <w:t xml:space="preserve"> Makale</w:t>
            </w:r>
          </w:p>
        </w:tc>
        <w:tc>
          <w:tcPr>
            <w:tcW w:w="1137" w:type="dxa"/>
          </w:tcPr>
          <w:p w:rsidR="006148E3" w:rsidRPr="004B75B6" w:rsidRDefault="00D56B7F" w:rsidP="000F269F">
            <w:pPr>
              <w:jc w:val="center"/>
              <w:rPr>
                <w:szCs w:val="24"/>
              </w:rPr>
            </w:pPr>
            <w:r>
              <w:rPr>
                <w:szCs w:val="24"/>
              </w:rPr>
              <w:t>1</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Ulusal Makale</w:t>
            </w:r>
          </w:p>
        </w:tc>
        <w:tc>
          <w:tcPr>
            <w:tcW w:w="1137" w:type="dxa"/>
          </w:tcPr>
          <w:p w:rsidR="006148E3" w:rsidRPr="004B75B6" w:rsidRDefault="00D56B7F" w:rsidP="000F269F">
            <w:pPr>
              <w:jc w:val="center"/>
              <w:rPr>
                <w:szCs w:val="24"/>
              </w:rPr>
            </w:pPr>
            <w:r>
              <w:rPr>
                <w:szCs w:val="24"/>
              </w:rPr>
              <w:t>2</w:t>
            </w:r>
          </w:p>
        </w:tc>
      </w:tr>
      <w:tr w:rsidR="006148E3" w:rsidRPr="004B75B6" w:rsidTr="00AB10A4">
        <w:tc>
          <w:tcPr>
            <w:tcW w:w="5328" w:type="dxa"/>
          </w:tcPr>
          <w:p w:rsidR="006148E3" w:rsidRPr="004B75B6" w:rsidRDefault="00C63D7A" w:rsidP="000F269F">
            <w:pPr>
              <w:rPr>
                <w:szCs w:val="24"/>
                <w:lang w:val="tr-TR"/>
              </w:rPr>
            </w:pPr>
            <w:r w:rsidRPr="004B75B6">
              <w:rPr>
                <w:szCs w:val="24"/>
                <w:lang w:val="tr-TR"/>
              </w:rPr>
              <w:t>Uluslararası</w:t>
            </w:r>
            <w:r w:rsidR="006148E3" w:rsidRPr="004B75B6">
              <w:rPr>
                <w:szCs w:val="24"/>
                <w:lang w:val="tr-TR"/>
              </w:rPr>
              <w:t xml:space="preserve"> Bildiri</w:t>
            </w:r>
          </w:p>
        </w:tc>
        <w:tc>
          <w:tcPr>
            <w:tcW w:w="1137" w:type="dxa"/>
          </w:tcPr>
          <w:p w:rsidR="006148E3" w:rsidRPr="004B75B6" w:rsidRDefault="00D56B7F" w:rsidP="000F269F">
            <w:pPr>
              <w:jc w:val="center"/>
              <w:rPr>
                <w:szCs w:val="24"/>
              </w:rPr>
            </w:pPr>
            <w:r>
              <w:rPr>
                <w:szCs w:val="24"/>
              </w:rPr>
              <w:t>6</w:t>
            </w:r>
          </w:p>
        </w:tc>
      </w:tr>
      <w:tr w:rsidR="006148E3" w:rsidRPr="004B75B6" w:rsidTr="00AB10A4">
        <w:tc>
          <w:tcPr>
            <w:tcW w:w="5328" w:type="dxa"/>
          </w:tcPr>
          <w:p w:rsidR="006148E3" w:rsidRPr="004B75B6" w:rsidRDefault="006148E3" w:rsidP="000F269F">
            <w:pPr>
              <w:rPr>
                <w:szCs w:val="24"/>
                <w:lang w:val="tr-TR"/>
              </w:rPr>
            </w:pPr>
            <w:r w:rsidRPr="004B75B6">
              <w:rPr>
                <w:szCs w:val="24"/>
                <w:lang w:val="tr-TR"/>
              </w:rPr>
              <w:t>Ulusal Bildiri</w:t>
            </w:r>
          </w:p>
        </w:tc>
        <w:tc>
          <w:tcPr>
            <w:tcW w:w="1137" w:type="dxa"/>
          </w:tcPr>
          <w:p w:rsidR="006148E3" w:rsidRPr="004B75B6" w:rsidRDefault="00D56B7F" w:rsidP="000F269F">
            <w:pPr>
              <w:jc w:val="center"/>
              <w:rPr>
                <w:szCs w:val="24"/>
              </w:rPr>
            </w:pPr>
            <w:r>
              <w:rPr>
                <w:szCs w:val="24"/>
              </w:rPr>
              <w:t>-</w:t>
            </w:r>
          </w:p>
        </w:tc>
      </w:tr>
      <w:tr w:rsidR="006E5AB5" w:rsidRPr="004B75B6" w:rsidTr="00AB10A4">
        <w:tc>
          <w:tcPr>
            <w:tcW w:w="5328" w:type="dxa"/>
          </w:tcPr>
          <w:p w:rsidR="006E5AB5" w:rsidRPr="004B75B6" w:rsidRDefault="006E5AB5" w:rsidP="000F269F">
            <w:pPr>
              <w:rPr>
                <w:szCs w:val="24"/>
                <w:lang w:val="tr-TR"/>
              </w:rPr>
            </w:pPr>
            <w:r w:rsidRPr="004B75B6">
              <w:rPr>
                <w:szCs w:val="24"/>
                <w:lang w:val="tr-TR"/>
              </w:rPr>
              <w:t>Kitap</w:t>
            </w:r>
          </w:p>
        </w:tc>
        <w:tc>
          <w:tcPr>
            <w:tcW w:w="1137" w:type="dxa"/>
          </w:tcPr>
          <w:p w:rsidR="006E5AB5" w:rsidRPr="004B75B6" w:rsidRDefault="00D56B7F" w:rsidP="000F269F">
            <w:pPr>
              <w:jc w:val="center"/>
              <w:rPr>
                <w:szCs w:val="24"/>
                <w:lang w:val="tr-TR"/>
              </w:rPr>
            </w:pPr>
            <w:r>
              <w:rPr>
                <w:szCs w:val="24"/>
                <w:lang w:val="tr-TR"/>
              </w:rPr>
              <w:t>4</w:t>
            </w:r>
          </w:p>
        </w:tc>
      </w:tr>
    </w:tbl>
    <w:p w:rsidR="006E5AB5" w:rsidRPr="004B75B6" w:rsidRDefault="006E5AB5" w:rsidP="00554852">
      <w:pPr>
        <w:numPr>
          <w:ilvl w:val="1"/>
          <w:numId w:val="2"/>
        </w:numPr>
        <w:spacing w:before="100" w:beforeAutospacing="1" w:after="100" w:afterAutospacing="1"/>
        <w:ind w:left="0" w:firstLine="0"/>
        <w:jc w:val="both"/>
        <w:rPr>
          <w:szCs w:val="24"/>
          <w:lang w:val="tr-TR"/>
        </w:rPr>
      </w:pPr>
      <w:r w:rsidRPr="004B75B6">
        <w:rPr>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2"/>
      </w:tblGrid>
      <w:tr w:rsidR="006E5AB5" w:rsidRPr="004B75B6" w:rsidTr="00AB10A4">
        <w:tc>
          <w:tcPr>
            <w:tcW w:w="3708" w:type="dxa"/>
          </w:tcPr>
          <w:p w:rsidR="006E5AB5" w:rsidRPr="004B75B6" w:rsidRDefault="006E5AB5" w:rsidP="000F269F">
            <w:pPr>
              <w:jc w:val="center"/>
              <w:rPr>
                <w:szCs w:val="24"/>
                <w:lang w:val="tr-TR"/>
              </w:rPr>
            </w:pPr>
            <w:r w:rsidRPr="004B75B6">
              <w:rPr>
                <w:szCs w:val="24"/>
                <w:lang w:val="tr-TR"/>
              </w:rPr>
              <w:t>ÜNİVERSİTE ADI</w:t>
            </w:r>
          </w:p>
        </w:tc>
        <w:tc>
          <w:tcPr>
            <w:tcW w:w="5502" w:type="dxa"/>
          </w:tcPr>
          <w:p w:rsidR="006E5AB5" w:rsidRPr="004B75B6" w:rsidRDefault="006E5AB5" w:rsidP="000F269F">
            <w:pPr>
              <w:jc w:val="center"/>
              <w:rPr>
                <w:szCs w:val="24"/>
                <w:lang w:val="tr-TR"/>
              </w:rPr>
            </w:pPr>
            <w:r w:rsidRPr="004B75B6">
              <w:rPr>
                <w:szCs w:val="24"/>
                <w:lang w:val="tr-TR"/>
              </w:rPr>
              <w:t>ANLAŞMANIN İÇERİĞİ</w:t>
            </w:r>
          </w:p>
        </w:tc>
      </w:tr>
      <w:tr w:rsidR="00075875" w:rsidRPr="004B75B6" w:rsidTr="00AB10A4">
        <w:tc>
          <w:tcPr>
            <w:tcW w:w="3708" w:type="dxa"/>
          </w:tcPr>
          <w:p w:rsidR="00075875" w:rsidRPr="004B75B6" w:rsidRDefault="00075875" w:rsidP="000F269F">
            <w:pPr>
              <w:jc w:val="center"/>
              <w:rPr>
                <w:szCs w:val="24"/>
              </w:rPr>
            </w:pPr>
            <w:r w:rsidRPr="004B75B6">
              <w:rPr>
                <w:szCs w:val="24"/>
                <w:lang w:val="tr-TR"/>
              </w:rPr>
              <w:t>-</w:t>
            </w:r>
          </w:p>
        </w:tc>
        <w:tc>
          <w:tcPr>
            <w:tcW w:w="5502" w:type="dxa"/>
          </w:tcPr>
          <w:p w:rsidR="00075875" w:rsidRPr="004B75B6" w:rsidRDefault="00075875" w:rsidP="000F269F">
            <w:pPr>
              <w:jc w:val="center"/>
              <w:rPr>
                <w:szCs w:val="24"/>
              </w:rPr>
            </w:pPr>
            <w:r w:rsidRPr="004B75B6">
              <w:rPr>
                <w:szCs w:val="24"/>
                <w:lang w:val="tr-TR"/>
              </w:rPr>
              <w:t>-</w:t>
            </w:r>
          </w:p>
        </w:tc>
      </w:tr>
      <w:tr w:rsidR="00075875" w:rsidRPr="004B75B6" w:rsidTr="00AB10A4">
        <w:tc>
          <w:tcPr>
            <w:tcW w:w="3708" w:type="dxa"/>
          </w:tcPr>
          <w:p w:rsidR="00075875" w:rsidRPr="004B75B6" w:rsidRDefault="00075875" w:rsidP="000F269F">
            <w:pPr>
              <w:jc w:val="center"/>
              <w:rPr>
                <w:szCs w:val="24"/>
              </w:rPr>
            </w:pPr>
            <w:r w:rsidRPr="004B75B6">
              <w:rPr>
                <w:szCs w:val="24"/>
                <w:lang w:val="tr-TR"/>
              </w:rPr>
              <w:t>-</w:t>
            </w:r>
          </w:p>
        </w:tc>
        <w:tc>
          <w:tcPr>
            <w:tcW w:w="5502" w:type="dxa"/>
          </w:tcPr>
          <w:p w:rsidR="00075875" w:rsidRPr="004B75B6" w:rsidRDefault="00075875" w:rsidP="000F269F">
            <w:pPr>
              <w:jc w:val="center"/>
              <w:rPr>
                <w:szCs w:val="24"/>
              </w:rPr>
            </w:pPr>
            <w:r w:rsidRPr="004B75B6">
              <w:rPr>
                <w:szCs w:val="24"/>
                <w:lang w:val="tr-TR"/>
              </w:rPr>
              <w:t>-</w:t>
            </w:r>
          </w:p>
        </w:tc>
      </w:tr>
      <w:tr w:rsidR="00075875" w:rsidRPr="004B75B6" w:rsidTr="00AB10A4">
        <w:tc>
          <w:tcPr>
            <w:tcW w:w="3708" w:type="dxa"/>
          </w:tcPr>
          <w:p w:rsidR="00075875" w:rsidRPr="004B75B6" w:rsidRDefault="00075875" w:rsidP="000F269F">
            <w:pPr>
              <w:jc w:val="center"/>
              <w:rPr>
                <w:szCs w:val="24"/>
              </w:rPr>
            </w:pPr>
            <w:r w:rsidRPr="004B75B6">
              <w:rPr>
                <w:szCs w:val="24"/>
                <w:lang w:val="tr-TR"/>
              </w:rPr>
              <w:t>-</w:t>
            </w:r>
          </w:p>
        </w:tc>
        <w:tc>
          <w:tcPr>
            <w:tcW w:w="5502" w:type="dxa"/>
          </w:tcPr>
          <w:p w:rsidR="00075875" w:rsidRPr="004B75B6" w:rsidRDefault="00075875" w:rsidP="000F269F">
            <w:pPr>
              <w:jc w:val="center"/>
              <w:rPr>
                <w:szCs w:val="24"/>
              </w:rPr>
            </w:pPr>
            <w:r w:rsidRPr="004B75B6">
              <w:rPr>
                <w:szCs w:val="24"/>
                <w:lang w:val="tr-TR"/>
              </w:rPr>
              <w:t>-</w:t>
            </w:r>
          </w:p>
        </w:tc>
      </w:tr>
      <w:tr w:rsidR="00075875" w:rsidRPr="004B75B6" w:rsidTr="00AB10A4">
        <w:tc>
          <w:tcPr>
            <w:tcW w:w="3708" w:type="dxa"/>
          </w:tcPr>
          <w:p w:rsidR="00075875" w:rsidRPr="004B75B6" w:rsidRDefault="00075875" w:rsidP="000F269F">
            <w:pPr>
              <w:jc w:val="center"/>
              <w:rPr>
                <w:szCs w:val="24"/>
              </w:rPr>
            </w:pPr>
            <w:r w:rsidRPr="004B75B6">
              <w:rPr>
                <w:szCs w:val="24"/>
                <w:lang w:val="tr-TR"/>
              </w:rPr>
              <w:t>-</w:t>
            </w:r>
          </w:p>
        </w:tc>
        <w:tc>
          <w:tcPr>
            <w:tcW w:w="5502" w:type="dxa"/>
          </w:tcPr>
          <w:p w:rsidR="00075875" w:rsidRPr="004B75B6" w:rsidRDefault="00075875" w:rsidP="000F269F">
            <w:pPr>
              <w:jc w:val="center"/>
              <w:rPr>
                <w:szCs w:val="24"/>
              </w:rPr>
            </w:pPr>
            <w:r w:rsidRPr="004B75B6">
              <w:rPr>
                <w:szCs w:val="24"/>
                <w:lang w:val="tr-TR"/>
              </w:rPr>
              <w:t>-</w:t>
            </w:r>
          </w:p>
        </w:tc>
      </w:tr>
    </w:tbl>
    <w:p w:rsidR="006E5AB5" w:rsidRPr="004B75B6" w:rsidRDefault="006E5AB5" w:rsidP="000F269F">
      <w:pPr>
        <w:spacing w:before="100" w:beforeAutospacing="1" w:after="100" w:afterAutospacing="1"/>
        <w:jc w:val="both"/>
        <w:rPr>
          <w:szCs w:val="24"/>
          <w:lang w:val="tr-TR"/>
        </w:rPr>
      </w:pPr>
      <w:r w:rsidRPr="004B75B6">
        <w:rPr>
          <w:szCs w:val="24"/>
          <w:lang w:val="tr-TR"/>
        </w:rPr>
        <w:t xml:space="preserve">1.4. Proje Bilgileri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6E5AB5" w:rsidRPr="004B75B6" w:rsidTr="00281E21">
        <w:trPr>
          <w:trHeight w:val="280"/>
        </w:trPr>
        <w:tc>
          <w:tcPr>
            <w:tcW w:w="9736" w:type="dxa"/>
            <w:gridSpan w:val="6"/>
            <w:tcBorders>
              <w:top w:val="single" w:sz="4" w:space="0" w:color="auto"/>
              <w:left w:val="single" w:sz="8" w:space="0" w:color="auto"/>
              <w:right w:val="single" w:sz="8" w:space="0" w:color="auto"/>
            </w:tcBorders>
            <w:shd w:val="clear" w:color="auto" w:fill="auto"/>
            <w:noWrap/>
            <w:vAlign w:val="center"/>
          </w:tcPr>
          <w:p w:rsidR="006E5AB5" w:rsidRPr="004B75B6" w:rsidRDefault="006E5AB5" w:rsidP="000F269F">
            <w:pPr>
              <w:jc w:val="center"/>
              <w:rPr>
                <w:szCs w:val="24"/>
                <w:lang w:val="tr-TR" w:eastAsia="tr-TR"/>
              </w:rPr>
            </w:pPr>
            <w:r w:rsidRPr="004B75B6">
              <w:rPr>
                <w:szCs w:val="24"/>
                <w:lang w:val="tr-TR" w:eastAsia="tr-TR"/>
              </w:rPr>
              <w:t>Bilimsel Araştırma Proje Sayısı</w:t>
            </w:r>
          </w:p>
        </w:tc>
      </w:tr>
      <w:tr w:rsidR="006E5AB5" w:rsidRPr="004B75B6" w:rsidTr="00AB10A4">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6E5AB5" w:rsidRPr="004B75B6" w:rsidRDefault="006E5AB5" w:rsidP="000F269F">
            <w:pPr>
              <w:rPr>
                <w:bCs/>
                <w:szCs w:val="24"/>
                <w:lang w:val="tr-TR" w:eastAsia="tr-TR"/>
              </w:rPr>
            </w:pPr>
            <w:r w:rsidRPr="004B75B6">
              <w:rPr>
                <w:bCs/>
                <w:szCs w:val="24"/>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6E5AB5" w:rsidRPr="004B75B6" w:rsidRDefault="006E5AB5" w:rsidP="000F269F">
            <w:pPr>
              <w:jc w:val="center"/>
              <w:rPr>
                <w:bCs/>
                <w:szCs w:val="24"/>
                <w:lang w:val="tr-TR" w:eastAsia="tr-TR"/>
              </w:rPr>
            </w:pPr>
            <w:r w:rsidRPr="004B75B6">
              <w:rPr>
                <w:bCs/>
                <w:szCs w:val="24"/>
                <w:lang w:val="tr-TR" w:eastAsia="tr-TR"/>
              </w:rPr>
              <w:t>20</w:t>
            </w:r>
            <w:r w:rsidR="00FD2FA2" w:rsidRPr="004B75B6">
              <w:rPr>
                <w:bCs/>
                <w:szCs w:val="24"/>
                <w:lang w:val="tr-TR" w:eastAsia="tr-TR"/>
              </w:rPr>
              <w:t>1</w:t>
            </w:r>
            <w:r w:rsidR="00DE74C7" w:rsidRPr="004B75B6">
              <w:rPr>
                <w:bCs/>
                <w:szCs w:val="24"/>
                <w:lang w:val="tr-TR" w:eastAsia="tr-TR"/>
              </w:rPr>
              <w:t>5</w:t>
            </w:r>
          </w:p>
        </w:tc>
      </w:tr>
      <w:tr w:rsidR="006E5AB5" w:rsidRPr="004B75B6" w:rsidTr="00AB10A4">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6E5AB5" w:rsidRPr="004B75B6" w:rsidRDefault="006E5AB5" w:rsidP="000F269F">
            <w:pPr>
              <w:rPr>
                <w:bCs/>
                <w:szCs w:val="24"/>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6E5AB5" w:rsidRPr="004B75B6" w:rsidRDefault="006E5AB5" w:rsidP="000F269F">
            <w:pPr>
              <w:jc w:val="center"/>
              <w:rPr>
                <w:bCs/>
                <w:szCs w:val="24"/>
                <w:lang w:val="tr-TR" w:eastAsia="tr-TR"/>
              </w:rPr>
            </w:pPr>
            <w:r w:rsidRPr="004B75B6">
              <w:rPr>
                <w:bCs/>
                <w:szCs w:val="24"/>
                <w:lang w:val="tr-TR" w:eastAsia="tr-TR"/>
              </w:rPr>
              <w:t>Önceki Yıldan</w:t>
            </w:r>
          </w:p>
          <w:p w:rsidR="006E5AB5" w:rsidRPr="004B75B6" w:rsidRDefault="006E5AB5" w:rsidP="000F269F">
            <w:pPr>
              <w:jc w:val="center"/>
              <w:rPr>
                <w:bCs/>
                <w:szCs w:val="24"/>
                <w:lang w:val="tr-TR" w:eastAsia="tr-TR"/>
              </w:rPr>
            </w:pPr>
            <w:r w:rsidRPr="004B75B6">
              <w:rPr>
                <w:bCs/>
                <w:szCs w:val="24"/>
                <w:lang w:val="tr-TR" w:eastAsia="tr-TR"/>
              </w:rPr>
              <w:t>Devreden</w:t>
            </w:r>
            <w:r w:rsidRPr="004B75B6">
              <w:rPr>
                <w:bCs/>
                <w:szCs w:val="24"/>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6E5AB5" w:rsidRPr="004B75B6" w:rsidRDefault="006E5AB5" w:rsidP="000F269F">
            <w:pPr>
              <w:jc w:val="center"/>
              <w:rPr>
                <w:bCs/>
                <w:szCs w:val="24"/>
                <w:lang w:val="tr-TR" w:eastAsia="tr-TR"/>
              </w:rPr>
            </w:pPr>
            <w:r w:rsidRPr="004B75B6">
              <w:rPr>
                <w:bCs/>
                <w:szCs w:val="24"/>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6E5AB5" w:rsidRPr="004B75B6" w:rsidRDefault="006E5AB5" w:rsidP="000F269F">
            <w:pPr>
              <w:jc w:val="center"/>
              <w:rPr>
                <w:bCs/>
                <w:szCs w:val="24"/>
                <w:lang w:val="tr-TR" w:eastAsia="tr-TR"/>
              </w:rPr>
            </w:pPr>
            <w:r w:rsidRPr="004B75B6">
              <w:rPr>
                <w:bCs/>
                <w:szCs w:val="24"/>
                <w:lang w:val="tr-TR" w:eastAsia="tr-TR"/>
              </w:rPr>
              <w:t>Toplam</w:t>
            </w:r>
          </w:p>
        </w:tc>
        <w:tc>
          <w:tcPr>
            <w:tcW w:w="1692" w:type="dxa"/>
            <w:tcBorders>
              <w:top w:val="nil"/>
              <w:left w:val="nil"/>
              <w:bottom w:val="single" w:sz="8" w:space="0" w:color="auto"/>
              <w:right w:val="nil"/>
            </w:tcBorders>
            <w:shd w:val="clear" w:color="auto" w:fill="auto"/>
            <w:vAlign w:val="center"/>
          </w:tcPr>
          <w:p w:rsidR="006E5AB5" w:rsidRPr="004B75B6" w:rsidRDefault="006E5AB5" w:rsidP="000F269F">
            <w:pPr>
              <w:jc w:val="center"/>
              <w:rPr>
                <w:bCs/>
                <w:szCs w:val="24"/>
                <w:lang w:val="tr-TR" w:eastAsia="tr-TR"/>
              </w:rPr>
            </w:pPr>
            <w:r w:rsidRPr="004B75B6">
              <w:rPr>
                <w:bCs/>
                <w:szCs w:val="24"/>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6E5AB5" w:rsidRPr="004B75B6" w:rsidRDefault="006E5AB5" w:rsidP="000F269F">
            <w:pPr>
              <w:jc w:val="center"/>
              <w:rPr>
                <w:bCs/>
                <w:szCs w:val="24"/>
                <w:lang w:val="tr-TR" w:eastAsia="tr-TR"/>
              </w:rPr>
            </w:pPr>
            <w:r w:rsidRPr="004B75B6">
              <w:rPr>
                <w:bCs/>
                <w:szCs w:val="24"/>
                <w:lang w:val="tr-TR" w:eastAsia="tr-TR"/>
              </w:rPr>
              <w:t>Toplam Ödenek</w:t>
            </w:r>
          </w:p>
          <w:p w:rsidR="006E5AB5" w:rsidRPr="004B75B6" w:rsidRDefault="006E5AB5" w:rsidP="000F269F">
            <w:pPr>
              <w:jc w:val="center"/>
              <w:rPr>
                <w:bCs/>
                <w:szCs w:val="24"/>
                <w:lang w:val="tr-TR" w:eastAsia="tr-TR"/>
              </w:rPr>
            </w:pPr>
            <w:r w:rsidRPr="004B75B6">
              <w:rPr>
                <w:bCs/>
                <w:szCs w:val="24"/>
                <w:lang w:val="tr-TR" w:eastAsia="tr-TR"/>
              </w:rPr>
              <w:t>YTL</w:t>
            </w:r>
          </w:p>
        </w:tc>
      </w:tr>
      <w:tr w:rsidR="002C230B" w:rsidRPr="004B75B6" w:rsidTr="00E02E3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C230B" w:rsidRPr="004B75B6" w:rsidRDefault="002C230B" w:rsidP="000F269F">
            <w:pPr>
              <w:rPr>
                <w:bCs/>
                <w:szCs w:val="24"/>
                <w:lang w:val="tr-TR" w:eastAsia="tr-TR"/>
              </w:rPr>
            </w:pPr>
            <w:r w:rsidRPr="004B75B6">
              <w:rPr>
                <w:bCs/>
                <w:szCs w:val="24"/>
                <w:lang w:val="tr-TR" w:eastAsia="tr-TR"/>
              </w:rPr>
              <w:t>DPT</w:t>
            </w:r>
          </w:p>
        </w:tc>
        <w:tc>
          <w:tcPr>
            <w:tcW w:w="1326"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532"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974"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692" w:type="dxa"/>
            <w:tcBorders>
              <w:top w:val="nil"/>
              <w:left w:val="nil"/>
              <w:bottom w:val="single" w:sz="4" w:space="0" w:color="auto"/>
              <w:right w:val="nil"/>
            </w:tcBorders>
            <w:shd w:val="clear" w:color="auto" w:fill="auto"/>
            <w:noWrap/>
          </w:tcPr>
          <w:p w:rsidR="002C230B" w:rsidRPr="004B75B6" w:rsidRDefault="002C230B" w:rsidP="000F269F">
            <w:pPr>
              <w:jc w:val="center"/>
              <w:rPr>
                <w:szCs w:val="24"/>
              </w:rPr>
            </w:pPr>
            <w:r w:rsidRPr="004B75B6">
              <w:rPr>
                <w:szCs w:val="24"/>
              </w:rPr>
              <w:t>-</w:t>
            </w:r>
          </w:p>
        </w:tc>
        <w:tc>
          <w:tcPr>
            <w:tcW w:w="2081" w:type="dxa"/>
            <w:tcBorders>
              <w:top w:val="nil"/>
              <w:left w:val="single" w:sz="4" w:space="0" w:color="auto"/>
              <w:bottom w:val="single" w:sz="4" w:space="0" w:color="auto"/>
              <w:right w:val="single" w:sz="8" w:space="0" w:color="auto"/>
            </w:tcBorders>
            <w:shd w:val="clear" w:color="auto" w:fill="auto"/>
            <w:noWrap/>
          </w:tcPr>
          <w:p w:rsidR="002C230B" w:rsidRPr="004B75B6" w:rsidRDefault="002C230B" w:rsidP="000F269F">
            <w:pPr>
              <w:jc w:val="center"/>
              <w:rPr>
                <w:szCs w:val="24"/>
              </w:rPr>
            </w:pPr>
            <w:r w:rsidRPr="004B75B6">
              <w:rPr>
                <w:szCs w:val="24"/>
              </w:rPr>
              <w:t>-</w:t>
            </w:r>
          </w:p>
        </w:tc>
      </w:tr>
      <w:tr w:rsidR="002C230B" w:rsidRPr="004B75B6" w:rsidTr="00E02E3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C230B" w:rsidRPr="004B75B6" w:rsidRDefault="002C230B" w:rsidP="000F269F">
            <w:pPr>
              <w:rPr>
                <w:bCs/>
                <w:szCs w:val="24"/>
                <w:lang w:val="tr-TR" w:eastAsia="tr-TR"/>
              </w:rPr>
            </w:pPr>
            <w:r w:rsidRPr="004B75B6">
              <w:rPr>
                <w:bCs/>
                <w:szCs w:val="24"/>
                <w:lang w:val="tr-TR" w:eastAsia="tr-TR"/>
              </w:rPr>
              <w:t>TÜBİTAK</w:t>
            </w:r>
          </w:p>
        </w:tc>
        <w:tc>
          <w:tcPr>
            <w:tcW w:w="1326"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532"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974"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692" w:type="dxa"/>
            <w:tcBorders>
              <w:top w:val="nil"/>
              <w:left w:val="nil"/>
              <w:bottom w:val="single" w:sz="4" w:space="0" w:color="auto"/>
              <w:right w:val="nil"/>
            </w:tcBorders>
            <w:shd w:val="clear" w:color="auto" w:fill="auto"/>
            <w:noWrap/>
          </w:tcPr>
          <w:p w:rsidR="002C230B" w:rsidRPr="004B75B6" w:rsidRDefault="002C230B" w:rsidP="000F269F">
            <w:pPr>
              <w:jc w:val="center"/>
              <w:rPr>
                <w:szCs w:val="24"/>
              </w:rPr>
            </w:pPr>
            <w:r w:rsidRPr="004B75B6">
              <w:rPr>
                <w:szCs w:val="24"/>
              </w:rPr>
              <w:t>-</w:t>
            </w:r>
          </w:p>
        </w:tc>
        <w:tc>
          <w:tcPr>
            <w:tcW w:w="2081" w:type="dxa"/>
            <w:tcBorders>
              <w:top w:val="nil"/>
              <w:left w:val="single" w:sz="4" w:space="0" w:color="auto"/>
              <w:bottom w:val="single" w:sz="4" w:space="0" w:color="auto"/>
              <w:right w:val="single" w:sz="8" w:space="0" w:color="auto"/>
            </w:tcBorders>
            <w:shd w:val="clear" w:color="auto" w:fill="auto"/>
            <w:noWrap/>
          </w:tcPr>
          <w:p w:rsidR="002C230B" w:rsidRPr="004B75B6" w:rsidRDefault="002C230B" w:rsidP="000F269F">
            <w:pPr>
              <w:jc w:val="center"/>
              <w:rPr>
                <w:szCs w:val="24"/>
              </w:rPr>
            </w:pPr>
            <w:r w:rsidRPr="004B75B6">
              <w:rPr>
                <w:szCs w:val="24"/>
              </w:rPr>
              <w:t>-</w:t>
            </w:r>
          </w:p>
        </w:tc>
      </w:tr>
      <w:tr w:rsidR="002C230B" w:rsidRPr="004B75B6" w:rsidTr="00E02E3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C230B" w:rsidRPr="004B75B6" w:rsidRDefault="002C230B" w:rsidP="000F269F">
            <w:pPr>
              <w:rPr>
                <w:bCs/>
                <w:szCs w:val="24"/>
                <w:lang w:val="tr-TR" w:eastAsia="tr-TR"/>
              </w:rPr>
            </w:pPr>
            <w:r w:rsidRPr="004B75B6">
              <w:rPr>
                <w:bCs/>
                <w:szCs w:val="24"/>
                <w:lang w:val="tr-TR" w:eastAsia="tr-TR"/>
              </w:rPr>
              <w:t>A.B.</w:t>
            </w:r>
          </w:p>
        </w:tc>
        <w:tc>
          <w:tcPr>
            <w:tcW w:w="1326"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532"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974" w:type="dxa"/>
            <w:tcBorders>
              <w:top w:val="nil"/>
              <w:left w:val="nil"/>
              <w:bottom w:val="single" w:sz="4"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692" w:type="dxa"/>
            <w:tcBorders>
              <w:top w:val="nil"/>
              <w:left w:val="nil"/>
              <w:bottom w:val="single" w:sz="4" w:space="0" w:color="auto"/>
              <w:right w:val="nil"/>
            </w:tcBorders>
            <w:shd w:val="clear" w:color="auto" w:fill="auto"/>
            <w:noWrap/>
          </w:tcPr>
          <w:p w:rsidR="002C230B" w:rsidRPr="004B75B6" w:rsidRDefault="002C230B" w:rsidP="000F269F">
            <w:pPr>
              <w:jc w:val="center"/>
              <w:rPr>
                <w:szCs w:val="24"/>
              </w:rPr>
            </w:pPr>
            <w:r w:rsidRPr="004B75B6">
              <w:rPr>
                <w:szCs w:val="24"/>
              </w:rPr>
              <w:t>-</w:t>
            </w:r>
          </w:p>
        </w:tc>
        <w:tc>
          <w:tcPr>
            <w:tcW w:w="2081" w:type="dxa"/>
            <w:tcBorders>
              <w:top w:val="nil"/>
              <w:left w:val="single" w:sz="4" w:space="0" w:color="auto"/>
              <w:bottom w:val="single" w:sz="4" w:space="0" w:color="auto"/>
              <w:right w:val="single" w:sz="8" w:space="0" w:color="auto"/>
            </w:tcBorders>
            <w:shd w:val="clear" w:color="auto" w:fill="auto"/>
            <w:noWrap/>
          </w:tcPr>
          <w:p w:rsidR="002C230B" w:rsidRPr="004B75B6" w:rsidRDefault="002C230B" w:rsidP="000F269F">
            <w:pPr>
              <w:jc w:val="center"/>
              <w:rPr>
                <w:szCs w:val="24"/>
              </w:rPr>
            </w:pPr>
            <w:r w:rsidRPr="004B75B6">
              <w:rPr>
                <w:szCs w:val="24"/>
              </w:rPr>
              <w:t>-</w:t>
            </w:r>
          </w:p>
        </w:tc>
      </w:tr>
      <w:tr w:rsidR="002C230B" w:rsidRPr="004B75B6" w:rsidTr="00281E21">
        <w:trPr>
          <w:trHeight w:val="591"/>
        </w:trPr>
        <w:tc>
          <w:tcPr>
            <w:tcW w:w="2131" w:type="dxa"/>
            <w:tcBorders>
              <w:top w:val="nil"/>
              <w:left w:val="single" w:sz="8" w:space="0" w:color="auto"/>
              <w:bottom w:val="single" w:sz="4" w:space="0" w:color="auto"/>
              <w:right w:val="single" w:sz="8" w:space="0" w:color="auto"/>
            </w:tcBorders>
            <w:shd w:val="clear" w:color="auto" w:fill="auto"/>
            <w:noWrap/>
            <w:vAlign w:val="bottom"/>
          </w:tcPr>
          <w:p w:rsidR="002C230B" w:rsidRPr="004B75B6" w:rsidRDefault="002C230B" w:rsidP="000F269F">
            <w:pPr>
              <w:rPr>
                <w:bCs/>
                <w:szCs w:val="24"/>
                <w:lang w:val="tr-TR" w:eastAsia="tr-TR"/>
              </w:rPr>
            </w:pPr>
            <w:r w:rsidRPr="004B75B6">
              <w:rPr>
                <w:bCs/>
                <w:szCs w:val="24"/>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1F43BD" w:rsidRPr="004B75B6" w:rsidRDefault="001F43BD" w:rsidP="000F269F">
            <w:pPr>
              <w:jc w:val="center"/>
              <w:rPr>
                <w:szCs w:val="24"/>
              </w:rPr>
            </w:pPr>
          </w:p>
          <w:p w:rsidR="001F43BD" w:rsidRPr="004B75B6" w:rsidRDefault="009D230B" w:rsidP="000F269F">
            <w:pPr>
              <w:jc w:val="center"/>
              <w:rPr>
                <w:szCs w:val="24"/>
              </w:rPr>
            </w:pPr>
            <w:r w:rsidRPr="004B75B6">
              <w:rPr>
                <w:szCs w:val="24"/>
              </w:rPr>
              <w:t>-</w:t>
            </w:r>
          </w:p>
          <w:p w:rsidR="002C230B" w:rsidRPr="004B75B6" w:rsidRDefault="002C230B" w:rsidP="000F269F">
            <w:pPr>
              <w:jc w:val="center"/>
              <w:rPr>
                <w:szCs w:val="24"/>
              </w:rPr>
            </w:pPr>
          </w:p>
        </w:tc>
        <w:tc>
          <w:tcPr>
            <w:tcW w:w="1532" w:type="dxa"/>
            <w:tcBorders>
              <w:top w:val="nil"/>
              <w:left w:val="nil"/>
              <w:bottom w:val="single" w:sz="4" w:space="0" w:color="auto"/>
              <w:right w:val="single" w:sz="4" w:space="0" w:color="auto"/>
            </w:tcBorders>
            <w:shd w:val="clear" w:color="auto" w:fill="auto"/>
            <w:noWrap/>
            <w:vAlign w:val="center"/>
          </w:tcPr>
          <w:p w:rsidR="002C230B" w:rsidRPr="004B75B6" w:rsidRDefault="002C230B" w:rsidP="000F269F">
            <w:pPr>
              <w:jc w:val="center"/>
              <w:rPr>
                <w:szCs w:val="24"/>
              </w:rPr>
            </w:pPr>
            <w:r w:rsidRPr="004B75B6">
              <w:rPr>
                <w:szCs w:val="24"/>
              </w:rPr>
              <w:t>-</w:t>
            </w:r>
          </w:p>
        </w:tc>
        <w:tc>
          <w:tcPr>
            <w:tcW w:w="974" w:type="dxa"/>
            <w:tcBorders>
              <w:top w:val="nil"/>
              <w:left w:val="nil"/>
              <w:bottom w:val="single" w:sz="4" w:space="0" w:color="auto"/>
              <w:right w:val="single" w:sz="4" w:space="0" w:color="auto"/>
            </w:tcBorders>
            <w:shd w:val="clear" w:color="auto" w:fill="auto"/>
            <w:noWrap/>
            <w:vAlign w:val="center"/>
          </w:tcPr>
          <w:p w:rsidR="002C230B" w:rsidRPr="004B75B6" w:rsidRDefault="002C230B" w:rsidP="000F269F">
            <w:pPr>
              <w:jc w:val="center"/>
              <w:rPr>
                <w:szCs w:val="24"/>
              </w:rPr>
            </w:pPr>
            <w:r w:rsidRPr="004B75B6">
              <w:rPr>
                <w:szCs w:val="24"/>
              </w:rPr>
              <w:t>-</w:t>
            </w:r>
          </w:p>
        </w:tc>
        <w:tc>
          <w:tcPr>
            <w:tcW w:w="1692" w:type="dxa"/>
            <w:tcBorders>
              <w:top w:val="nil"/>
              <w:left w:val="nil"/>
              <w:bottom w:val="single" w:sz="4" w:space="0" w:color="auto"/>
              <w:right w:val="nil"/>
            </w:tcBorders>
            <w:shd w:val="clear" w:color="auto" w:fill="auto"/>
            <w:noWrap/>
            <w:vAlign w:val="center"/>
          </w:tcPr>
          <w:p w:rsidR="002C230B" w:rsidRPr="004B75B6" w:rsidRDefault="002C230B" w:rsidP="000F269F">
            <w:pPr>
              <w:jc w:val="center"/>
              <w:rPr>
                <w:szCs w:val="24"/>
              </w:rPr>
            </w:pPr>
            <w:r w:rsidRPr="004B75B6">
              <w:rPr>
                <w:szCs w:val="24"/>
              </w:rPr>
              <w:t>-</w:t>
            </w:r>
          </w:p>
        </w:tc>
        <w:tc>
          <w:tcPr>
            <w:tcW w:w="2081" w:type="dxa"/>
            <w:tcBorders>
              <w:top w:val="nil"/>
              <w:left w:val="single" w:sz="4" w:space="0" w:color="auto"/>
              <w:bottom w:val="single" w:sz="4" w:space="0" w:color="auto"/>
              <w:right w:val="single" w:sz="8" w:space="0" w:color="auto"/>
            </w:tcBorders>
            <w:shd w:val="clear" w:color="auto" w:fill="auto"/>
            <w:noWrap/>
            <w:vAlign w:val="center"/>
          </w:tcPr>
          <w:p w:rsidR="002C230B" w:rsidRPr="004B75B6" w:rsidRDefault="002C230B" w:rsidP="000F269F">
            <w:pPr>
              <w:jc w:val="center"/>
              <w:rPr>
                <w:szCs w:val="24"/>
              </w:rPr>
            </w:pPr>
            <w:r w:rsidRPr="004B75B6">
              <w:rPr>
                <w:szCs w:val="24"/>
              </w:rPr>
              <w:t>-</w:t>
            </w:r>
          </w:p>
        </w:tc>
      </w:tr>
      <w:tr w:rsidR="002C230B" w:rsidRPr="004B75B6" w:rsidTr="00E02E32">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2C230B" w:rsidRPr="004B75B6" w:rsidRDefault="002C230B" w:rsidP="000F269F">
            <w:pPr>
              <w:rPr>
                <w:bCs/>
                <w:szCs w:val="24"/>
                <w:lang w:val="tr-TR" w:eastAsia="tr-TR"/>
              </w:rPr>
            </w:pPr>
            <w:r w:rsidRPr="004B75B6">
              <w:rPr>
                <w:bCs/>
                <w:szCs w:val="24"/>
                <w:lang w:val="tr-TR" w:eastAsia="tr-TR"/>
              </w:rPr>
              <w:t>DİĞER</w:t>
            </w:r>
          </w:p>
        </w:tc>
        <w:tc>
          <w:tcPr>
            <w:tcW w:w="1326" w:type="dxa"/>
            <w:tcBorders>
              <w:top w:val="nil"/>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532" w:type="dxa"/>
            <w:tcBorders>
              <w:top w:val="nil"/>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974" w:type="dxa"/>
            <w:tcBorders>
              <w:top w:val="nil"/>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692" w:type="dxa"/>
            <w:tcBorders>
              <w:top w:val="nil"/>
              <w:left w:val="nil"/>
              <w:bottom w:val="single" w:sz="8" w:space="0" w:color="auto"/>
              <w:right w:val="nil"/>
            </w:tcBorders>
            <w:shd w:val="clear" w:color="auto" w:fill="auto"/>
            <w:noWrap/>
          </w:tcPr>
          <w:p w:rsidR="002C230B" w:rsidRPr="004B75B6" w:rsidRDefault="002C230B" w:rsidP="000F269F">
            <w:pPr>
              <w:jc w:val="center"/>
              <w:rPr>
                <w:szCs w:val="24"/>
              </w:rPr>
            </w:pPr>
            <w:r w:rsidRPr="004B75B6">
              <w:rPr>
                <w:szCs w:val="24"/>
              </w:rPr>
              <w:t>-</w:t>
            </w:r>
          </w:p>
        </w:tc>
        <w:tc>
          <w:tcPr>
            <w:tcW w:w="2081" w:type="dxa"/>
            <w:tcBorders>
              <w:top w:val="nil"/>
              <w:left w:val="single" w:sz="4" w:space="0" w:color="auto"/>
              <w:bottom w:val="single" w:sz="8" w:space="0" w:color="auto"/>
              <w:right w:val="single" w:sz="8" w:space="0" w:color="auto"/>
            </w:tcBorders>
            <w:shd w:val="clear" w:color="auto" w:fill="auto"/>
            <w:noWrap/>
          </w:tcPr>
          <w:p w:rsidR="002C230B" w:rsidRPr="004B75B6" w:rsidRDefault="002C230B" w:rsidP="000F269F">
            <w:pPr>
              <w:jc w:val="center"/>
              <w:rPr>
                <w:szCs w:val="24"/>
              </w:rPr>
            </w:pPr>
            <w:r w:rsidRPr="004B75B6">
              <w:rPr>
                <w:szCs w:val="24"/>
              </w:rPr>
              <w:t>-</w:t>
            </w:r>
          </w:p>
        </w:tc>
      </w:tr>
      <w:tr w:rsidR="002C230B" w:rsidRPr="004B75B6" w:rsidTr="00E02E32">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230B" w:rsidRPr="004B75B6" w:rsidRDefault="002C230B" w:rsidP="000F269F">
            <w:pPr>
              <w:rPr>
                <w:bCs/>
                <w:szCs w:val="24"/>
                <w:lang w:val="tr-TR" w:eastAsia="tr-TR"/>
              </w:rPr>
            </w:pPr>
            <w:r w:rsidRPr="004B75B6">
              <w:rPr>
                <w:bCs/>
                <w:szCs w:val="24"/>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532" w:type="dxa"/>
            <w:tcBorders>
              <w:top w:val="single" w:sz="8" w:space="0" w:color="auto"/>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974" w:type="dxa"/>
            <w:tcBorders>
              <w:top w:val="single" w:sz="8" w:space="0" w:color="auto"/>
              <w:left w:val="nil"/>
              <w:bottom w:val="single" w:sz="8" w:space="0" w:color="auto"/>
              <w:right w:val="single" w:sz="4" w:space="0" w:color="auto"/>
            </w:tcBorders>
            <w:shd w:val="clear" w:color="auto" w:fill="auto"/>
            <w:noWrap/>
          </w:tcPr>
          <w:p w:rsidR="002C230B" w:rsidRPr="004B75B6" w:rsidRDefault="002C230B" w:rsidP="000F269F">
            <w:pPr>
              <w:jc w:val="center"/>
              <w:rPr>
                <w:szCs w:val="24"/>
              </w:rPr>
            </w:pPr>
            <w:r w:rsidRPr="004B75B6">
              <w:rPr>
                <w:szCs w:val="24"/>
              </w:rPr>
              <w:t>-</w:t>
            </w:r>
          </w:p>
        </w:tc>
        <w:tc>
          <w:tcPr>
            <w:tcW w:w="1692" w:type="dxa"/>
            <w:tcBorders>
              <w:top w:val="single" w:sz="8" w:space="0" w:color="auto"/>
              <w:left w:val="nil"/>
              <w:bottom w:val="single" w:sz="8" w:space="0" w:color="auto"/>
              <w:right w:val="nil"/>
            </w:tcBorders>
            <w:shd w:val="clear" w:color="auto" w:fill="auto"/>
            <w:noWrap/>
          </w:tcPr>
          <w:p w:rsidR="002C230B" w:rsidRPr="004B75B6" w:rsidRDefault="002C230B" w:rsidP="000F269F">
            <w:pPr>
              <w:jc w:val="center"/>
              <w:rPr>
                <w:szCs w:val="24"/>
              </w:rPr>
            </w:pPr>
            <w:r w:rsidRPr="004B75B6">
              <w:rPr>
                <w:szCs w:val="24"/>
              </w:rPr>
              <w:t>-</w:t>
            </w:r>
          </w:p>
        </w:tc>
        <w:tc>
          <w:tcPr>
            <w:tcW w:w="2081" w:type="dxa"/>
            <w:tcBorders>
              <w:top w:val="single" w:sz="8" w:space="0" w:color="auto"/>
              <w:left w:val="single" w:sz="4" w:space="0" w:color="auto"/>
              <w:bottom w:val="single" w:sz="8" w:space="0" w:color="auto"/>
              <w:right w:val="single" w:sz="8" w:space="0" w:color="auto"/>
            </w:tcBorders>
            <w:shd w:val="clear" w:color="auto" w:fill="auto"/>
            <w:noWrap/>
          </w:tcPr>
          <w:p w:rsidR="002C230B" w:rsidRPr="004B75B6" w:rsidRDefault="002C230B" w:rsidP="000F269F">
            <w:pPr>
              <w:jc w:val="center"/>
              <w:rPr>
                <w:szCs w:val="24"/>
              </w:rPr>
            </w:pPr>
            <w:r w:rsidRPr="004B75B6">
              <w:rPr>
                <w:szCs w:val="24"/>
              </w:rPr>
              <w:t>-</w:t>
            </w:r>
          </w:p>
        </w:tc>
      </w:tr>
    </w:tbl>
    <w:p w:rsidR="006E5AB5" w:rsidRPr="004B75B6" w:rsidRDefault="006E5AB5" w:rsidP="000F269F">
      <w:pPr>
        <w:rPr>
          <w:iCs/>
          <w:color w:val="0000FF"/>
          <w:szCs w:val="24"/>
          <w:lang w:val="tr-TR"/>
        </w:rPr>
        <w:sectPr w:rsidR="006E5AB5" w:rsidRPr="004B75B6" w:rsidSect="004E7DA4">
          <w:footerReference w:type="default" r:id="rId15"/>
          <w:pgSz w:w="11906" w:h="16838"/>
          <w:pgMar w:top="1134" w:right="849" w:bottom="851" w:left="1134" w:header="709" w:footer="224" w:gutter="0"/>
          <w:cols w:space="708"/>
          <w:docGrid w:linePitch="360"/>
        </w:sectPr>
      </w:pPr>
      <w:bookmarkStart w:id="21" w:name="_Toc158804404"/>
    </w:p>
    <w:p w:rsidR="006E5AB5" w:rsidRPr="002F696E" w:rsidRDefault="006E5AB5" w:rsidP="002F696E">
      <w:pPr>
        <w:numPr>
          <w:ilvl w:val="0"/>
          <w:numId w:val="1"/>
        </w:numPr>
        <w:tabs>
          <w:tab w:val="clear" w:pos="1080"/>
          <w:tab w:val="num" w:pos="426"/>
        </w:tabs>
        <w:ind w:left="0" w:firstLine="0"/>
        <w:rPr>
          <w:iCs/>
          <w:szCs w:val="24"/>
          <w:lang w:val="tr-TR"/>
        </w:rPr>
      </w:pPr>
      <w:r w:rsidRPr="002F696E">
        <w:rPr>
          <w:iCs/>
          <w:szCs w:val="24"/>
          <w:lang w:val="tr-TR"/>
        </w:rPr>
        <w:lastRenderedPageBreak/>
        <w:t>Birim Performans Sonuçları Tablosu</w:t>
      </w:r>
      <w:bookmarkEnd w:id="21"/>
    </w:p>
    <w:p w:rsidR="006E5AB5" w:rsidRPr="004B75B6" w:rsidRDefault="006E5AB5" w:rsidP="002F696E">
      <w:pPr>
        <w:spacing w:before="100" w:beforeAutospacing="1" w:after="100" w:afterAutospacing="1"/>
        <w:jc w:val="both"/>
        <w:rPr>
          <w:szCs w:val="24"/>
          <w:lang w:val="tr-TR"/>
        </w:rPr>
      </w:pPr>
      <w:r w:rsidRPr="004B75B6">
        <w:rPr>
          <w:szCs w:val="24"/>
          <w:lang w:val="tr-TR"/>
        </w:rPr>
        <w:t>2.1. Birim Performans Sonuçları Tablosu*</w:t>
      </w:r>
    </w:p>
    <w:p w:rsidR="006E5AB5" w:rsidRPr="004B75B6" w:rsidRDefault="006E5AB5" w:rsidP="000F269F">
      <w:pPr>
        <w:rPr>
          <w:iCs/>
          <w:szCs w:val="24"/>
          <w:lang w:val="tr-TR"/>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21"/>
        <w:gridCol w:w="1701"/>
        <w:gridCol w:w="1842"/>
        <w:gridCol w:w="1276"/>
        <w:gridCol w:w="1701"/>
      </w:tblGrid>
      <w:tr w:rsidR="006E5AB5" w:rsidRPr="004B75B6" w:rsidTr="00EC5B47">
        <w:trPr>
          <w:trHeight w:val="550"/>
        </w:trPr>
        <w:tc>
          <w:tcPr>
            <w:tcW w:w="1985" w:type="dxa"/>
          </w:tcPr>
          <w:p w:rsidR="006E5AB5" w:rsidRPr="004B75B6" w:rsidRDefault="006E5AB5" w:rsidP="000F269F">
            <w:pPr>
              <w:jc w:val="center"/>
              <w:rPr>
                <w:szCs w:val="24"/>
              </w:rPr>
            </w:pPr>
            <w:r w:rsidRPr="004B75B6">
              <w:rPr>
                <w:szCs w:val="24"/>
              </w:rPr>
              <w:t>PERFORMANS</w:t>
            </w:r>
          </w:p>
          <w:p w:rsidR="006E5AB5" w:rsidRPr="004B75B6" w:rsidRDefault="006E5AB5" w:rsidP="000F269F">
            <w:pPr>
              <w:jc w:val="center"/>
              <w:rPr>
                <w:szCs w:val="24"/>
              </w:rPr>
            </w:pPr>
            <w:r w:rsidRPr="004B75B6">
              <w:rPr>
                <w:szCs w:val="24"/>
              </w:rPr>
              <w:t>HEDEF NO</w:t>
            </w:r>
          </w:p>
        </w:tc>
        <w:tc>
          <w:tcPr>
            <w:tcW w:w="6521" w:type="dxa"/>
            <w:vAlign w:val="center"/>
          </w:tcPr>
          <w:p w:rsidR="006E5AB5" w:rsidRPr="004B75B6" w:rsidRDefault="006E5AB5" w:rsidP="000F269F">
            <w:pPr>
              <w:jc w:val="center"/>
              <w:rPr>
                <w:szCs w:val="24"/>
              </w:rPr>
            </w:pPr>
            <w:r w:rsidRPr="004B75B6">
              <w:rPr>
                <w:szCs w:val="24"/>
              </w:rPr>
              <w:t>TANIM</w:t>
            </w:r>
          </w:p>
        </w:tc>
        <w:tc>
          <w:tcPr>
            <w:tcW w:w="1701" w:type="dxa"/>
            <w:vAlign w:val="center"/>
          </w:tcPr>
          <w:p w:rsidR="006E5AB5" w:rsidRPr="004B75B6" w:rsidRDefault="004C1484" w:rsidP="000F269F">
            <w:pPr>
              <w:rPr>
                <w:szCs w:val="24"/>
              </w:rPr>
            </w:pPr>
            <w:r w:rsidRPr="004B75B6">
              <w:rPr>
                <w:szCs w:val="24"/>
              </w:rPr>
              <w:t>201</w:t>
            </w:r>
            <w:r w:rsidR="000368E3">
              <w:rPr>
                <w:szCs w:val="24"/>
              </w:rPr>
              <w:t>5</w:t>
            </w:r>
            <w:r w:rsidR="006E5AB5" w:rsidRPr="004B75B6">
              <w:rPr>
                <w:szCs w:val="24"/>
              </w:rPr>
              <w:t xml:space="preserve"> Yılı Gerçekleşmesi</w:t>
            </w:r>
          </w:p>
        </w:tc>
        <w:tc>
          <w:tcPr>
            <w:tcW w:w="1842" w:type="dxa"/>
            <w:vAlign w:val="center"/>
          </w:tcPr>
          <w:p w:rsidR="006E5AB5" w:rsidRPr="004B75B6" w:rsidRDefault="004C1484" w:rsidP="000F269F">
            <w:pPr>
              <w:rPr>
                <w:szCs w:val="24"/>
              </w:rPr>
            </w:pPr>
            <w:r w:rsidRPr="004B75B6">
              <w:rPr>
                <w:szCs w:val="24"/>
              </w:rPr>
              <w:t>201</w:t>
            </w:r>
            <w:r w:rsidR="000368E3">
              <w:rPr>
                <w:szCs w:val="24"/>
              </w:rPr>
              <w:t>6</w:t>
            </w:r>
            <w:r w:rsidR="006E5AB5" w:rsidRPr="004B75B6">
              <w:rPr>
                <w:szCs w:val="24"/>
              </w:rPr>
              <w:t xml:space="preserve"> Yılında Hedeflenen</w:t>
            </w:r>
          </w:p>
        </w:tc>
        <w:tc>
          <w:tcPr>
            <w:tcW w:w="1276" w:type="dxa"/>
            <w:vAlign w:val="center"/>
          </w:tcPr>
          <w:p w:rsidR="006E5AB5" w:rsidRPr="004B75B6" w:rsidRDefault="004C1484" w:rsidP="000F269F">
            <w:pPr>
              <w:rPr>
                <w:szCs w:val="24"/>
              </w:rPr>
            </w:pPr>
            <w:r w:rsidRPr="004B75B6">
              <w:rPr>
                <w:szCs w:val="24"/>
              </w:rPr>
              <w:t>201</w:t>
            </w:r>
            <w:r w:rsidR="000368E3">
              <w:rPr>
                <w:szCs w:val="24"/>
              </w:rPr>
              <w:t>6</w:t>
            </w:r>
            <w:r w:rsidR="006E5AB5" w:rsidRPr="004B75B6">
              <w:rPr>
                <w:szCs w:val="24"/>
              </w:rPr>
              <w:t xml:space="preserve"> Yılı Gerçekleşmesi</w:t>
            </w:r>
          </w:p>
        </w:tc>
        <w:tc>
          <w:tcPr>
            <w:tcW w:w="1701" w:type="dxa"/>
            <w:vAlign w:val="center"/>
          </w:tcPr>
          <w:p w:rsidR="006E5AB5" w:rsidRPr="004B75B6" w:rsidRDefault="004C1484" w:rsidP="000F269F">
            <w:pPr>
              <w:rPr>
                <w:szCs w:val="24"/>
              </w:rPr>
            </w:pPr>
            <w:r w:rsidRPr="004B75B6">
              <w:rPr>
                <w:szCs w:val="24"/>
              </w:rPr>
              <w:t>201</w:t>
            </w:r>
            <w:r w:rsidR="000368E3">
              <w:rPr>
                <w:szCs w:val="24"/>
              </w:rPr>
              <w:t>6</w:t>
            </w:r>
            <w:r w:rsidR="006E5AB5" w:rsidRPr="004B75B6">
              <w:rPr>
                <w:szCs w:val="24"/>
              </w:rPr>
              <w:t xml:space="preserve"> Yılında Hedeften Sapma Oranı (%)</w:t>
            </w:r>
          </w:p>
        </w:tc>
      </w:tr>
      <w:tr w:rsidR="00347E03" w:rsidRPr="004B75B6" w:rsidTr="00593449">
        <w:trPr>
          <w:trHeight w:val="578"/>
        </w:trPr>
        <w:tc>
          <w:tcPr>
            <w:tcW w:w="1985" w:type="dxa"/>
            <w:vAlign w:val="center"/>
          </w:tcPr>
          <w:p w:rsidR="006E5AB5" w:rsidRPr="004B75B6" w:rsidRDefault="006E5AB5" w:rsidP="000F269F">
            <w:pPr>
              <w:jc w:val="center"/>
              <w:rPr>
                <w:szCs w:val="24"/>
              </w:rPr>
            </w:pPr>
            <w:r w:rsidRPr="004B75B6">
              <w:rPr>
                <w:szCs w:val="24"/>
              </w:rPr>
              <w:t>1</w:t>
            </w:r>
          </w:p>
        </w:tc>
        <w:tc>
          <w:tcPr>
            <w:tcW w:w="6521" w:type="dxa"/>
            <w:vAlign w:val="center"/>
          </w:tcPr>
          <w:p w:rsidR="006E5AB5" w:rsidRPr="004B75B6" w:rsidRDefault="000F20D4" w:rsidP="000F269F">
            <w:pPr>
              <w:rPr>
                <w:szCs w:val="24"/>
              </w:rPr>
            </w:pPr>
            <w:r w:rsidRPr="004B75B6">
              <w:rPr>
                <w:szCs w:val="24"/>
              </w:rPr>
              <w:t>Tüm Programlarda hedeflenen ve gerçekleşen ders saati</w:t>
            </w:r>
          </w:p>
        </w:tc>
        <w:tc>
          <w:tcPr>
            <w:tcW w:w="1701" w:type="dxa"/>
            <w:vAlign w:val="center"/>
          </w:tcPr>
          <w:p w:rsidR="006E5AB5" w:rsidRPr="004B75B6" w:rsidRDefault="000368E3" w:rsidP="000F269F">
            <w:pPr>
              <w:jc w:val="center"/>
              <w:rPr>
                <w:szCs w:val="24"/>
              </w:rPr>
            </w:pPr>
            <w:r>
              <w:rPr>
                <w:szCs w:val="24"/>
              </w:rPr>
              <w:t>21</w:t>
            </w:r>
            <w:r w:rsidR="000B2E17" w:rsidRPr="004B75B6">
              <w:rPr>
                <w:szCs w:val="24"/>
              </w:rPr>
              <w:t>.000</w:t>
            </w:r>
          </w:p>
        </w:tc>
        <w:tc>
          <w:tcPr>
            <w:tcW w:w="1842" w:type="dxa"/>
            <w:vAlign w:val="center"/>
          </w:tcPr>
          <w:p w:rsidR="006E5AB5" w:rsidRPr="004B75B6" w:rsidRDefault="00CB588A" w:rsidP="000F269F">
            <w:pPr>
              <w:jc w:val="center"/>
              <w:rPr>
                <w:szCs w:val="24"/>
              </w:rPr>
            </w:pPr>
            <w:r w:rsidRPr="004B75B6">
              <w:rPr>
                <w:szCs w:val="24"/>
              </w:rPr>
              <w:t>25</w:t>
            </w:r>
            <w:r w:rsidR="000B2E17" w:rsidRPr="004B75B6">
              <w:rPr>
                <w:szCs w:val="24"/>
              </w:rPr>
              <w:t>.000</w:t>
            </w:r>
          </w:p>
        </w:tc>
        <w:tc>
          <w:tcPr>
            <w:tcW w:w="1276" w:type="dxa"/>
            <w:vAlign w:val="center"/>
          </w:tcPr>
          <w:p w:rsidR="006E5AB5" w:rsidRPr="004B75B6" w:rsidRDefault="005C671A" w:rsidP="000F269F">
            <w:pPr>
              <w:jc w:val="center"/>
              <w:rPr>
                <w:szCs w:val="24"/>
              </w:rPr>
            </w:pPr>
            <w:r w:rsidRPr="004B75B6">
              <w:rPr>
                <w:szCs w:val="24"/>
              </w:rPr>
              <w:t>21.000</w:t>
            </w:r>
          </w:p>
        </w:tc>
        <w:tc>
          <w:tcPr>
            <w:tcW w:w="1701" w:type="dxa"/>
            <w:vAlign w:val="center"/>
          </w:tcPr>
          <w:p w:rsidR="006E5AB5" w:rsidRPr="004B75B6" w:rsidRDefault="000B2E17" w:rsidP="000F269F">
            <w:pPr>
              <w:jc w:val="center"/>
              <w:rPr>
                <w:szCs w:val="24"/>
              </w:rPr>
            </w:pPr>
            <w:r w:rsidRPr="004B75B6">
              <w:rPr>
                <w:szCs w:val="24"/>
              </w:rPr>
              <w:t>%</w:t>
            </w:r>
            <w:r w:rsidR="005C671A" w:rsidRPr="004B75B6">
              <w:rPr>
                <w:szCs w:val="24"/>
              </w:rPr>
              <w:t>16</w:t>
            </w:r>
          </w:p>
        </w:tc>
      </w:tr>
      <w:tr w:rsidR="00347E03" w:rsidRPr="004B75B6" w:rsidTr="00593449">
        <w:trPr>
          <w:trHeight w:val="549"/>
        </w:trPr>
        <w:tc>
          <w:tcPr>
            <w:tcW w:w="1985" w:type="dxa"/>
            <w:vMerge w:val="restart"/>
            <w:textDirection w:val="btLr"/>
            <w:vAlign w:val="center"/>
          </w:tcPr>
          <w:p w:rsidR="006E5AB5" w:rsidRPr="004B75B6" w:rsidRDefault="006E5AB5" w:rsidP="000F269F">
            <w:pPr>
              <w:pStyle w:val="ListeParagraf"/>
              <w:spacing w:after="0" w:line="240" w:lineRule="auto"/>
              <w:ind w:left="0" w:right="113"/>
              <w:jc w:val="center"/>
              <w:rPr>
                <w:rFonts w:ascii="Times New Roman" w:hAnsi="Times New Roman"/>
                <w:sz w:val="24"/>
                <w:szCs w:val="24"/>
              </w:rPr>
            </w:pPr>
            <w:r w:rsidRPr="004B75B6">
              <w:rPr>
                <w:rFonts w:ascii="Times New Roman" w:hAnsi="Times New Roman"/>
                <w:sz w:val="24"/>
                <w:szCs w:val="24"/>
              </w:rPr>
              <w:t>PERFORMANS GÖSTERGELERİ</w:t>
            </w:r>
          </w:p>
        </w:tc>
        <w:tc>
          <w:tcPr>
            <w:tcW w:w="6521" w:type="dxa"/>
            <w:vAlign w:val="center"/>
          </w:tcPr>
          <w:p w:rsidR="006E5AB5" w:rsidRPr="004B75B6" w:rsidRDefault="00AA08D7" w:rsidP="000F269F">
            <w:pPr>
              <w:pStyle w:val="ListeParagraf"/>
              <w:spacing w:after="0" w:line="240" w:lineRule="auto"/>
              <w:ind w:left="0"/>
              <w:rPr>
                <w:rFonts w:ascii="Times New Roman" w:hAnsi="Times New Roman"/>
                <w:sz w:val="24"/>
                <w:szCs w:val="24"/>
              </w:rPr>
            </w:pPr>
            <w:r w:rsidRPr="004B75B6">
              <w:rPr>
                <w:rFonts w:ascii="Times New Roman" w:hAnsi="Times New Roman"/>
                <w:sz w:val="24"/>
                <w:szCs w:val="24"/>
              </w:rPr>
              <w:t>Önl</w:t>
            </w:r>
            <w:r w:rsidR="006E5AB5" w:rsidRPr="004B75B6">
              <w:rPr>
                <w:rFonts w:ascii="Times New Roman" w:hAnsi="Times New Roman"/>
                <w:sz w:val="24"/>
                <w:szCs w:val="24"/>
              </w:rPr>
              <w:t>isans öğrenci oranı</w:t>
            </w:r>
          </w:p>
        </w:tc>
        <w:tc>
          <w:tcPr>
            <w:tcW w:w="1701" w:type="dxa"/>
            <w:vAlign w:val="center"/>
          </w:tcPr>
          <w:p w:rsidR="006E5AB5" w:rsidRPr="004B75B6" w:rsidRDefault="000368E3" w:rsidP="000F269F">
            <w:pPr>
              <w:pStyle w:val="ListeParagraf"/>
              <w:spacing w:line="240" w:lineRule="auto"/>
              <w:ind w:left="0"/>
              <w:jc w:val="center"/>
              <w:rPr>
                <w:rFonts w:ascii="Times New Roman" w:hAnsi="Times New Roman"/>
                <w:sz w:val="24"/>
                <w:szCs w:val="24"/>
              </w:rPr>
            </w:pPr>
            <w:r>
              <w:rPr>
                <w:rFonts w:ascii="Times New Roman" w:hAnsi="Times New Roman"/>
                <w:sz w:val="24"/>
                <w:szCs w:val="24"/>
              </w:rPr>
              <w:t>809</w:t>
            </w:r>
          </w:p>
        </w:tc>
        <w:tc>
          <w:tcPr>
            <w:tcW w:w="1842" w:type="dxa"/>
            <w:vAlign w:val="center"/>
          </w:tcPr>
          <w:p w:rsidR="006E5AB5" w:rsidRPr="004B75B6" w:rsidRDefault="000368E3" w:rsidP="000F269F">
            <w:pPr>
              <w:jc w:val="center"/>
              <w:rPr>
                <w:szCs w:val="24"/>
              </w:rPr>
            </w:pPr>
            <w:r>
              <w:rPr>
                <w:szCs w:val="24"/>
              </w:rPr>
              <w:t>823</w:t>
            </w:r>
          </w:p>
        </w:tc>
        <w:tc>
          <w:tcPr>
            <w:tcW w:w="1276" w:type="dxa"/>
            <w:vAlign w:val="center"/>
          </w:tcPr>
          <w:p w:rsidR="006E5AB5" w:rsidRPr="004B75B6" w:rsidRDefault="000368E3" w:rsidP="000F269F">
            <w:pPr>
              <w:jc w:val="center"/>
              <w:rPr>
                <w:szCs w:val="24"/>
              </w:rPr>
            </w:pPr>
            <w:r>
              <w:rPr>
                <w:szCs w:val="24"/>
              </w:rPr>
              <w:t>703</w:t>
            </w:r>
          </w:p>
        </w:tc>
        <w:tc>
          <w:tcPr>
            <w:tcW w:w="1701" w:type="dxa"/>
            <w:vAlign w:val="center"/>
          </w:tcPr>
          <w:p w:rsidR="006E5AB5" w:rsidRPr="004B75B6" w:rsidRDefault="000B2E17" w:rsidP="000F269F">
            <w:pPr>
              <w:jc w:val="center"/>
              <w:rPr>
                <w:szCs w:val="24"/>
              </w:rPr>
            </w:pPr>
            <w:r w:rsidRPr="004B75B6">
              <w:rPr>
                <w:szCs w:val="24"/>
              </w:rPr>
              <w:t>%</w:t>
            </w:r>
            <w:r w:rsidR="005C671A" w:rsidRPr="004B75B6">
              <w:rPr>
                <w:szCs w:val="24"/>
              </w:rPr>
              <w:t>1</w:t>
            </w:r>
            <w:r w:rsidR="000368E3">
              <w:rPr>
                <w:szCs w:val="24"/>
              </w:rPr>
              <w:t>5</w:t>
            </w:r>
          </w:p>
        </w:tc>
      </w:tr>
      <w:tr w:rsidR="006E5AB5" w:rsidRPr="004B75B6" w:rsidTr="00593449">
        <w:trPr>
          <w:trHeight w:val="604"/>
        </w:trPr>
        <w:tc>
          <w:tcPr>
            <w:tcW w:w="1985" w:type="dxa"/>
            <w:vMerge/>
            <w:vAlign w:val="center"/>
          </w:tcPr>
          <w:p w:rsidR="006E5AB5" w:rsidRPr="004B75B6" w:rsidRDefault="006E5AB5" w:rsidP="000F269F">
            <w:pPr>
              <w:jc w:val="center"/>
              <w:rPr>
                <w:szCs w:val="24"/>
              </w:rPr>
            </w:pPr>
          </w:p>
        </w:tc>
        <w:tc>
          <w:tcPr>
            <w:tcW w:w="6521" w:type="dxa"/>
            <w:vAlign w:val="center"/>
          </w:tcPr>
          <w:p w:rsidR="006E5AB5" w:rsidRPr="004B75B6" w:rsidRDefault="006E5AB5" w:rsidP="000F269F">
            <w:pPr>
              <w:rPr>
                <w:szCs w:val="24"/>
              </w:rPr>
            </w:pPr>
            <w:r w:rsidRPr="004B75B6">
              <w:rPr>
                <w:szCs w:val="24"/>
              </w:rPr>
              <w:t>Mezuniyet oranı</w:t>
            </w:r>
          </w:p>
          <w:p w:rsidR="006E5AB5" w:rsidRPr="004B75B6" w:rsidRDefault="006E5AB5" w:rsidP="000F269F">
            <w:pPr>
              <w:rPr>
                <w:szCs w:val="24"/>
              </w:rPr>
            </w:pPr>
          </w:p>
        </w:tc>
        <w:tc>
          <w:tcPr>
            <w:tcW w:w="1701" w:type="dxa"/>
            <w:vAlign w:val="center"/>
          </w:tcPr>
          <w:p w:rsidR="006E5AB5" w:rsidRPr="004B75B6" w:rsidRDefault="00CB588A" w:rsidP="000F269F">
            <w:pPr>
              <w:jc w:val="center"/>
              <w:rPr>
                <w:szCs w:val="24"/>
              </w:rPr>
            </w:pPr>
            <w:r w:rsidRPr="004B75B6">
              <w:rPr>
                <w:szCs w:val="24"/>
              </w:rPr>
              <w:t>3</w:t>
            </w:r>
            <w:r w:rsidR="000368E3">
              <w:rPr>
                <w:szCs w:val="24"/>
              </w:rPr>
              <w:t>36</w:t>
            </w:r>
          </w:p>
        </w:tc>
        <w:tc>
          <w:tcPr>
            <w:tcW w:w="1842" w:type="dxa"/>
            <w:vAlign w:val="center"/>
          </w:tcPr>
          <w:p w:rsidR="006E5AB5" w:rsidRPr="004B75B6" w:rsidRDefault="000368E3" w:rsidP="000F269F">
            <w:pPr>
              <w:jc w:val="center"/>
              <w:rPr>
                <w:szCs w:val="24"/>
              </w:rPr>
            </w:pPr>
            <w:r>
              <w:rPr>
                <w:szCs w:val="24"/>
              </w:rPr>
              <w:t>521</w:t>
            </w:r>
          </w:p>
        </w:tc>
        <w:tc>
          <w:tcPr>
            <w:tcW w:w="1276" w:type="dxa"/>
            <w:vAlign w:val="center"/>
          </w:tcPr>
          <w:p w:rsidR="006E5AB5" w:rsidRPr="004B75B6" w:rsidRDefault="00347E03" w:rsidP="000F269F">
            <w:pPr>
              <w:jc w:val="center"/>
              <w:rPr>
                <w:szCs w:val="24"/>
              </w:rPr>
            </w:pPr>
            <w:r w:rsidRPr="004B75B6">
              <w:rPr>
                <w:szCs w:val="24"/>
              </w:rPr>
              <w:t>3</w:t>
            </w:r>
            <w:r w:rsidR="000368E3">
              <w:rPr>
                <w:szCs w:val="24"/>
              </w:rPr>
              <w:t>22</w:t>
            </w:r>
          </w:p>
        </w:tc>
        <w:tc>
          <w:tcPr>
            <w:tcW w:w="1701" w:type="dxa"/>
            <w:vAlign w:val="center"/>
          </w:tcPr>
          <w:p w:rsidR="006E5AB5" w:rsidRPr="004B75B6" w:rsidRDefault="00347E03" w:rsidP="000F269F">
            <w:pPr>
              <w:jc w:val="center"/>
              <w:rPr>
                <w:szCs w:val="24"/>
              </w:rPr>
            </w:pPr>
            <w:r w:rsidRPr="004B75B6">
              <w:rPr>
                <w:szCs w:val="24"/>
              </w:rPr>
              <w:t>%</w:t>
            </w:r>
            <w:r w:rsidR="000368E3">
              <w:rPr>
                <w:szCs w:val="24"/>
              </w:rPr>
              <w:t>38</w:t>
            </w:r>
          </w:p>
        </w:tc>
      </w:tr>
      <w:tr w:rsidR="006E5AB5" w:rsidRPr="004B75B6" w:rsidTr="005C671A">
        <w:trPr>
          <w:trHeight w:val="663"/>
        </w:trPr>
        <w:tc>
          <w:tcPr>
            <w:tcW w:w="1985" w:type="dxa"/>
            <w:vMerge/>
            <w:vAlign w:val="center"/>
          </w:tcPr>
          <w:p w:rsidR="006E5AB5" w:rsidRPr="004B75B6" w:rsidRDefault="006E5AB5" w:rsidP="000F269F">
            <w:pPr>
              <w:jc w:val="center"/>
              <w:rPr>
                <w:szCs w:val="24"/>
              </w:rPr>
            </w:pPr>
          </w:p>
        </w:tc>
        <w:tc>
          <w:tcPr>
            <w:tcW w:w="6521" w:type="dxa"/>
            <w:vAlign w:val="center"/>
          </w:tcPr>
          <w:p w:rsidR="006E5AB5" w:rsidRPr="004B75B6" w:rsidRDefault="00AA08D7" w:rsidP="000F269F">
            <w:pPr>
              <w:rPr>
                <w:szCs w:val="24"/>
              </w:rPr>
            </w:pPr>
            <w:r w:rsidRPr="004B75B6">
              <w:rPr>
                <w:szCs w:val="24"/>
              </w:rPr>
              <w:t>Önl</w:t>
            </w:r>
            <w:r w:rsidR="006E5AB5" w:rsidRPr="004B75B6">
              <w:rPr>
                <w:szCs w:val="24"/>
              </w:rPr>
              <w:t xml:space="preserve">isans programlarına yerleşme oranı </w:t>
            </w:r>
          </w:p>
          <w:p w:rsidR="006E5AB5" w:rsidRPr="004B75B6" w:rsidRDefault="006E5AB5" w:rsidP="000F269F">
            <w:pPr>
              <w:jc w:val="center"/>
              <w:rPr>
                <w:szCs w:val="24"/>
              </w:rPr>
            </w:pPr>
          </w:p>
        </w:tc>
        <w:tc>
          <w:tcPr>
            <w:tcW w:w="1701" w:type="dxa"/>
            <w:vAlign w:val="center"/>
          </w:tcPr>
          <w:p w:rsidR="006E5AB5" w:rsidRPr="004B75B6" w:rsidRDefault="000368E3" w:rsidP="000F269F">
            <w:pPr>
              <w:jc w:val="center"/>
              <w:rPr>
                <w:szCs w:val="24"/>
              </w:rPr>
            </w:pPr>
            <w:r>
              <w:rPr>
                <w:szCs w:val="24"/>
              </w:rPr>
              <w:t>694</w:t>
            </w:r>
          </w:p>
        </w:tc>
        <w:tc>
          <w:tcPr>
            <w:tcW w:w="1842" w:type="dxa"/>
            <w:vAlign w:val="center"/>
          </w:tcPr>
          <w:p w:rsidR="006E5AB5" w:rsidRPr="004B75B6" w:rsidRDefault="000368E3" w:rsidP="000F269F">
            <w:pPr>
              <w:jc w:val="center"/>
              <w:rPr>
                <w:szCs w:val="24"/>
              </w:rPr>
            </w:pPr>
            <w:r>
              <w:rPr>
                <w:szCs w:val="24"/>
              </w:rPr>
              <w:t>823</w:t>
            </w:r>
          </w:p>
        </w:tc>
        <w:tc>
          <w:tcPr>
            <w:tcW w:w="1276" w:type="dxa"/>
            <w:vAlign w:val="center"/>
          </w:tcPr>
          <w:p w:rsidR="006E5AB5" w:rsidRPr="004B75B6" w:rsidRDefault="000368E3" w:rsidP="000F269F">
            <w:pPr>
              <w:jc w:val="center"/>
              <w:rPr>
                <w:szCs w:val="24"/>
              </w:rPr>
            </w:pPr>
            <w:r>
              <w:rPr>
                <w:szCs w:val="24"/>
              </w:rPr>
              <w:t>703</w:t>
            </w:r>
          </w:p>
        </w:tc>
        <w:tc>
          <w:tcPr>
            <w:tcW w:w="1701" w:type="dxa"/>
            <w:vAlign w:val="center"/>
          </w:tcPr>
          <w:p w:rsidR="006E5AB5" w:rsidRPr="004B75B6" w:rsidRDefault="00347E03" w:rsidP="000F269F">
            <w:pPr>
              <w:jc w:val="center"/>
              <w:rPr>
                <w:szCs w:val="24"/>
              </w:rPr>
            </w:pPr>
            <w:r w:rsidRPr="004B75B6">
              <w:rPr>
                <w:szCs w:val="24"/>
              </w:rPr>
              <w:t>%</w:t>
            </w:r>
            <w:r w:rsidR="005C671A" w:rsidRPr="004B75B6">
              <w:rPr>
                <w:szCs w:val="24"/>
              </w:rPr>
              <w:t>1</w:t>
            </w:r>
            <w:r w:rsidR="000368E3">
              <w:rPr>
                <w:szCs w:val="24"/>
              </w:rPr>
              <w:t>5</w:t>
            </w:r>
          </w:p>
        </w:tc>
      </w:tr>
    </w:tbl>
    <w:p w:rsidR="006E5AB5" w:rsidRPr="004B75B6" w:rsidRDefault="006E5AB5" w:rsidP="000F269F">
      <w:pPr>
        <w:tabs>
          <w:tab w:val="left" w:pos="567"/>
        </w:tabs>
        <w:rPr>
          <w:szCs w:val="24"/>
          <w:lang w:val="tr-TR"/>
        </w:rPr>
      </w:pPr>
      <w:r w:rsidRPr="004B75B6">
        <w:rPr>
          <w:szCs w:val="24"/>
          <w:lang w:val="tr-TR"/>
        </w:rPr>
        <w:t xml:space="preserve">*Sütun sayıları birimin performans hedefi ile hedefe ilişkin gösterge sayısına göre tabloya eklenecektir. </w:t>
      </w:r>
    </w:p>
    <w:p w:rsidR="006E5AB5" w:rsidRPr="004B75B6" w:rsidRDefault="006E5AB5" w:rsidP="000F269F">
      <w:pPr>
        <w:tabs>
          <w:tab w:val="left" w:pos="567"/>
        </w:tabs>
        <w:jc w:val="both"/>
        <w:rPr>
          <w:szCs w:val="24"/>
          <w:lang w:val="tr-TR"/>
        </w:rPr>
      </w:pPr>
    </w:p>
    <w:p w:rsidR="006E5AB5" w:rsidRPr="004B75B6" w:rsidRDefault="006E5AB5" w:rsidP="000F269F">
      <w:pPr>
        <w:tabs>
          <w:tab w:val="left" w:pos="567"/>
        </w:tabs>
        <w:jc w:val="both"/>
        <w:rPr>
          <w:szCs w:val="24"/>
          <w:lang w:val="tr-TR"/>
        </w:rPr>
        <w:sectPr w:rsidR="006E5AB5" w:rsidRPr="004B75B6" w:rsidSect="00AB10A4">
          <w:pgSz w:w="16838" w:h="11906" w:orient="landscape"/>
          <w:pgMar w:top="1418" w:right="1418" w:bottom="1418" w:left="1418" w:header="709" w:footer="709" w:gutter="0"/>
          <w:cols w:space="708"/>
          <w:docGrid w:linePitch="360"/>
        </w:sectPr>
      </w:pPr>
    </w:p>
    <w:p w:rsidR="006E5AB5" w:rsidRPr="004B75B6" w:rsidRDefault="006E5AB5" w:rsidP="002F696E">
      <w:pPr>
        <w:numPr>
          <w:ilvl w:val="0"/>
          <w:numId w:val="3"/>
        </w:numPr>
        <w:tabs>
          <w:tab w:val="clear" w:pos="1068"/>
          <w:tab w:val="num" w:pos="426"/>
        </w:tabs>
        <w:ind w:left="0" w:firstLine="0"/>
        <w:rPr>
          <w:szCs w:val="24"/>
          <w:lang w:val="tr-TR"/>
        </w:rPr>
      </w:pPr>
      <w:r w:rsidRPr="004B75B6">
        <w:rPr>
          <w:iCs/>
          <w:szCs w:val="24"/>
          <w:lang w:val="tr-TR"/>
        </w:rPr>
        <w:lastRenderedPageBreak/>
        <w:t>Performans Sonuçlarının Değerlendirilmesi</w:t>
      </w:r>
      <w:r w:rsidRPr="004B75B6">
        <w:rPr>
          <w:szCs w:val="24"/>
          <w:lang w:val="tr-TR"/>
        </w:rPr>
        <w:t xml:space="preserve"> </w:t>
      </w:r>
    </w:p>
    <w:p w:rsidR="003A27FB" w:rsidRPr="004B75B6" w:rsidRDefault="003A27FB" w:rsidP="000F269F">
      <w:pPr>
        <w:rPr>
          <w:szCs w:val="24"/>
          <w:lang w:val="tr-TR"/>
        </w:rPr>
      </w:pPr>
    </w:p>
    <w:p w:rsidR="003A27FB" w:rsidRPr="004B75B6" w:rsidRDefault="003A27FB" w:rsidP="000F269F">
      <w:pPr>
        <w:rPr>
          <w:szCs w:val="24"/>
          <w:lang w:val="tr-TR"/>
        </w:rPr>
      </w:pPr>
      <w:r w:rsidRPr="004B75B6">
        <w:rPr>
          <w:szCs w:val="24"/>
          <w:lang w:val="tr-TR"/>
        </w:rPr>
        <w:t>Ülkemizde her ilde bir Üniversitenin açılması ve bölüm sayılarının artması sonucu öğrenci sayılarında sapmalar görülebilmektedir. Buna rağmen Okulumuzda sapma miktarı göz ardı edilebilir durumdadır. Her geçen sene Üniversitemize olan ilginin artması sebebiyle öğrenci sayılarımızın artacağı düşünülmektedir.</w:t>
      </w:r>
    </w:p>
    <w:p w:rsidR="004D5AF4" w:rsidRPr="004B75B6" w:rsidRDefault="004D5AF4" w:rsidP="000F269F">
      <w:pPr>
        <w:rPr>
          <w:szCs w:val="24"/>
          <w:lang w:val="tr-TR"/>
        </w:rPr>
      </w:pPr>
    </w:p>
    <w:p w:rsidR="006E5AB5" w:rsidRPr="004B75B6" w:rsidRDefault="006E5AB5" w:rsidP="002F696E">
      <w:pPr>
        <w:numPr>
          <w:ilvl w:val="0"/>
          <w:numId w:val="3"/>
        </w:numPr>
        <w:tabs>
          <w:tab w:val="clear" w:pos="1068"/>
          <w:tab w:val="num" w:pos="426"/>
        </w:tabs>
        <w:ind w:left="0" w:firstLine="0"/>
        <w:rPr>
          <w:szCs w:val="24"/>
          <w:lang w:val="tr-TR"/>
        </w:rPr>
      </w:pPr>
      <w:r w:rsidRPr="004B75B6">
        <w:rPr>
          <w:iCs/>
          <w:szCs w:val="24"/>
          <w:lang w:val="tr-TR"/>
        </w:rPr>
        <w:t>Performans Bilgi Sisteminin Değerlendirilmesi</w:t>
      </w:r>
      <w:r w:rsidRPr="004B75B6">
        <w:rPr>
          <w:szCs w:val="24"/>
          <w:lang w:val="tr-TR"/>
        </w:rPr>
        <w:t xml:space="preserve"> </w:t>
      </w:r>
    </w:p>
    <w:p w:rsidR="004D5AF4" w:rsidRPr="004B75B6" w:rsidRDefault="004D5AF4" w:rsidP="000F269F">
      <w:pPr>
        <w:rPr>
          <w:szCs w:val="24"/>
          <w:lang w:val="tr-TR"/>
        </w:rPr>
      </w:pPr>
    </w:p>
    <w:p w:rsidR="006E5AB5" w:rsidRPr="004B75B6" w:rsidRDefault="006E5AB5" w:rsidP="002F696E">
      <w:pPr>
        <w:numPr>
          <w:ilvl w:val="0"/>
          <w:numId w:val="3"/>
        </w:numPr>
        <w:tabs>
          <w:tab w:val="clear" w:pos="1068"/>
          <w:tab w:val="num" w:pos="426"/>
        </w:tabs>
        <w:ind w:left="0" w:firstLine="0"/>
        <w:rPr>
          <w:szCs w:val="24"/>
          <w:lang w:val="tr-TR"/>
        </w:rPr>
      </w:pPr>
      <w:r w:rsidRPr="004B75B6">
        <w:rPr>
          <w:iCs/>
          <w:szCs w:val="24"/>
          <w:lang w:val="tr-TR"/>
        </w:rPr>
        <w:t>Diğer Hususlar</w:t>
      </w:r>
      <w:r w:rsidRPr="004B75B6">
        <w:rPr>
          <w:szCs w:val="24"/>
          <w:lang w:val="tr-TR"/>
        </w:rPr>
        <w:t xml:space="preserve"> </w:t>
      </w:r>
    </w:p>
    <w:p w:rsidR="006E5AB5" w:rsidRPr="004B75B6" w:rsidRDefault="006E5AB5" w:rsidP="000F269F">
      <w:pPr>
        <w:rPr>
          <w:szCs w:val="24"/>
          <w:lang w:val="tr-TR"/>
        </w:rPr>
      </w:pPr>
    </w:p>
    <w:p w:rsidR="006E5AB5" w:rsidRPr="004B75B6" w:rsidRDefault="006E5AB5" w:rsidP="002F696E">
      <w:pPr>
        <w:tabs>
          <w:tab w:val="left" w:pos="567"/>
        </w:tabs>
        <w:jc w:val="both"/>
        <w:rPr>
          <w:b/>
          <w:szCs w:val="24"/>
          <w:lang w:val="tr-TR"/>
        </w:rPr>
      </w:pPr>
      <w:bookmarkStart w:id="22" w:name="_Toc158804408"/>
      <w:r w:rsidRPr="004B75B6">
        <w:rPr>
          <w:b/>
          <w:szCs w:val="24"/>
          <w:lang w:val="tr-TR"/>
        </w:rPr>
        <w:t>IV- KURUMSAL KABİLİYET ve KAPASİTENİN DEĞERLENDİRİLMESİ</w:t>
      </w:r>
      <w:bookmarkEnd w:id="22"/>
      <w:r w:rsidRPr="004B75B6">
        <w:rPr>
          <w:b/>
          <w:szCs w:val="24"/>
          <w:lang w:val="tr-TR"/>
        </w:rPr>
        <w:t xml:space="preserve"> </w:t>
      </w:r>
    </w:p>
    <w:p w:rsidR="004D5AF4" w:rsidRPr="004B75B6" w:rsidRDefault="004D5AF4" w:rsidP="000F269F">
      <w:pPr>
        <w:rPr>
          <w:szCs w:val="24"/>
          <w:lang w:val="tr-TR"/>
        </w:rPr>
      </w:pPr>
    </w:p>
    <w:p w:rsidR="006E5AB5" w:rsidRPr="004B75B6" w:rsidRDefault="006E5AB5" w:rsidP="000F269F">
      <w:pPr>
        <w:jc w:val="both"/>
        <w:rPr>
          <w:szCs w:val="24"/>
          <w:lang w:val="tr-TR"/>
        </w:rPr>
      </w:pPr>
      <w:r w:rsidRPr="004B75B6">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6E5AB5" w:rsidRPr="004B75B6" w:rsidRDefault="006E5AB5" w:rsidP="000F269F">
      <w:pPr>
        <w:jc w:val="both"/>
        <w:rPr>
          <w:szCs w:val="24"/>
          <w:lang w:val="tr-TR"/>
        </w:rPr>
      </w:pPr>
    </w:p>
    <w:p w:rsidR="006E5AB5" w:rsidRPr="004B75B6" w:rsidRDefault="006E5AB5" w:rsidP="000F269F">
      <w:pPr>
        <w:jc w:val="both"/>
        <w:rPr>
          <w:szCs w:val="24"/>
          <w:lang w:val="tr-TR"/>
        </w:rPr>
      </w:pPr>
      <w:r w:rsidRPr="004B75B6">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6E5AB5" w:rsidRPr="004B75B6" w:rsidRDefault="006E5AB5" w:rsidP="000F269F">
      <w:pPr>
        <w:pStyle w:val="Balk2"/>
        <w:rPr>
          <w:rFonts w:ascii="Times New Roman" w:hAnsi="Times New Roman" w:cs="Times New Roman"/>
          <w:b w:val="0"/>
          <w:i w:val="0"/>
          <w:szCs w:val="24"/>
          <w:lang w:val="tr-TR"/>
        </w:rPr>
      </w:pPr>
      <w:bookmarkStart w:id="23" w:name="_Toc158804409"/>
      <w:r w:rsidRPr="004B75B6">
        <w:rPr>
          <w:rFonts w:ascii="Times New Roman" w:hAnsi="Times New Roman" w:cs="Times New Roman"/>
          <w:b w:val="0"/>
          <w:i w:val="0"/>
          <w:szCs w:val="24"/>
          <w:lang w:val="tr-TR"/>
        </w:rPr>
        <w:t>A- Üstünlükler</w:t>
      </w:r>
      <w:bookmarkEnd w:id="23"/>
      <w:r w:rsidRPr="004B75B6">
        <w:rPr>
          <w:rFonts w:ascii="Times New Roman" w:hAnsi="Times New Roman" w:cs="Times New Roman"/>
          <w:b w:val="0"/>
          <w:i w:val="0"/>
          <w:szCs w:val="24"/>
          <w:lang w:val="tr-TR"/>
        </w:rPr>
        <w:t xml:space="preserve"> </w:t>
      </w:r>
    </w:p>
    <w:p w:rsidR="00D15F66" w:rsidRPr="004B75B6" w:rsidRDefault="00D15F66" w:rsidP="000F269F">
      <w:pPr>
        <w:spacing w:before="100" w:beforeAutospacing="1" w:after="100" w:afterAutospacing="1"/>
        <w:jc w:val="both"/>
        <w:rPr>
          <w:szCs w:val="24"/>
          <w:lang w:val="tr-TR" w:eastAsia="tr-TR"/>
        </w:rPr>
      </w:pPr>
      <w:bookmarkStart w:id="24" w:name="_Toc158804410"/>
      <w:r w:rsidRPr="004B75B6">
        <w:rPr>
          <w:szCs w:val="24"/>
          <w:lang w:val="tr-TR" w:eastAsia="tr-TR"/>
        </w:rPr>
        <w:t>Birimizdeki akademik kadroların, yetişmiş, bilimsel potansiyele sahip deneyimli ve nitelikli elemanlardan oluşması. Fiziksel ve teknolojik alt yapının giderek güçlenmesi, akademik kalite ve özgürlüğü ön planda tutan bir anlayışın varlığı, Meslek Yüksekokulumuzun yerel yönetimlerle ve sivil toplum kuruluşlarıyla iyi ilişkiler içinde olması, eğitim programlarının etkinliği, çeşitliliği, tüm akademik ve büro hizmetlerinde görevli idari personelin internet bağlantılı gelişmiş bilgisayarlara sahip olması.</w:t>
      </w:r>
      <w:r w:rsidR="00D2405B" w:rsidRPr="004B75B6">
        <w:rPr>
          <w:szCs w:val="24"/>
          <w:lang w:val="tr-TR" w:eastAsia="tr-TR"/>
        </w:rPr>
        <w:t xml:space="preserve"> </w:t>
      </w:r>
    </w:p>
    <w:p w:rsidR="006E5AB5" w:rsidRPr="004B75B6" w:rsidRDefault="006E5AB5" w:rsidP="000F269F">
      <w:pPr>
        <w:pStyle w:val="Balk2"/>
        <w:rPr>
          <w:rFonts w:ascii="Times New Roman" w:hAnsi="Times New Roman" w:cs="Times New Roman"/>
          <w:b w:val="0"/>
          <w:i w:val="0"/>
          <w:szCs w:val="24"/>
          <w:lang w:val="tr-TR"/>
        </w:rPr>
      </w:pPr>
      <w:r w:rsidRPr="004B75B6">
        <w:rPr>
          <w:rFonts w:ascii="Times New Roman" w:hAnsi="Times New Roman" w:cs="Times New Roman"/>
          <w:b w:val="0"/>
          <w:i w:val="0"/>
          <w:szCs w:val="24"/>
          <w:lang w:val="tr-TR"/>
        </w:rPr>
        <w:t>B- Zayıflıklar</w:t>
      </w:r>
      <w:bookmarkEnd w:id="24"/>
    </w:p>
    <w:p w:rsidR="00EA6E07" w:rsidRPr="004B75B6" w:rsidRDefault="00EA6E07" w:rsidP="000F269F">
      <w:pPr>
        <w:jc w:val="both"/>
        <w:rPr>
          <w:szCs w:val="24"/>
          <w:lang w:val="tr-TR" w:eastAsia="tr-TR"/>
        </w:rPr>
      </w:pPr>
      <w:r w:rsidRPr="004B75B6">
        <w:rPr>
          <w:szCs w:val="24"/>
          <w:lang w:val="tr-TR"/>
        </w:rPr>
        <w:tab/>
      </w:r>
      <w:r w:rsidRPr="004B75B6">
        <w:rPr>
          <w:szCs w:val="24"/>
          <w:lang w:val="tr-TR" w:eastAsia="tr-TR"/>
        </w:rPr>
        <w:t>Eğitim faaliyetlerinde öğretim üyesine yardımcı olacak personel sayısının yetersizliği, kuruma aidiyet duygusunu arttıracak plan ve projelerin yeterli olmaması,  görsel eğitim araçlarının mev</w:t>
      </w:r>
      <w:r w:rsidR="003A27FB" w:rsidRPr="004B75B6">
        <w:rPr>
          <w:szCs w:val="24"/>
          <w:lang w:val="tr-TR" w:eastAsia="tr-TR"/>
        </w:rPr>
        <w:t>cut sınıflarda yetersiz olması.</w:t>
      </w:r>
    </w:p>
    <w:p w:rsidR="006E5AB5" w:rsidRPr="004B75B6" w:rsidRDefault="006E5AB5" w:rsidP="000F269F">
      <w:pPr>
        <w:pStyle w:val="Balk2"/>
        <w:rPr>
          <w:rFonts w:ascii="Times New Roman" w:hAnsi="Times New Roman" w:cs="Times New Roman"/>
          <w:b w:val="0"/>
          <w:i w:val="0"/>
          <w:szCs w:val="24"/>
          <w:lang w:val="tr-TR"/>
        </w:rPr>
      </w:pPr>
      <w:bookmarkStart w:id="25" w:name="_Toc158804411"/>
      <w:r w:rsidRPr="004B75B6">
        <w:rPr>
          <w:rFonts w:ascii="Times New Roman" w:hAnsi="Times New Roman" w:cs="Times New Roman"/>
          <w:b w:val="0"/>
          <w:i w:val="0"/>
          <w:szCs w:val="24"/>
          <w:lang w:val="tr-TR"/>
        </w:rPr>
        <w:t>C- Değerlendirme</w:t>
      </w:r>
      <w:bookmarkEnd w:id="25"/>
    </w:p>
    <w:p w:rsidR="00D2405B" w:rsidRPr="004B75B6" w:rsidRDefault="003A27FB" w:rsidP="000F269F">
      <w:pPr>
        <w:spacing w:before="100" w:beforeAutospacing="1" w:after="100" w:afterAutospacing="1"/>
        <w:jc w:val="both"/>
        <w:rPr>
          <w:szCs w:val="24"/>
          <w:lang w:val="tr-TR" w:eastAsia="tr-TR"/>
        </w:rPr>
      </w:pPr>
      <w:bookmarkStart w:id="26" w:name="_Toc158804412"/>
      <w:r w:rsidRPr="004B75B6">
        <w:rPr>
          <w:szCs w:val="24"/>
          <w:lang w:val="tr-TR"/>
        </w:rPr>
        <w:t>Okulumuzun kampüs içerisinde olması sebebiyle öğrencilerimiz</w:t>
      </w:r>
      <w:r w:rsidR="00CC3F26" w:rsidRPr="004B75B6">
        <w:rPr>
          <w:szCs w:val="24"/>
          <w:lang w:val="tr-TR"/>
        </w:rPr>
        <w:t>in</w:t>
      </w:r>
      <w:r w:rsidRPr="004B75B6">
        <w:rPr>
          <w:szCs w:val="24"/>
          <w:lang w:val="tr-TR"/>
        </w:rPr>
        <w:t xml:space="preserve"> kütüphane ve sosyal tesislerden ra</w:t>
      </w:r>
      <w:r w:rsidR="00F03A7A" w:rsidRPr="004B75B6">
        <w:rPr>
          <w:szCs w:val="24"/>
          <w:lang w:val="tr-TR"/>
        </w:rPr>
        <w:t>hatlıkla yararlanması öğrencilerin sosyal anlamda gelişmesini sağlamaktadır</w:t>
      </w:r>
      <w:r w:rsidRPr="004B75B6">
        <w:rPr>
          <w:szCs w:val="24"/>
          <w:lang w:val="tr-TR"/>
        </w:rPr>
        <w:t>.</w:t>
      </w:r>
      <w:r w:rsidR="00E0175A" w:rsidRPr="004B75B6">
        <w:rPr>
          <w:szCs w:val="24"/>
          <w:lang w:val="tr-TR"/>
        </w:rPr>
        <w:t xml:space="preserve"> </w:t>
      </w:r>
      <w:r w:rsidR="00D2405B" w:rsidRPr="004B75B6">
        <w:rPr>
          <w:szCs w:val="24"/>
          <w:lang w:val="tr-TR" w:eastAsia="tr-TR"/>
        </w:rPr>
        <w:t>Öğrenciler bilgisayar laboratuvarlarından ve Okulumuz internet bağlantısından yararlanarak gerekli araştırmalarını yapabilmektedirler. Bu da öğrencilerimizin yeni ve değişen bilgilere kolaylıkla ulaşmasını sağlamaktadır.</w:t>
      </w:r>
    </w:p>
    <w:p w:rsidR="006E5AB5" w:rsidRPr="002F696E" w:rsidRDefault="006E5AB5" w:rsidP="000F269F">
      <w:pPr>
        <w:pStyle w:val="Balk1"/>
        <w:spacing w:before="100" w:beforeAutospacing="1" w:after="100" w:afterAutospacing="1"/>
        <w:jc w:val="both"/>
        <w:rPr>
          <w:sz w:val="24"/>
          <w:szCs w:val="24"/>
          <w:lang w:val="tr-TR"/>
        </w:rPr>
      </w:pPr>
      <w:r w:rsidRPr="002F696E">
        <w:rPr>
          <w:sz w:val="24"/>
          <w:szCs w:val="24"/>
          <w:lang w:val="tr-TR"/>
        </w:rPr>
        <w:t>V- ÖNERİ VE TEDBİRLER</w:t>
      </w:r>
      <w:bookmarkEnd w:id="26"/>
    </w:p>
    <w:p w:rsidR="00EA6E07" w:rsidRPr="004B75B6" w:rsidRDefault="00D2405B" w:rsidP="000F269F">
      <w:pPr>
        <w:jc w:val="both"/>
        <w:rPr>
          <w:szCs w:val="24"/>
          <w:lang w:val="tr-TR"/>
        </w:rPr>
      </w:pPr>
      <w:r w:rsidRPr="004B75B6">
        <w:rPr>
          <w:color w:val="0000FF"/>
          <w:szCs w:val="24"/>
          <w:lang w:val="tr-TR"/>
        </w:rPr>
        <w:tab/>
      </w:r>
      <w:r w:rsidRPr="004B75B6">
        <w:rPr>
          <w:szCs w:val="24"/>
          <w:lang w:val="tr-TR"/>
        </w:rPr>
        <w:t>Öğretim Elemanlarının ulusal ve uluslararası düzeyde çalışmalar yapabilmeleri amacıyla gerekli altyapı sağlanmalı ve öğretim elemanları bu konuda teşvik edilmelidir.</w:t>
      </w:r>
    </w:p>
    <w:p w:rsidR="006E5AB5" w:rsidRPr="004B75B6" w:rsidRDefault="006E5AB5" w:rsidP="000F269F">
      <w:pPr>
        <w:jc w:val="both"/>
        <w:rPr>
          <w:szCs w:val="24"/>
        </w:rPr>
      </w:pPr>
    </w:p>
    <w:sectPr w:rsidR="006E5AB5" w:rsidRPr="004B75B6" w:rsidSect="00AB10A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4E" w:rsidRDefault="00786D4E">
      <w:r>
        <w:separator/>
      </w:r>
    </w:p>
  </w:endnote>
  <w:endnote w:type="continuationSeparator" w:id="0">
    <w:p w:rsidR="00786D4E" w:rsidRDefault="0078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34" w:rsidRDefault="00572D34" w:rsidP="000604DE">
    <w:pPr>
      <w:pStyle w:val="Altbilgi"/>
      <w:jc w:val="center"/>
    </w:pPr>
    <w:r>
      <w:fldChar w:fldCharType="begin"/>
    </w:r>
    <w:r>
      <w:instrText>PAGE   \* MERGEFORMAT</w:instrText>
    </w:r>
    <w:r>
      <w:fldChar w:fldCharType="separate"/>
    </w:r>
    <w:r w:rsidR="00254F9D" w:rsidRPr="00254F9D">
      <w:rPr>
        <w:noProof/>
        <w:lang w:val="tr-TR"/>
      </w:rPr>
      <w:t>1</w:t>
    </w:r>
    <w:r>
      <w:fldChar w:fldCharType="end"/>
    </w:r>
  </w:p>
  <w:p w:rsidR="0037540D" w:rsidRDefault="0037540D">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4E" w:rsidRDefault="00786D4E">
      <w:r>
        <w:separator/>
      </w:r>
    </w:p>
  </w:footnote>
  <w:footnote w:type="continuationSeparator" w:id="0">
    <w:p w:rsidR="00786D4E" w:rsidRDefault="00786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31"/>
    <w:multiLevelType w:val="hybridMultilevel"/>
    <w:tmpl w:val="DEAE4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739DB"/>
    <w:multiLevelType w:val="hybridMultilevel"/>
    <w:tmpl w:val="E97A72D8"/>
    <w:lvl w:ilvl="0" w:tplc="041F000F">
      <w:start w:val="1"/>
      <w:numFmt w:val="decimal"/>
      <w:lvlText w:val="%1."/>
      <w:lvlJc w:val="left"/>
      <w:pPr>
        <w:ind w:left="720" w:hanging="360"/>
      </w:p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992ED8"/>
    <w:multiLevelType w:val="hybridMultilevel"/>
    <w:tmpl w:val="C4D80EB6"/>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232263"/>
    <w:multiLevelType w:val="hybridMultilevel"/>
    <w:tmpl w:val="ED10473C"/>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706394"/>
    <w:multiLevelType w:val="hybridMultilevel"/>
    <w:tmpl w:val="C7A0EF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CA51943"/>
    <w:multiLevelType w:val="hybridMultilevel"/>
    <w:tmpl w:val="90D01B0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64128B"/>
    <w:multiLevelType w:val="hybridMultilevel"/>
    <w:tmpl w:val="822C4EC8"/>
    <w:lvl w:ilvl="0" w:tplc="A7F86986">
      <w:start w:val="1"/>
      <w:numFmt w:val="bullet"/>
      <w:lvlText w:val=""/>
      <w:lvlJc w:val="left"/>
      <w:pPr>
        <w:ind w:left="786"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7B2E33"/>
    <w:multiLevelType w:val="hybridMultilevel"/>
    <w:tmpl w:val="189EB156"/>
    <w:lvl w:ilvl="0" w:tplc="A7F86986">
      <w:start w:val="1"/>
      <w:numFmt w:val="bullet"/>
      <w:lvlText w:val=""/>
      <w:lvlJc w:val="left"/>
      <w:pPr>
        <w:ind w:left="786" w:hanging="360"/>
      </w:pPr>
      <w:rPr>
        <w:rFonts w:ascii="Symbol" w:hAnsi="Symbol"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nsid w:val="277E487F"/>
    <w:multiLevelType w:val="hybridMultilevel"/>
    <w:tmpl w:val="DF44E65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844B22"/>
    <w:multiLevelType w:val="hybridMultilevel"/>
    <w:tmpl w:val="5C5249F8"/>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997ED5"/>
    <w:multiLevelType w:val="hybridMultilevel"/>
    <w:tmpl w:val="10AC166A"/>
    <w:lvl w:ilvl="0" w:tplc="041F000F">
      <w:start w:val="1"/>
      <w:numFmt w:val="decimal"/>
      <w:lvlText w:val="%1."/>
      <w:lvlJc w:val="left"/>
      <w:pPr>
        <w:ind w:left="720" w:hanging="360"/>
      </w:pPr>
    </w:lvl>
    <w:lvl w:ilvl="1" w:tplc="5C709E7E">
      <w:start w:val="1"/>
      <w:numFmt w:val="upperLetter"/>
      <w:lvlText w:val="%2-"/>
      <w:lvlJc w:val="left"/>
      <w:pPr>
        <w:ind w:left="1440" w:hanging="360"/>
      </w:pPr>
      <w:rPr>
        <w:rFonts w:hint="default"/>
      </w:rPr>
    </w:lvl>
    <w:lvl w:ilvl="2" w:tplc="041F0001">
      <w:start w:val="1"/>
      <w:numFmt w:val="bullet"/>
      <w:lvlText w:val=""/>
      <w:lvlJc w:val="left"/>
      <w:pPr>
        <w:ind w:left="2340" w:hanging="36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2">
    <w:nsid w:val="396510EB"/>
    <w:multiLevelType w:val="hybridMultilevel"/>
    <w:tmpl w:val="61568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E50878"/>
    <w:multiLevelType w:val="hybridMultilevel"/>
    <w:tmpl w:val="18F4B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BC222A"/>
    <w:multiLevelType w:val="hybridMultilevel"/>
    <w:tmpl w:val="B97C6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244269"/>
    <w:multiLevelType w:val="hybridMultilevel"/>
    <w:tmpl w:val="12DA8D88"/>
    <w:lvl w:ilvl="0" w:tplc="041F000F">
      <w:start w:val="1"/>
      <w:numFmt w:val="decimal"/>
      <w:lvlText w:val="%1."/>
      <w:lvlJc w:val="left"/>
      <w:pPr>
        <w:ind w:left="720" w:hanging="360"/>
      </w:pPr>
    </w:lvl>
    <w:lvl w:ilvl="1" w:tplc="5C709E7E">
      <w:start w:val="1"/>
      <w:numFmt w:val="upperLetter"/>
      <w:lvlText w:val="%2-"/>
      <w:lvlJc w:val="left"/>
      <w:pPr>
        <w:ind w:left="1440" w:hanging="360"/>
      </w:pPr>
      <w:rPr>
        <w:rFonts w:hint="default"/>
      </w:rPr>
    </w:lvl>
    <w:lvl w:ilvl="2" w:tplc="041F0001">
      <w:start w:val="1"/>
      <w:numFmt w:val="bullet"/>
      <w:lvlText w:val=""/>
      <w:lvlJc w:val="left"/>
      <w:pPr>
        <w:ind w:left="2340" w:hanging="36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AA15E1C"/>
    <w:multiLevelType w:val="hybridMultilevel"/>
    <w:tmpl w:val="47AE36F4"/>
    <w:lvl w:ilvl="0" w:tplc="041F000F">
      <w:start w:val="1"/>
      <w:numFmt w:val="decimal"/>
      <w:lvlText w:val="%1."/>
      <w:lvlJc w:val="left"/>
      <w:pPr>
        <w:ind w:left="720" w:hanging="360"/>
      </w:pPr>
    </w:lvl>
    <w:lvl w:ilvl="1" w:tplc="5C709E7E">
      <w:start w:val="1"/>
      <w:numFmt w:val="upperLetter"/>
      <w:lvlText w:val="%2-"/>
      <w:lvlJc w:val="left"/>
      <w:pPr>
        <w:ind w:left="1440" w:hanging="360"/>
      </w:pPr>
      <w:rPr>
        <w:rFonts w:hint="default"/>
      </w:rPr>
    </w:lvl>
    <w:lvl w:ilvl="2" w:tplc="041F0001">
      <w:start w:val="1"/>
      <w:numFmt w:val="bullet"/>
      <w:lvlText w:val=""/>
      <w:lvlJc w:val="left"/>
      <w:pPr>
        <w:ind w:left="2340" w:hanging="36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E27C54"/>
    <w:multiLevelType w:val="hybridMultilevel"/>
    <w:tmpl w:val="FFEEE7E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2F14B3"/>
    <w:multiLevelType w:val="multilevel"/>
    <w:tmpl w:val="CF5EFF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9D6B29"/>
    <w:multiLevelType w:val="hybridMultilevel"/>
    <w:tmpl w:val="B2004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nsid w:val="7C935C03"/>
    <w:multiLevelType w:val="hybridMultilevel"/>
    <w:tmpl w:val="6CD8FFF2"/>
    <w:lvl w:ilvl="0" w:tplc="93721F60">
      <w:start w:val="1"/>
      <w:numFmt w:val="decimal"/>
      <w:lvlText w:val="%1."/>
      <w:lvlJc w:val="left"/>
      <w:pPr>
        <w:ind w:left="720" w:hanging="360"/>
      </w:pPr>
      <w:rPr>
        <w:rFonts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1"/>
  </w:num>
  <w:num w:numId="3">
    <w:abstractNumId w:val="21"/>
  </w:num>
  <w:num w:numId="4">
    <w:abstractNumId w:val="7"/>
  </w:num>
  <w:num w:numId="5">
    <w:abstractNumId w:val="6"/>
  </w:num>
  <w:num w:numId="6">
    <w:abstractNumId w:val="19"/>
  </w:num>
  <w:num w:numId="7">
    <w:abstractNumId w:val="1"/>
  </w:num>
  <w:num w:numId="8">
    <w:abstractNumId w:val="17"/>
  </w:num>
  <w:num w:numId="9">
    <w:abstractNumId w:val="10"/>
  </w:num>
  <w:num w:numId="10">
    <w:abstractNumId w:val="15"/>
  </w:num>
  <w:num w:numId="11">
    <w:abstractNumId w:val="22"/>
  </w:num>
  <w:num w:numId="12">
    <w:abstractNumId w:val="4"/>
  </w:num>
  <w:num w:numId="13">
    <w:abstractNumId w:val="5"/>
  </w:num>
  <w:num w:numId="14">
    <w:abstractNumId w:val="3"/>
  </w:num>
  <w:num w:numId="15">
    <w:abstractNumId w:val="8"/>
  </w:num>
  <w:num w:numId="16">
    <w:abstractNumId w:val="18"/>
  </w:num>
  <w:num w:numId="17">
    <w:abstractNumId w:val="2"/>
  </w:num>
  <w:num w:numId="18">
    <w:abstractNumId w:val="9"/>
  </w:num>
  <w:num w:numId="19">
    <w:abstractNumId w:val="13"/>
  </w:num>
  <w:num w:numId="20">
    <w:abstractNumId w:val="12"/>
  </w:num>
  <w:num w:numId="21">
    <w:abstractNumId w:val="14"/>
  </w:num>
  <w:num w:numId="22">
    <w:abstractNumId w:val="20"/>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6"/>
    <w:rsid w:val="00006B28"/>
    <w:rsid w:val="000204D9"/>
    <w:rsid w:val="00027D7A"/>
    <w:rsid w:val="00035482"/>
    <w:rsid w:val="000368E3"/>
    <w:rsid w:val="0005348C"/>
    <w:rsid w:val="000604DE"/>
    <w:rsid w:val="000741F6"/>
    <w:rsid w:val="00075875"/>
    <w:rsid w:val="00091B14"/>
    <w:rsid w:val="000B2E17"/>
    <w:rsid w:val="000D7B16"/>
    <w:rsid w:val="000E2750"/>
    <w:rsid w:val="000F068E"/>
    <w:rsid w:val="000F20D4"/>
    <w:rsid w:val="000F269F"/>
    <w:rsid w:val="00116E45"/>
    <w:rsid w:val="001340BB"/>
    <w:rsid w:val="00152D7F"/>
    <w:rsid w:val="001760E3"/>
    <w:rsid w:val="001F34E6"/>
    <w:rsid w:val="001F43BD"/>
    <w:rsid w:val="00206A52"/>
    <w:rsid w:val="00217D0C"/>
    <w:rsid w:val="00254F9D"/>
    <w:rsid w:val="00281E21"/>
    <w:rsid w:val="002915D8"/>
    <w:rsid w:val="00295D06"/>
    <w:rsid w:val="002C230B"/>
    <w:rsid w:val="002D385B"/>
    <w:rsid w:val="002E5569"/>
    <w:rsid w:val="002F0227"/>
    <w:rsid w:val="002F696E"/>
    <w:rsid w:val="00302175"/>
    <w:rsid w:val="00334A0A"/>
    <w:rsid w:val="00347E03"/>
    <w:rsid w:val="00360D26"/>
    <w:rsid w:val="0037540D"/>
    <w:rsid w:val="00377DE1"/>
    <w:rsid w:val="00382413"/>
    <w:rsid w:val="00392EAE"/>
    <w:rsid w:val="003A27FB"/>
    <w:rsid w:val="003C2A1D"/>
    <w:rsid w:val="003C3160"/>
    <w:rsid w:val="003E2683"/>
    <w:rsid w:val="003E407F"/>
    <w:rsid w:val="003F3B2C"/>
    <w:rsid w:val="003F3DAA"/>
    <w:rsid w:val="003F3E31"/>
    <w:rsid w:val="004102F3"/>
    <w:rsid w:val="00411A50"/>
    <w:rsid w:val="00437786"/>
    <w:rsid w:val="0045342C"/>
    <w:rsid w:val="00470FE3"/>
    <w:rsid w:val="004775CB"/>
    <w:rsid w:val="00491C8E"/>
    <w:rsid w:val="004B75B6"/>
    <w:rsid w:val="004C1484"/>
    <w:rsid w:val="004D5AF4"/>
    <w:rsid w:val="004E7DA4"/>
    <w:rsid w:val="005048CC"/>
    <w:rsid w:val="00554852"/>
    <w:rsid w:val="00571EE2"/>
    <w:rsid w:val="00572D34"/>
    <w:rsid w:val="0058755C"/>
    <w:rsid w:val="00593449"/>
    <w:rsid w:val="005B26DF"/>
    <w:rsid w:val="005B5BC8"/>
    <w:rsid w:val="005B78A3"/>
    <w:rsid w:val="005C671A"/>
    <w:rsid w:val="005D6A92"/>
    <w:rsid w:val="005E67AF"/>
    <w:rsid w:val="005E736F"/>
    <w:rsid w:val="00602560"/>
    <w:rsid w:val="006148E3"/>
    <w:rsid w:val="00630E7C"/>
    <w:rsid w:val="006444E3"/>
    <w:rsid w:val="00672449"/>
    <w:rsid w:val="0067340D"/>
    <w:rsid w:val="006A0BD2"/>
    <w:rsid w:val="006A1C24"/>
    <w:rsid w:val="006A7B51"/>
    <w:rsid w:val="006B1FC1"/>
    <w:rsid w:val="006D2751"/>
    <w:rsid w:val="006E5AB5"/>
    <w:rsid w:val="006E5BC7"/>
    <w:rsid w:val="006E6A13"/>
    <w:rsid w:val="00700AF1"/>
    <w:rsid w:val="00732762"/>
    <w:rsid w:val="00740005"/>
    <w:rsid w:val="00786D4E"/>
    <w:rsid w:val="007B1E20"/>
    <w:rsid w:val="007C3C17"/>
    <w:rsid w:val="007D57DA"/>
    <w:rsid w:val="007E2498"/>
    <w:rsid w:val="007F2A13"/>
    <w:rsid w:val="0081641B"/>
    <w:rsid w:val="00822782"/>
    <w:rsid w:val="00851E1A"/>
    <w:rsid w:val="00861214"/>
    <w:rsid w:val="00862118"/>
    <w:rsid w:val="00866A1C"/>
    <w:rsid w:val="008832CE"/>
    <w:rsid w:val="008933ED"/>
    <w:rsid w:val="008A2438"/>
    <w:rsid w:val="008D48E0"/>
    <w:rsid w:val="008D502F"/>
    <w:rsid w:val="008F721C"/>
    <w:rsid w:val="00944E06"/>
    <w:rsid w:val="00953A73"/>
    <w:rsid w:val="00967F74"/>
    <w:rsid w:val="00994876"/>
    <w:rsid w:val="009A580B"/>
    <w:rsid w:val="009D230B"/>
    <w:rsid w:val="009E307B"/>
    <w:rsid w:val="009E5516"/>
    <w:rsid w:val="009F2424"/>
    <w:rsid w:val="00A0313B"/>
    <w:rsid w:val="00A14A1D"/>
    <w:rsid w:val="00A1678F"/>
    <w:rsid w:val="00A41E4D"/>
    <w:rsid w:val="00A5316E"/>
    <w:rsid w:val="00A91D6B"/>
    <w:rsid w:val="00AA08D7"/>
    <w:rsid w:val="00AA3049"/>
    <w:rsid w:val="00AB10A4"/>
    <w:rsid w:val="00AB1515"/>
    <w:rsid w:val="00AB2EBC"/>
    <w:rsid w:val="00AB561E"/>
    <w:rsid w:val="00AE5237"/>
    <w:rsid w:val="00AF0D37"/>
    <w:rsid w:val="00B122C6"/>
    <w:rsid w:val="00B329FC"/>
    <w:rsid w:val="00BB60DA"/>
    <w:rsid w:val="00BD5CB5"/>
    <w:rsid w:val="00BD6408"/>
    <w:rsid w:val="00C1411A"/>
    <w:rsid w:val="00C16A1C"/>
    <w:rsid w:val="00C24CC5"/>
    <w:rsid w:val="00C25D9A"/>
    <w:rsid w:val="00C3681D"/>
    <w:rsid w:val="00C533B4"/>
    <w:rsid w:val="00C57267"/>
    <w:rsid w:val="00C572E0"/>
    <w:rsid w:val="00C63D7A"/>
    <w:rsid w:val="00C840F8"/>
    <w:rsid w:val="00C9532E"/>
    <w:rsid w:val="00CB588A"/>
    <w:rsid w:val="00CC02CF"/>
    <w:rsid w:val="00CC3F26"/>
    <w:rsid w:val="00CD24C4"/>
    <w:rsid w:val="00CF0707"/>
    <w:rsid w:val="00D1155B"/>
    <w:rsid w:val="00D15F66"/>
    <w:rsid w:val="00D2405B"/>
    <w:rsid w:val="00D342AD"/>
    <w:rsid w:val="00D40F85"/>
    <w:rsid w:val="00D471DC"/>
    <w:rsid w:val="00D56B7F"/>
    <w:rsid w:val="00D766E3"/>
    <w:rsid w:val="00D831E9"/>
    <w:rsid w:val="00D842B2"/>
    <w:rsid w:val="00D86B1E"/>
    <w:rsid w:val="00DA0BEC"/>
    <w:rsid w:val="00DB0C6C"/>
    <w:rsid w:val="00DC2EC9"/>
    <w:rsid w:val="00DE3406"/>
    <w:rsid w:val="00DE352B"/>
    <w:rsid w:val="00DE74C7"/>
    <w:rsid w:val="00E0175A"/>
    <w:rsid w:val="00E02E32"/>
    <w:rsid w:val="00E054D8"/>
    <w:rsid w:val="00E1012B"/>
    <w:rsid w:val="00E366CF"/>
    <w:rsid w:val="00E43532"/>
    <w:rsid w:val="00E55507"/>
    <w:rsid w:val="00E72A18"/>
    <w:rsid w:val="00E73207"/>
    <w:rsid w:val="00E758CA"/>
    <w:rsid w:val="00E858A9"/>
    <w:rsid w:val="00EA6E07"/>
    <w:rsid w:val="00EC1C6A"/>
    <w:rsid w:val="00EC5B47"/>
    <w:rsid w:val="00EE2315"/>
    <w:rsid w:val="00F03A7A"/>
    <w:rsid w:val="00F24DC6"/>
    <w:rsid w:val="00F271B8"/>
    <w:rsid w:val="00F316C4"/>
    <w:rsid w:val="00F56C4A"/>
    <w:rsid w:val="00F619C2"/>
    <w:rsid w:val="00F65F04"/>
    <w:rsid w:val="00F72225"/>
    <w:rsid w:val="00FC521C"/>
    <w:rsid w:val="00FD2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B5"/>
    <w:rPr>
      <w:sz w:val="24"/>
      <w:lang w:val="en-GB" w:eastAsia="ko-KR"/>
    </w:rPr>
  </w:style>
  <w:style w:type="paragraph" w:styleId="Balk1">
    <w:name w:val="heading 1"/>
    <w:basedOn w:val="Normal"/>
    <w:next w:val="Normal"/>
    <w:qFormat/>
    <w:rsid w:val="006E5AB5"/>
    <w:pPr>
      <w:keepNext/>
      <w:tabs>
        <w:tab w:val="left" w:pos="357"/>
      </w:tabs>
      <w:spacing w:before="240" w:after="60"/>
      <w:outlineLvl w:val="0"/>
    </w:pPr>
    <w:rPr>
      <w:b/>
      <w:sz w:val="28"/>
    </w:rPr>
  </w:style>
  <w:style w:type="paragraph" w:styleId="Balk2">
    <w:name w:val="heading 2"/>
    <w:basedOn w:val="Normal"/>
    <w:next w:val="Normal"/>
    <w:qFormat/>
    <w:rsid w:val="006E5AB5"/>
    <w:pPr>
      <w:keepNext/>
      <w:spacing w:before="240" w:after="60"/>
      <w:outlineLvl w:val="1"/>
    </w:pPr>
    <w:rPr>
      <w:rFonts w:ascii="Arial" w:hAnsi="Arial" w:cs="Arial"/>
      <w:b/>
      <w:i/>
    </w:rPr>
  </w:style>
  <w:style w:type="paragraph" w:styleId="Balk3">
    <w:name w:val="heading 3"/>
    <w:basedOn w:val="Normal"/>
    <w:next w:val="Normal"/>
    <w:qFormat/>
    <w:rsid w:val="006E5AB5"/>
    <w:pPr>
      <w:keepNext/>
      <w:spacing w:before="240" w:after="60"/>
      <w:outlineLvl w:val="2"/>
    </w:pPr>
    <w:rPr>
      <w:rFonts w:ascii="Arial" w:hAnsi="Arial" w:cs="Arial"/>
      <w:i/>
    </w:rPr>
  </w:style>
  <w:style w:type="paragraph" w:styleId="Balk4">
    <w:name w:val="heading 4"/>
    <w:basedOn w:val="Normal"/>
    <w:next w:val="Normal"/>
    <w:qFormat/>
    <w:rsid w:val="006E5AB5"/>
    <w:pPr>
      <w:keepNext/>
      <w:spacing w:before="240" w:after="60"/>
      <w:outlineLvl w:val="3"/>
    </w:pPr>
    <w:rPr>
      <w:rFonts w:ascii="Arial Narrow" w:hAnsi="Arial Narrow" w:cs="Arial Narrow"/>
    </w:rPr>
  </w:style>
  <w:style w:type="paragraph" w:styleId="Balk5">
    <w:name w:val="heading 5"/>
    <w:basedOn w:val="Normal"/>
    <w:next w:val="Normal"/>
    <w:qFormat/>
    <w:rsid w:val="006E5AB5"/>
    <w:pPr>
      <w:keepNext/>
      <w:outlineLvl w:val="4"/>
    </w:pPr>
    <w:rPr>
      <w:rFonts w:ascii="Arial" w:hAnsi="Arial" w:cs="Arial"/>
      <w:b/>
      <w:sz w:val="20"/>
    </w:rPr>
  </w:style>
  <w:style w:type="paragraph" w:styleId="Balk6">
    <w:name w:val="heading 6"/>
    <w:basedOn w:val="Normal"/>
    <w:next w:val="Normal"/>
    <w:qFormat/>
    <w:rsid w:val="006E5AB5"/>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6E5AB5"/>
    <w:pPr>
      <w:keepNext/>
      <w:outlineLvl w:val="6"/>
    </w:pPr>
    <w:rPr>
      <w:rFonts w:ascii="Arial" w:hAnsi="Arial" w:cs="Arial"/>
      <w:b/>
      <w:i/>
      <w:sz w:val="20"/>
    </w:rPr>
  </w:style>
  <w:style w:type="paragraph" w:styleId="Balk8">
    <w:name w:val="heading 8"/>
    <w:basedOn w:val="Normal"/>
    <w:next w:val="Normal"/>
    <w:qFormat/>
    <w:rsid w:val="006E5AB5"/>
    <w:pPr>
      <w:keepNext/>
      <w:spacing w:line="360" w:lineRule="atLeast"/>
      <w:outlineLvl w:val="7"/>
    </w:pPr>
    <w:rPr>
      <w:rFonts w:ascii="Arial" w:hAnsi="Arial" w:cs="Arial"/>
      <w:i/>
      <w:sz w:val="20"/>
    </w:rPr>
  </w:style>
  <w:style w:type="paragraph" w:styleId="Balk9">
    <w:name w:val="heading 9"/>
    <w:basedOn w:val="Normal"/>
    <w:next w:val="Normal"/>
    <w:qFormat/>
    <w:rsid w:val="006E5AB5"/>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rsid w:val="006E5AB5"/>
    <w:rPr>
      <w:sz w:val="20"/>
    </w:rPr>
  </w:style>
  <w:style w:type="paragraph" w:styleId="T8">
    <w:name w:val="toc 8"/>
    <w:basedOn w:val="Normal"/>
    <w:next w:val="Normal"/>
    <w:rsid w:val="006E5AB5"/>
    <w:pPr>
      <w:ind w:left="1680"/>
    </w:pPr>
    <w:rPr>
      <w:sz w:val="20"/>
    </w:rPr>
  </w:style>
  <w:style w:type="paragraph" w:styleId="T7">
    <w:name w:val="toc 7"/>
    <w:basedOn w:val="Normal"/>
    <w:next w:val="Normal"/>
    <w:rsid w:val="006E5AB5"/>
    <w:pPr>
      <w:ind w:left="1440"/>
    </w:pPr>
    <w:rPr>
      <w:sz w:val="20"/>
    </w:rPr>
  </w:style>
  <w:style w:type="paragraph" w:styleId="T6">
    <w:name w:val="toc 6"/>
    <w:basedOn w:val="Normal"/>
    <w:next w:val="Normal"/>
    <w:rsid w:val="006E5AB5"/>
    <w:pPr>
      <w:ind w:left="1200"/>
    </w:pPr>
    <w:rPr>
      <w:sz w:val="20"/>
    </w:rPr>
  </w:style>
  <w:style w:type="paragraph" w:styleId="T5">
    <w:name w:val="toc 5"/>
    <w:basedOn w:val="Normal"/>
    <w:next w:val="Normal"/>
    <w:rsid w:val="006E5AB5"/>
    <w:pPr>
      <w:ind w:left="960"/>
    </w:pPr>
    <w:rPr>
      <w:sz w:val="20"/>
    </w:rPr>
  </w:style>
  <w:style w:type="paragraph" w:styleId="T4">
    <w:name w:val="toc 4"/>
    <w:basedOn w:val="Normal"/>
    <w:next w:val="Normal"/>
    <w:rsid w:val="006E5AB5"/>
    <w:pPr>
      <w:ind w:left="720"/>
    </w:pPr>
    <w:rPr>
      <w:sz w:val="20"/>
    </w:rPr>
  </w:style>
  <w:style w:type="paragraph" w:styleId="T3">
    <w:name w:val="toc 3"/>
    <w:basedOn w:val="Normal"/>
    <w:next w:val="Normal"/>
    <w:rsid w:val="006E5AB5"/>
    <w:pPr>
      <w:tabs>
        <w:tab w:val="right" w:leader="dot" w:pos="8732"/>
      </w:tabs>
      <w:ind w:left="567"/>
    </w:pPr>
    <w:rPr>
      <w:rFonts w:ascii="Arial" w:hAnsi="Arial" w:cs="Arial"/>
      <w:noProof/>
      <w:sz w:val="20"/>
    </w:rPr>
  </w:style>
  <w:style w:type="paragraph" w:styleId="T2">
    <w:name w:val="toc 2"/>
    <w:basedOn w:val="Normal"/>
    <w:next w:val="Normal"/>
    <w:rsid w:val="006E5AB5"/>
    <w:pPr>
      <w:tabs>
        <w:tab w:val="right" w:leader="dot" w:pos="8730"/>
      </w:tabs>
      <w:spacing w:before="60" w:after="60"/>
      <w:ind w:left="284"/>
    </w:pPr>
    <w:rPr>
      <w:rFonts w:ascii="Arial" w:hAnsi="Arial" w:cs="Arial"/>
      <w:noProof/>
      <w:sz w:val="20"/>
    </w:rPr>
  </w:style>
  <w:style w:type="paragraph" w:styleId="T1">
    <w:name w:val="toc 1"/>
    <w:basedOn w:val="Normal"/>
    <w:next w:val="Normal"/>
    <w:rsid w:val="006E5AB5"/>
    <w:rPr>
      <w:rFonts w:ascii="Arial" w:hAnsi="Arial" w:cs="Arial"/>
      <w:b/>
      <w:sz w:val="20"/>
    </w:rPr>
  </w:style>
  <w:style w:type="character" w:styleId="SayfaNumaras">
    <w:name w:val="page number"/>
    <w:basedOn w:val="VarsaylanParagrafYazTipi"/>
    <w:rsid w:val="006E5AB5"/>
  </w:style>
  <w:style w:type="paragraph" w:styleId="Altbilgi">
    <w:name w:val="footer"/>
    <w:basedOn w:val="Normal"/>
    <w:link w:val="AltbilgiChar"/>
    <w:uiPriority w:val="99"/>
    <w:rsid w:val="006E5AB5"/>
    <w:pPr>
      <w:tabs>
        <w:tab w:val="center" w:pos="4320"/>
        <w:tab w:val="right" w:pos="8640"/>
      </w:tabs>
    </w:pPr>
    <w:rPr>
      <w:sz w:val="20"/>
    </w:rPr>
  </w:style>
  <w:style w:type="paragraph" w:styleId="stbilgi">
    <w:name w:val="header"/>
    <w:basedOn w:val="Normal"/>
    <w:link w:val="stbilgiChar"/>
    <w:uiPriority w:val="99"/>
    <w:rsid w:val="006E5AB5"/>
    <w:pPr>
      <w:tabs>
        <w:tab w:val="center" w:pos="4320"/>
        <w:tab w:val="right" w:pos="8640"/>
      </w:tabs>
    </w:pPr>
  </w:style>
  <w:style w:type="paragraph" w:styleId="DipnotMetni">
    <w:name w:val="footnote text"/>
    <w:basedOn w:val="Normal"/>
    <w:rsid w:val="006E5AB5"/>
    <w:rPr>
      <w:sz w:val="20"/>
      <w:lang w:val="es-ES"/>
    </w:rPr>
  </w:style>
  <w:style w:type="paragraph" w:customStyle="1" w:styleId="T91">
    <w:name w:val="İÇT 91"/>
    <w:basedOn w:val="Normal"/>
    <w:next w:val="Normal"/>
    <w:rsid w:val="006E5AB5"/>
    <w:pPr>
      <w:ind w:left="1920"/>
    </w:pPr>
    <w:rPr>
      <w:sz w:val="20"/>
    </w:rPr>
  </w:style>
  <w:style w:type="paragraph" w:customStyle="1" w:styleId="KonuBal1">
    <w:name w:val="Konu Başlığı1"/>
    <w:basedOn w:val="Normal"/>
    <w:rsid w:val="006E5AB5"/>
    <w:pPr>
      <w:jc w:val="center"/>
    </w:pPr>
    <w:rPr>
      <w:rFonts w:ascii="Arial" w:hAnsi="Arial" w:cs="Arial"/>
      <w:b/>
      <w:sz w:val="28"/>
      <w:u w:val="single"/>
    </w:rPr>
  </w:style>
  <w:style w:type="paragraph" w:customStyle="1" w:styleId="GvdeMetni21">
    <w:name w:val="Gövde Metni 21"/>
    <w:basedOn w:val="Normal"/>
    <w:rsid w:val="006E5AB5"/>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6E5AB5"/>
    <w:rPr>
      <w:b/>
    </w:rPr>
  </w:style>
  <w:style w:type="paragraph" w:customStyle="1" w:styleId="GvdeMetni31">
    <w:name w:val="Gövde Metni 31"/>
    <w:basedOn w:val="Normal"/>
    <w:rsid w:val="006E5AB5"/>
    <w:rPr>
      <w:rFonts w:ascii="Arial" w:hAnsi="Arial" w:cs="Arial"/>
      <w:sz w:val="20"/>
    </w:rPr>
  </w:style>
  <w:style w:type="paragraph" w:customStyle="1" w:styleId="Blockquote">
    <w:name w:val="Blockquote"/>
    <w:basedOn w:val="Normal"/>
    <w:rsid w:val="006E5AB5"/>
    <w:pPr>
      <w:spacing w:before="100" w:after="100"/>
      <w:ind w:left="360" w:right="360"/>
    </w:pPr>
  </w:style>
  <w:style w:type="paragraph" w:customStyle="1" w:styleId="ResimYazs1">
    <w:name w:val="Resim Yazısı1"/>
    <w:basedOn w:val="Normal"/>
    <w:next w:val="Normal"/>
    <w:rsid w:val="006E5AB5"/>
    <w:rPr>
      <w:rFonts w:ascii="Arial" w:hAnsi="Arial" w:cs="Arial"/>
      <w:i/>
      <w:sz w:val="20"/>
    </w:rPr>
  </w:style>
  <w:style w:type="paragraph" w:customStyle="1" w:styleId="H2">
    <w:name w:val="H2"/>
    <w:basedOn w:val="Normal"/>
    <w:next w:val="Normal"/>
    <w:rsid w:val="006E5AB5"/>
    <w:pPr>
      <w:keepNext/>
      <w:spacing w:before="100" w:after="100"/>
    </w:pPr>
    <w:rPr>
      <w:b/>
      <w:sz w:val="36"/>
    </w:rPr>
  </w:style>
  <w:style w:type="paragraph" w:customStyle="1" w:styleId="Subhead1">
    <w:name w:val="Subhead1"/>
    <w:basedOn w:val="Balk2"/>
    <w:rsid w:val="006E5AB5"/>
  </w:style>
  <w:style w:type="paragraph" w:customStyle="1" w:styleId="Handouthead">
    <w:name w:val="Handout head"/>
    <w:basedOn w:val="Subhead1"/>
    <w:rsid w:val="006E5AB5"/>
    <w:rPr>
      <w:sz w:val="20"/>
    </w:rPr>
  </w:style>
  <w:style w:type="paragraph" w:styleId="ListeParagraf">
    <w:name w:val="List Paragraph"/>
    <w:basedOn w:val="Normal"/>
    <w:qFormat/>
    <w:rsid w:val="006E5AB5"/>
    <w:pPr>
      <w:spacing w:after="200" w:line="276" w:lineRule="auto"/>
      <w:ind w:left="720"/>
      <w:contextualSpacing/>
    </w:pPr>
    <w:rPr>
      <w:rFonts w:ascii="Calibri" w:hAnsi="Calibri"/>
      <w:sz w:val="22"/>
      <w:szCs w:val="22"/>
      <w:lang w:val="tr-TR" w:eastAsia="tr-TR"/>
    </w:rPr>
  </w:style>
  <w:style w:type="paragraph" w:styleId="KonuBal">
    <w:name w:val="Title"/>
    <w:basedOn w:val="Normal"/>
    <w:next w:val="Normal"/>
    <w:link w:val="KonuBalChar"/>
    <w:qFormat/>
    <w:rsid w:val="000204D9"/>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204D9"/>
    <w:rPr>
      <w:rFonts w:ascii="Cambria" w:eastAsia="Times New Roman" w:hAnsi="Cambria" w:cs="Times New Roman"/>
      <w:b/>
      <w:bCs/>
      <w:kern w:val="28"/>
      <w:sz w:val="32"/>
      <w:szCs w:val="32"/>
      <w:lang w:val="en-GB" w:eastAsia="ko-KR"/>
    </w:rPr>
  </w:style>
  <w:style w:type="paragraph" w:styleId="NormalWeb">
    <w:name w:val="Normal (Web)"/>
    <w:basedOn w:val="Normal"/>
    <w:uiPriority w:val="99"/>
    <w:unhideWhenUsed/>
    <w:rsid w:val="00A1678F"/>
    <w:pPr>
      <w:spacing w:before="100" w:beforeAutospacing="1" w:after="100" w:afterAutospacing="1"/>
    </w:pPr>
    <w:rPr>
      <w:szCs w:val="24"/>
      <w:lang w:val="tr-TR" w:eastAsia="tr-TR"/>
    </w:rPr>
  </w:style>
  <w:style w:type="paragraph" w:styleId="BalonMetni">
    <w:name w:val="Balloon Text"/>
    <w:basedOn w:val="Normal"/>
    <w:link w:val="BalonMetniChar"/>
    <w:rsid w:val="004C1484"/>
    <w:rPr>
      <w:rFonts w:ascii="Tahoma" w:hAnsi="Tahoma" w:cs="Tahoma"/>
      <w:sz w:val="16"/>
      <w:szCs w:val="16"/>
    </w:rPr>
  </w:style>
  <w:style w:type="character" w:customStyle="1" w:styleId="BalonMetniChar">
    <w:name w:val="Balon Metni Char"/>
    <w:link w:val="BalonMetni"/>
    <w:rsid w:val="004C1484"/>
    <w:rPr>
      <w:rFonts w:ascii="Tahoma" w:hAnsi="Tahoma" w:cs="Tahoma"/>
      <w:sz w:val="16"/>
      <w:szCs w:val="16"/>
      <w:lang w:val="en-GB" w:eastAsia="ko-KR"/>
    </w:rPr>
  </w:style>
  <w:style w:type="character" w:customStyle="1" w:styleId="AltbilgiChar">
    <w:name w:val="Altbilgi Char"/>
    <w:link w:val="Altbilgi"/>
    <w:uiPriority w:val="99"/>
    <w:rsid w:val="00572D34"/>
    <w:rPr>
      <w:lang w:val="en-GB" w:eastAsia="ko-KR"/>
    </w:rPr>
  </w:style>
  <w:style w:type="paragraph" w:styleId="AralkYok">
    <w:name w:val="No Spacing"/>
    <w:link w:val="AralkYokChar"/>
    <w:uiPriority w:val="1"/>
    <w:qFormat/>
    <w:rsid w:val="000604DE"/>
    <w:rPr>
      <w:rFonts w:ascii="Calibri" w:hAnsi="Calibri"/>
      <w:sz w:val="22"/>
      <w:szCs w:val="22"/>
    </w:rPr>
  </w:style>
  <w:style w:type="character" w:customStyle="1" w:styleId="AralkYokChar">
    <w:name w:val="Aralık Yok Char"/>
    <w:link w:val="AralkYok"/>
    <w:uiPriority w:val="1"/>
    <w:rsid w:val="000604DE"/>
    <w:rPr>
      <w:rFonts w:ascii="Calibri" w:hAnsi="Calibri"/>
      <w:sz w:val="22"/>
      <w:szCs w:val="22"/>
    </w:rPr>
  </w:style>
  <w:style w:type="character" w:customStyle="1" w:styleId="stbilgiChar">
    <w:name w:val="Üstbilgi Char"/>
    <w:link w:val="stbilgi"/>
    <w:uiPriority w:val="99"/>
    <w:rsid w:val="000604DE"/>
    <w:rPr>
      <w:sz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B5"/>
    <w:rPr>
      <w:sz w:val="24"/>
      <w:lang w:val="en-GB" w:eastAsia="ko-KR"/>
    </w:rPr>
  </w:style>
  <w:style w:type="paragraph" w:styleId="Balk1">
    <w:name w:val="heading 1"/>
    <w:basedOn w:val="Normal"/>
    <w:next w:val="Normal"/>
    <w:qFormat/>
    <w:rsid w:val="006E5AB5"/>
    <w:pPr>
      <w:keepNext/>
      <w:tabs>
        <w:tab w:val="left" w:pos="357"/>
      </w:tabs>
      <w:spacing w:before="240" w:after="60"/>
      <w:outlineLvl w:val="0"/>
    </w:pPr>
    <w:rPr>
      <w:b/>
      <w:sz w:val="28"/>
    </w:rPr>
  </w:style>
  <w:style w:type="paragraph" w:styleId="Balk2">
    <w:name w:val="heading 2"/>
    <w:basedOn w:val="Normal"/>
    <w:next w:val="Normal"/>
    <w:qFormat/>
    <w:rsid w:val="006E5AB5"/>
    <w:pPr>
      <w:keepNext/>
      <w:spacing w:before="240" w:after="60"/>
      <w:outlineLvl w:val="1"/>
    </w:pPr>
    <w:rPr>
      <w:rFonts w:ascii="Arial" w:hAnsi="Arial" w:cs="Arial"/>
      <w:b/>
      <w:i/>
    </w:rPr>
  </w:style>
  <w:style w:type="paragraph" w:styleId="Balk3">
    <w:name w:val="heading 3"/>
    <w:basedOn w:val="Normal"/>
    <w:next w:val="Normal"/>
    <w:qFormat/>
    <w:rsid w:val="006E5AB5"/>
    <w:pPr>
      <w:keepNext/>
      <w:spacing w:before="240" w:after="60"/>
      <w:outlineLvl w:val="2"/>
    </w:pPr>
    <w:rPr>
      <w:rFonts w:ascii="Arial" w:hAnsi="Arial" w:cs="Arial"/>
      <w:i/>
    </w:rPr>
  </w:style>
  <w:style w:type="paragraph" w:styleId="Balk4">
    <w:name w:val="heading 4"/>
    <w:basedOn w:val="Normal"/>
    <w:next w:val="Normal"/>
    <w:qFormat/>
    <w:rsid w:val="006E5AB5"/>
    <w:pPr>
      <w:keepNext/>
      <w:spacing w:before="240" w:after="60"/>
      <w:outlineLvl w:val="3"/>
    </w:pPr>
    <w:rPr>
      <w:rFonts w:ascii="Arial Narrow" w:hAnsi="Arial Narrow" w:cs="Arial Narrow"/>
    </w:rPr>
  </w:style>
  <w:style w:type="paragraph" w:styleId="Balk5">
    <w:name w:val="heading 5"/>
    <w:basedOn w:val="Normal"/>
    <w:next w:val="Normal"/>
    <w:qFormat/>
    <w:rsid w:val="006E5AB5"/>
    <w:pPr>
      <w:keepNext/>
      <w:outlineLvl w:val="4"/>
    </w:pPr>
    <w:rPr>
      <w:rFonts w:ascii="Arial" w:hAnsi="Arial" w:cs="Arial"/>
      <w:b/>
      <w:sz w:val="20"/>
    </w:rPr>
  </w:style>
  <w:style w:type="paragraph" w:styleId="Balk6">
    <w:name w:val="heading 6"/>
    <w:basedOn w:val="Normal"/>
    <w:next w:val="Normal"/>
    <w:qFormat/>
    <w:rsid w:val="006E5AB5"/>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6E5AB5"/>
    <w:pPr>
      <w:keepNext/>
      <w:outlineLvl w:val="6"/>
    </w:pPr>
    <w:rPr>
      <w:rFonts w:ascii="Arial" w:hAnsi="Arial" w:cs="Arial"/>
      <w:b/>
      <w:i/>
      <w:sz w:val="20"/>
    </w:rPr>
  </w:style>
  <w:style w:type="paragraph" w:styleId="Balk8">
    <w:name w:val="heading 8"/>
    <w:basedOn w:val="Normal"/>
    <w:next w:val="Normal"/>
    <w:qFormat/>
    <w:rsid w:val="006E5AB5"/>
    <w:pPr>
      <w:keepNext/>
      <w:spacing w:line="360" w:lineRule="atLeast"/>
      <w:outlineLvl w:val="7"/>
    </w:pPr>
    <w:rPr>
      <w:rFonts w:ascii="Arial" w:hAnsi="Arial" w:cs="Arial"/>
      <w:i/>
      <w:sz w:val="20"/>
    </w:rPr>
  </w:style>
  <w:style w:type="paragraph" w:styleId="Balk9">
    <w:name w:val="heading 9"/>
    <w:basedOn w:val="Normal"/>
    <w:next w:val="Normal"/>
    <w:qFormat/>
    <w:rsid w:val="006E5AB5"/>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rsid w:val="006E5AB5"/>
    <w:rPr>
      <w:sz w:val="20"/>
    </w:rPr>
  </w:style>
  <w:style w:type="paragraph" w:styleId="T8">
    <w:name w:val="toc 8"/>
    <w:basedOn w:val="Normal"/>
    <w:next w:val="Normal"/>
    <w:rsid w:val="006E5AB5"/>
    <w:pPr>
      <w:ind w:left="1680"/>
    </w:pPr>
    <w:rPr>
      <w:sz w:val="20"/>
    </w:rPr>
  </w:style>
  <w:style w:type="paragraph" w:styleId="T7">
    <w:name w:val="toc 7"/>
    <w:basedOn w:val="Normal"/>
    <w:next w:val="Normal"/>
    <w:rsid w:val="006E5AB5"/>
    <w:pPr>
      <w:ind w:left="1440"/>
    </w:pPr>
    <w:rPr>
      <w:sz w:val="20"/>
    </w:rPr>
  </w:style>
  <w:style w:type="paragraph" w:styleId="T6">
    <w:name w:val="toc 6"/>
    <w:basedOn w:val="Normal"/>
    <w:next w:val="Normal"/>
    <w:rsid w:val="006E5AB5"/>
    <w:pPr>
      <w:ind w:left="1200"/>
    </w:pPr>
    <w:rPr>
      <w:sz w:val="20"/>
    </w:rPr>
  </w:style>
  <w:style w:type="paragraph" w:styleId="T5">
    <w:name w:val="toc 5"/>
    <w:basedOn w:val="Normal"/>
    <w:next w:val="Normal"/>
    <w:rsid w:val="006E5AB5"/>
    <w:pPr>
      <w:ind w:left="960"/>
    </w:pPr>
    <w:rPr>
      <w:sz w:val="20"/>
    </w:rPr>
  </w:style>
  <w:style w:type="paragraph" w:styleId="T4">
    <w:name w:val="toc 4"/>
    <w:basedOn w:val="Normal"/>
    <w:next w:val="Normal"/>
    <w:rsid w:val="006E5AB5"/>
    <w:pPr>
      <w:ind w:left="720"/>
    </w:pPr>
    <w:rPr>
      <w:sz w:val="20"/>
    </w:rPr>
  </w:style>
  <w:style w:type="paragraph" w:styleId="T3">
    <w:name w:val="toc 3"/>
    <w:basedOn w:val="Normal"/>
    <w:next w:val="Normal"/>
    <w:rsid w:val="006E5AB5"/>
    <w:pPr>
      <w:tabs>
        <w:tab w:val="right" w:leader="dot" w:pos="8732"/>
      </w:tabs>
      <w:ind w:left="567"/>
    </w:pPr>
    <w:rPr>
      <w:rFonts w:ascii="Arial" w:hAnsi="Arial" w:cs="Arial"/>
      <w:noProof/>
      <w:sz w:val="20"/>
    </w:rPr>
  </w:style>
  <w:style w:type="paragraph" w:styleId="T2">
    <w:name w:val="toc 2"/>
    <w:basedOn w:val="Normal"/>
    <w:next w:val="Normal"/>
    <w:rsid w:val="006E5AB5"/>
    <w:pPr>
      <w:tabs>
        <w:tab w:val="right" w:leader="dot" w:pos="8730"/>
      </w:tabs>
      <w:spacing w:before="60" w:after="60"/>
      <w:ind w:left="284"/>
    </w:pPr>
    <w:rPr>
      <w:rFonts w:ascii="Arial" w:hAnsi="Arial" w:cs="Arial"/>
      <w:noProof/>
      <w:sz w:val="20"/>
    </w:rPr>
  </w:style>
  <w:style w:type="paragraph" w:styleId="T1">
    <w:name w:val="toc 1"/>
    <w:basedOn w:val="Normal"/>
    <w:next w:val="Normal"/>
    <w:rsid w:val="006E5AB5"/>
    <w:rPr>
      <w:rFonts w:ascii="Arial" w:hAnsi="Arial" w:cs="Arial"/>
      <w:b/>
      <w:sz w:val="20"/>
    </w:rPr>
  </w:style>
  <w:style w:type="character" w:styleId="SayfaNumaras">
    <w:name w:val="page number"/>
    <w:basedOn w:val="VarsaylanParagrafYazTipi"/>
    <w:rsid w:val="006E5AB5"/>
  </w:style>
  <w:style w:type="paragraph" w:styleId="Altbilgi">
    <w:name w:val="footer"/>
    <w:basedOn w:val="Normal"/>
    <w:link w:val="AltbilgiChar"/>
    <w:uiPriority w:val="99"/>
    <w:rsid w:val="006E5AB5"/>
    <w:pPr>
      <w:tabs>
        <w:tab w:val="center" w:pos="4320"/>
        <w:tab w:val="right" w:pos="8640"/>
      </w:tabs>
    </w:pPr>
    <w:rPr>
      <w:sz w:val="20"/>
    </w:rPr>
  </w:style>
  <w:style w:type="paragraph" w:styleId="stbilgi">
    <w:name w:val="header"/>
    <w:basedOn w:val="Normal"/>
    <w:link w:val="stbilgiChar"/>
    <w:uiPriority w:val="99"/>
    <w:rsid w:val="006E5AB5"/>
    <w:pPr>
      <w:tabs>
        <w:tab w:val="center" w:pos="4320"/>
        <w:tab w:val="right" w:pos="8640"/>
      </w:tabs>
    </w:pPr>
  </w:style>
  <w:style w:type="paragraph" w:styleId="DipnotMetni">
    <w:name w:val="footnote text"/>
    <w:basedOn w:val="Normal"/>
    <w:rsid w:val="006E5AB5"/>
    <w:rPr>
      <w:sz w:val="20"/>
      <w:lang w:val="es-ES"/>
    </w:rPr>
  </w:style>
  <w:style w:type="paragraph" w:customStyle="1" w:styleId="T91">
    <w:name w:val="İÇT 91"/>
    <w:basedOn w:val="Normal"/>
    <w:next w:val="Normal"/>
    <w:rsid w:val="006E5AB5"/>
    <w:pPr>
      <w:ind w:left="1920"/>
    </w:pPr>
    <w:rPr>
      <w:sz w:val="20"/>
    </w:rPr>
  </w:style>
  <w:style w:type="paragraph" w:customStyle="1" w:styleId="KonuBal1">
    <w:name w:val="Konu Başlığı1"/>
    <w:basedOn w:val="Normal"/>
    <w:rsid w:val="006E5AB5"/>
    <w:pPr>
      <w:jc w:val="center"/>
    </w:pPr>
    <w:rPr>
      <w:rFonts w:ascii="Arial" w:hAnsi="Arial" w:cs="Arial"/>
      <w:b/>
      <w:sz w:val="28"/>
      <w:u w:val="single"/>
    </w:rPr>
  </w:style>
  <w:style w:type="paragraph" w:customStyle="1" w:styleId="GvdeMetni21">
    <w:name w:val="Gövde Metni 21"/>
    <w:basedOn w:val="Normal"/>
    <w:rsid w:val="006E5AB5"/>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6E5AB5"/>
    <w:rPr>
      <w:b/>
    </w:rPr>
  </w:style>
  <w:style w:type="paragraph" w:customStyle="1" w:styleId="GvdeMetni31">
    <w:name w:val="Gövde Metni 31"/>
    <w:basedOn w:val="Normal"/>
    <w:rsid w:val="006E5AB5"/>
    <w:rPr>
      <w:rFonts w:ascii="Arial" w:hAnsi="Arial" w:cs="Arial"/>
      <w:sz w:val="20"/>
    </w:rPr>
  </w:style>
  <w:style w:type="paragraph" w:customStyle="1" w:styleId="Blockquote">
    <w:name w:val="Blockquote"/>
    <w:basedOn w:val="Normal"/>
    <w:rsid w:val="006E5AB5"/>
    <w:pPr>
      <w:spacing w:before="100" w:after="100"/>
      <w:ind w:left="360" w:right="360"/>
    </w:pPr>
  </w:style>
  <w:style w:type="paragraph" w:customStyle="1" w:styleId="ResimYazs1">
    <w:name w:val="Resim Yazısı1"/>
    <w:basedOn w:val="Normal"/>
    <w:next w:val="Normal"/>
    <w:rsid w:val="006E5AB5"/>
    <w:rPr>
      <w:rFonts w:ascii="Arial" w:hAnsi="Arial" w:cs="Arial"/>
      <w:i/>
      <w:sz w:val="20"/>
    </w:rPr>
  </w:style>
  <w:style w:type="paragraph" w:customStyle="1" w:styleId="H2">
    <w:name w:val="H2"/>
    <w:basedOn w:val="Normal"/>
    <w:next w:val="Normal"/>
    <w:rsid w:val="006E5AB5"/>
    <w:pPr>
      <w:keepNext/>
      <w:spacing w:before="100" w:after="100"/>
    </w:pPr>
    <w:rPr>
      <w:b/>
      <w:sz w:val="36"/>
    </w:rPr>
  </w:style>
  <w:style w:type="paragraph" w:customStyle="1" w:styleId="Subhead1">
    <w:name w:val="Subhead1"/>
    <w:basedOn w:val="Balk2"/>
    <w:rsid w:val="006E5AB5"/>
  </w:style>
  <w:style w:type="paragraph" w:customStyle="1" w:styleId="Handouthead">
    <w:name w:val="Handout head"/>
    <w:basedOn w:val="Subhead1"/>
    <w:rsid w:val="006E5AB5"/>
    <w:rPr>
      <w:sz w:val="20"/>
    </w:rPr>
  </w:style>
  <w:style w:type="paragraph" w:styleId="ListeParagraf">
    <w:name w:val="List Paragraph"/>
    <w:basedOn w:val="Normal"/>
    <w:qFormat/>
    <w:rsid w:val="006E5AB5"/>
    <w:pPr>
      <w:spacing w:after="200" w:line="276" w:lineRule="auto"/>
      <w:ind w:left="720"/>
      <w:contextualSpacing/>
    </w:pPr>
    <w:rPr>
      <w:rFonts w:ascii="Calibri" w:hAnsi="Calibri"/>
      <w:sz w:val="22"/>
      <w:szCs w:val="22"/>
      <w:lang w:val="tr-TR" w:eastAsia="tr-TR"/>
    </w:rPr>
  </w:style>
  <w:style w:type="paragraph" w:styleId="KonuBal">
    <w:name w:val="Title"/>
    <w:basedOn w:val="Normal"/>
    <w:next w:val="Normal"/>
    <w:link w:val="KonuBalChar"/>
    <w:qFormat/>
    <w:rsid w:val="000204D9"/>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204D9"/>
    <w:rPr>
      <w:rFonts w:ascii="Cambria" w:eastAsia="Times New Roman" w:hAnsi="Cambria" w:cs="Times New Roman"/>
      <w:b/>
      <w:bCs/>
      <w:kern w:val="28"/>
      <w:sz w:val="32"/>
      <w:szCs w:val="32"/>
      <w:lang w:val="en-GB" w:eastAsia="ko-KR"/>
    </w:rPr>
  </w:style>
  <w:style w:type="paragraph" w:styleId="NormalWeb">
    <w:name w:val="Normal (Web)"/>
    <w:basedOn w:val="Normal"/>
    <w:uiPriority w:val="99"/>
    <w:unhideWhenUsed/>
    <w:rsid w:val="00A1678F"/>
    <w:pPr>
      <w:spacing w:before="100" w:beforeAutospacing="1" w:after="100" w:afterAutospacing="1"/>
    </w:pPr>
    <w:rPr>
      <w:szCs w:val="24"/>
      <w:lang w:val="tr-TR" w:eastAsia="tr-TR"/>
    </w:rPr>
  </w:style>
  <w:style w:type="paragraph" w:styleId="BalonMetni">
    <w:name w:val="Balloon Text"/>
    <w:basedOn w:val="Normal"/>
    <w:link w:val="BalonMetniChar"/>
    <w:rsid w:val="004C1484"/>
    <w:rPr>
      <w:rFonts w:ascii="Tahoma" w:hAnsi="Tahoma" w:cs="Tahoma"/>
      <w:sz w:val="16"/>
      <w:szCs w:val="16"/>
    </w:rPr>
  </w:style>
  <w:style w:type="character" w:customStyle="1" w:styleId="BalonMetniChar">
    <w:name w:val="Balon Metni Char"/>
    <w:link w:val="BalonMetni"/>
    <w:rsid w:val="004C1484"/>
    <w:rPr>
      <w:rFonts w:ascii="Tahoma" w:hAnsi="Tahoma" w:cs="Tahoma"/>
      <w:sz w:val="16"/>
      <w:szCs w:val="16"/>
      <w:lang w:val="en-GB" w:eastAsia="ko-KR"/>
    </w:rPr>
  </w:style>
  <w:style w:type="character" w:customStyle="1" w:styleId="AltbilgiChar">
    <w:name w:val="Altbilgi Char"/>
    <w:link w:val="Altbilgi"/>
    <w:uiPriority w:val="99"/>
    <w:rsid w:val="00572D34"/>
    <w:rPr>
      <w:lang w:val="en-GB" w:eastAsia="ko-KR"/>
    </w:rPr>
  </w:style>
  <w:style w:type="paragraph" w:styleId="AralkYok">
    <w:name w:val="No Spacing"/>
    <w:link w:val="AralkYokChar"/>
    <w:uiPriority w:val="1"/>
    <w:qFormat/>
    <w:rsid w:val="000604DE"/>
    <w:rPr>
      <w:rFonts w:ascii="Calibri" w:hAnsi="Calibri"/>
      <w:sz w:val="22"/>
      <w:szCs w:val="22"/>
    </w:rPr>
  </w:style>
  <w:style w:type="character" w:customStyle="1" w:styleId="AralkYokChar">
    <w:name w:val="Aralık Yok Char"/>
    <w:link w:val="AralkYok"/>
    <w:uiPriority w:val="1"/>
    <w:rsid w:val="000604DE"/>
    <w:rPr>
      <w:rFonts w:ascii="Calibri" w:hAnsi="Calibri"/>
      <w:sz w:val="22"/>
      <w:szCs w:val="22"/>
    </w:rPr>
  </w:style>
  <w:style w:type="character" w:customStyle="1" w:styleId="stbilgiChar">
    <w:name w:val="Üstbilgi Char"/>
    <w:link w:val="stbilgi"/>
    <w:uiPriority w:val="99"/>
    <w:rsid w:val="000604DE"/>
    <w:rPr>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myo-\Desktop\2016%20YILI%20FAL&#304;YET%20RAPORU.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8D4EC-CC67-479A-918F-709380F07293}" type="doc">
      <dgm:prSet loTypeId="urn:microsoft.com/office/officeart/2009/3/layout/HorizontalOrganizationChart" loCatId="hierarchy" qsTypeId="urn:microsoft.com/office/officeart/2005/8/quickstyle/simple1" qsCatId="simple" csTypeId="urn:microsoft.com/office/officeart/2005/8/colors/accent1_2" csCatId="accent1"/>
      <dgm:spPr/>
    </dgm:pt>
    <dgm:pt modelId="{3467D49C-519B-4C98-90B1-BC1BA19183DD}">
      <dgm:prSet/>
      <dgm:spPr/>
      <dgm:t>
        <a:bodyPr/>
        <a:lstStyle/>
        <a:p>
          <a:pPr marR="0" algn="ctr" rtl="0"/>
          <a:r>
            <a:rPr lang="tr-TR" b="0" i="0" u="none" strike="noStrike" baseline="0" smtClean="0">
              <a:latin typeface="Calibri"/>
            </a:rPr>
            <a:t>MÜDÜR</a:t>
          </a:r>
          <a:endParaRPr lang="tr-TR" smtClean="0"/>
        </a:p>
      </dgm:t>
    </dgm:pt>
    <dgm:pt modelId="{F3E06E0E-A14C-4AA3-8761-87BB35DA27A3}" type="parTrans" cxnId="{BFEC9DBC-B180-4690-9B8F-F8FAD93A62DA}">
      <dgm:prSet/>
      <dgm:spPr/>
      <dgm:t>
        <a:bodyPr/>
        <a:lstStyle/>
        <a:p>
          <a:endParaRPr lang="tr-TR"/>
        </a:p>
      </dgm:t>
    </dgm:pt>
    <dgm:pt modelId="{DF0C9BCA-801B-40F9-A91D-D44A67F0C8B2}" type="sibTrans" cxnId="{BFEC9DBC-B180-4690-9B8F-F8FAD93A62DA}">
      <dgm:prSet/>
      <dgm:spPr/>
      <dgm:t>
        <a:bodyPr/>
        <a:lstStyle/>
        <a:p>
          <a:endParaRPr lang="tr-TR"/>
        </a:p>
      </dgm:t>
    </dgm:pt>
    <dgm:pt modelId="{6DB06CF2-0A37-4C02-B02D-6BB88E5E200C}">
      <dgm:prSet/>
      <dgm:spPr/>
      <dgm:t>
        <a:bodyPr/>
        <a:lstStyle/>
        <a:p>
          <a:pPr marR="0" algn="ctr" rtl="0"/>
          <a:r>
            <a:rPr lang="tr-TR" b="0" i="0" u="none" strike="noStrike" baseline="0" smtClean="0">
              <a:latin typeface="Calibri"/>
            </a:rPr>
            <a:t>MÜDÜR YARDIMCISI</a:t>
          </a:r>
          <a:endParaRPr lang="tr-TR" smtClean="0"/>
        </a:p>
      </dgm:t>
    </dgm:pt>
    <dgm:pt modelId="{A1D2E6AF-74EA-40F9-A9C9-374801058EFC}" type="parTrans" cxnId="{C21DE9B2-FCD8-4CA6-A16E-93576738AC6C}">
      <dgm:prSet/>
      <dgm:spPr/>
      <dgm:t>
        <a:bodyPr/>
        <a:lstStyle/>
        <a:p>
          <a:endParaRPr lang="tr-TR"/>
        </a:p>
      </dgm:t>
    </dgm:pt>
    <dgm:pt modelId="{AA8BEE0B-E83A-4D25-BB6F-87ACED2E0221}" type="sibTrans" cxnId="{C21DE9B2-FCD8-4CA6-A16E-93576738AC6C}">
      <dgm:prSet/>
      <dgm:spPr/>
      <dgm:t>
        <a:bodyPr/>
        <a:lstStyle/>
        <a:p>
          <a:endParaRPr lang="tr-TR"/>
        </a:p>
      </dgm:t>
    </dgm:pt>
    <dgm:pt modelId="{2234FD58-85AE-4729-9930-981ACA74B86A}">
      <dgm:prSet/>
      <dgm:spPr/>
      <dgm:t>
        <a:bodyPr/>
        <a:lstStyle/>
        <a:p>
          <a:pPr marR="0" algn="ctr" rtl="0"/>
          <a:r>
            <a:rPr lang="tr-TR" b="0" i="0" u="none" strike="noStrike" baseline="0" smtClean="0">
              <a:latin typeface="Calibri"/>
            </a:rPr>
            <a:t>Bölüm Başkanları</a:t>
          </a:r>
          <a:endParaRPr lang="tr-TR" smtClean="0"/>
        </a:p>
      </dgm:t>
    </dgm:pt>
    <dgm:pt modelId="{52483AD6-D8E9-460F-88EC-FA81C3E3B255}" type="parTrans" cxnId="{153DAA09-D0F8-4FCC-8ED4-6B78EF4B0CB3}">
      <dgm:prSet/>
      <dgm:spPr/>
      <dgm:t>
        <a:bodyPr/>
        <a:lstStyle/>
        <a:p>
          <a:endParaRPr lang="tr-TR"/>
        </a:p>
      </dgm:t>
    </dgm:pt>
    <dgm:pt modelId="{07AD5991-15F0-4072-8DE5-6FEB05F9959A}" type="sibTrans" cxnId="{153DAA09-D0F8-4FCC-8ED4-6B78EF4B0CB3}">
      <dgm:prSet/>
      <dgm:spPr/>
      <dgm:t>
        <a:bodyPr/>
        <a:lstStyle/>
        <a:p>
          <a:endParaRPr lang="tr-TR"/>
        </a:p>
      </dgm:t>
    </dgm:pt>
    <dgm:pt modelId="{8AF8E18F-D79F-4340-84BA-7FC63E63D4AA}">
      <dgm:prSet/>
      <dgm:spPr/>
      <dgm:t>
        <a:bodyPr/>
        <a:lstStyle/>
        <a:p>
          <a:pPr marR="0" algn="ctr" rtl="0"/>
          <a:r>
            <a:rPr lang="tr-TR" b="0" i="0" u="none" strike="noStrike" baseline="0" smtClean="0">
              <a:latin typeface="Calibri"/>
            </a:rPr>
            <a:t>M.YÜKSEKOKUL SEKRETERİ</a:t>
          </a:r>
          <a:endParaRPr lang="tr-TR" smtClean="0"/>
        </a:p>
      </dgm:t>
    </dgm:pt>
    <dgm:pt modelId="{B2EFF1D5-A35D-4589-ADFA-0EDC07A64B37}" type="parTrans" cxnId="{00B71BC4-043C-43D8-A39A-889193D8A9E2}">
      <dgm:prSet/>
      <dgm:spPr/>
      <dgm:t>
        <a:bodyPr/>
        <a:lstStyle/>
        <a:p>
          <a:endParaRPr lang="tr-TR"/>
        </a:p>
      </dgm:t>
    </dgm:pt>
    <dgm:pt modelId="{864B22D8-9576-4EC7-ABBC-B06A3AD75376}" type="sibTrans" cxnId="{00B71BC4-043C-43D8-A39A-889193D8A9E2}">
      <dgm:prSet/>
      <dgm:spPr/>
      <dgm:t>
        <a:bodyPr/>
        <a:lstStyle/>
        <a:p>
          <a:endParaRPr lang="tr-TR"/>
        </a:p>
      </dgm:t>
    </dgm:pt>
    <dgm:pt modelId="{563CD931-DE5B-4F4B-82D6-D94E8475A4CF}">
      <dgm:prSet/>
      <dgm:spPr/>
      <dgm:t>
        <a:bodyPr/>
        <a:lstStyle/>
        <a:p>
          <a:pPr marR="0" algn="ctr" rtl="0"/>
          <a:r>
            <a:rPr lang="tr-TR" b="0" i="0" u="none" strike="noStrike" baseline="0" smtClean="0">
              <a:latin typeface="Calibri"/>
            </a:rPr>
            <a:t>Şef</a:t>
          </a:r>
          <a:endParaRPr lang="tr-TR" smtClean="0"/>
        </a:p>
      </dgm:t>
    </dgm:pt>
    <dgm:pt modelId="{5DE94D02-D059-4E61-9763-471F0B8ED210}" type="parTrans" cxnId="{BC2D42A9-C49F-45AB-BC29-E8BDF74825BD}">
      <dgm:prSet/>
      <dgm:spPr/>
      <dgm:t>
        <a:bodyPr/>
        <a:lstStyle/>
        <a:p>
          <a:endParaRPr lang="tr-TR"/>
        </a:p>
      </dgm:t>
    </dgm:pt>
    <dgm:pt modelId="{4C26C039-588D-4D97-806C-EA046A8CAE68}" type="sibTrans" cxnId="{BC2D42A9-C49F-45AB-BC29-E8BDF74825BD}">
      <dgm:prSet/>
      <dgm:spPr/>
      <dgm:t>
        <a:bodyPr/>
        <a:lstStyle/>
        <a:p>
          <a:endParaRPr lang="tr-TR"/>
        </a:p>
      </dgm:t>
    </dgm:pt>
    <dgm:pt modelId="{2E9634F6-D089-4E57-B63D-1E43803D3FEB}">
      <dgm:prSet/>
      <dgm:spPr/>
      <dgm:t>
        <a:bodyPr/>
        <a:lstStyle/>
        <a:p>
          <a:pPr marR="0" algn="ctr" rtl="0"/>
          <a:r>
            <a:rPr lang="tr-TR" b="0" i="0" u="none" strike="noStrike" baseline="0" smtClean="0">
              <a:latin typeface="Calibri"/>
            </a:rPr>
            <a:t>YAZI İŞLERİ</a:t>
          </a:r>
        </a:p>
        <a:p>
          <a:pPr marR="0" algn="ctr" rtl="0"/>
          <a:r>
            <a:rPr lang="tr-TR" b="0" i="0" u="none" strike="noStrike" baseline="0" smtClean="0">
              <a:latin typeface="Calibri"/>
            </a:rPr>
            <a:t>MÜDÜR SEKRETERİ</a:t>
          </a:r>
        </a:p>
      </dgm:t>
    </dgm:pt>
    <dgm:pt modelId="{DBF78433-A323-4D84-A41E-E63EB46C5F1E}" type="parTrans" cxnId="{C02B0F8D-79D9-4B34-B4BA-13D69F1589B2}">
      <dgm:prSet/>
      <dgm:spPr/>
      <dgm:t>
        <a:bodyPr/>
        <a:lstStyle/>
        <a:p>
          <a:endParaRPr lang="tr-TR"/>
        </a:p>
      </dgm:t>
    </dgm:pt>
    <dgm:pt modelId="{C793C2B9-526E-4B47-B325-254952712A65}" type="sibTrans" cxnId="{C02B0F8D-79D9-4B34-B4BA-13D69F1589B2}">
      <dgm:prSet/>
      <dgm:spPr/>
      <dgm:t>
        <a:bodyPr/>
        <a:lstStyle/>
        <a:p>
          <a:endParaRPr lang="tr-TR"/>
        </a:p>
      </dgm:t>
    </dgm:pt>
    <dgm:pt modelId="{80FF67ED-25EB-4A8F-B2A3-87E7FDDBF372}">
      <dgm:prSet/>
      <dgm:spPr/>
      <dgm:t>
        <a:bodyPr/>
        <a:lstStyle/>
        <a:p>
          <a:pPr marR="0" algn="ctr" rtl="0"/>
          <a:r>
            <a:rPr lang="tr-TR" b="0" i="0" u="none" strike="noStrike" baseline="0" smtClean="0">
              <a:latin typeface="Calibri"/>
            </a:rPr>
            <a:t>ÖĞRENCİ İŞLERİ</a:t>
          </a:r>
          <a:endParaRPr lang="tr-TR" smtClean="0"/>
        </a:p>
      </dgm:t>
    </dgm:pt>
    <dgm:pt modelId="{F53DA9F7-4DD7-4814-BC79-8511F19AF161}" type="parTrans" cxnId="{0CF388DC-1721-4E7D-AF83-1E3A6ED1F8BA}">
      <dgm:prSet/>
      <dgm:spPr/>
      <dgm:t>
        <a:bodyPr/>
        <a:lstStyle/>
        <a:p>
          <a:endParaRPr lang="tr-TR"/>
        </a:p>
      </dgm:t>
    </dgm:pt>
    <dgm:pt modelId="{805F5229-D638-4150-A76B-DEEA72F4E92A}" type="sibTrans" cxnId="{0CF388DC-1721-4E7D-AF83-1E3A6ED1F8BA}">
      <dgm:prSet/>
      <dgm:spPr/>
      <dgm:t>
        <a:bodyPr/>
        <a:lstStyle/>
        <a:p>
          <a:endParaRPr lang="tr-TR"/>
        </a:p>
      </dgm:t>
    </dgm:pt>
    <dgm:pt modelId="{803A8FF5-836E-49D8-BA96-A4D105F14822}">
      <dgm:prSet/>
      <dgm:spPr/>
      <dgm:t>
        <a:bodyPr/>
        <a:lstStyle/>
        <a:p>
          <a:pPr marR="0" algn="ctr" rtl="0"/>
          <a:r>
            <a:rPr lang="tr-TR" b="0" i="0" u="none" strike="noStrike" baseline="0" smtClean="0">
              <a:latin typeface="Calibri"/>
            </a:rPr>
            <a:t>MUHASEBE</a:t>
          </a:r>
          <a:endParaRPr lang="tr-TR" smtClean="0"/>
        </a:p>
      </dgm:t>
    </dgm:pt>
    <dgm:pt modelId="{B186D5BF-BEE5-4100-8C43-C862A9C67C7B}" type="parTrans" cxnId="{3367E562-9661-40FE-9F65-C32D7A758871}">
      <dgm:prSet/>
      <dgm:spPr/>
      <dgm:t>
        <a:bodyPr/>
        <a:lstStyle/>
        <a:p>
          <a:endParaRPr lang="tr-TR"/>
        </a:p>
      </dgm:t>
    </dgm:pt>
    <dgm:pt modelId="{3392667C-37F5-490C-BA8E-70955BAC9606}" type="sibTrans" cxnId="{3367E562-9661-40FE-9F65-C32D7A758871}">
      <dgm:prSet/>
      <dgm:spPr/>
      <dgm:t>
        <a:bodyPr/>
        <a:lstStyle/>
        <a:p>
          <a:endParaRPr lang="tr-TR"/>
        </a:p>
      </dgm:t>
    </dgm:pt>
    <dgm:pt modelId="{D626444D-C405-4E7D-A5A0-620C1CED6F25}">
      <dgm:prSet/>
      <dgm:spPr/>
      <dgm:t>
        <a:bodyPr/>
        <a:lstStyle/>
        <a:p>
          <a:pPr marR="0" algn="ctr" rtl="0"/>
          <a:r>
            <a:rPr lang="tr-TR" b="0" i="0" u="none" strike="noStrike" baseline="0" smtClean="0">
              <a:latin typeface="Calibri"/>
            </a:rPr>
            <a:t>SATIN ALMA </a:t>
          </a:r>
        </a:p>
        <a:p>
          <a:pPr marR="0" algn="ctr" rtl="0"/>
          <a:r>
            <a:rPr lang="tr-TR" b="0" i="0" u="none" strike="noStrike" baseline="0" smtClean="0">
              <a:latin typeface="Calibri"/>
            </a:rPr>
            <a:t>TAŞINIR KAYIT </a:t>
          </a:r>
        </a:p>
        <a:p>
          <a:pPr marR="0" algn="ctr" rtl="0"/>
          <a:r>
            <a:rPr lang="tr-TR" b="0" i="0" u="none" strike="noStrike" baseline="0" smtClean="0">
              <a:latin typeface="Calibri"/>
            </a:rPr>
            <a:t>KONTROL</a:t>
          </a:r>
          <a:endParaRPr lang="tr-TR" smtClean="0"/>
        </a:p>
      </dgm:t>
    </dgm:pt>
    <dgm:pt modelId="{B23D238C-707E-46C8-B385-C216F22EF598}" type="parTrans" cxnId="{D285FA5C-C38B-4A41-8256-92D4C822D988}">
      <dgm:prSet/>
      <dgm:spPr/>
      <dgm:t>
        <a:bodyPr/>
        <a:lstStyle/>
        <a:p>
          <a:endParaRPr lang="tr-TR"/>
        </a:p>
      </dgm:t>
    </dgm:pt>
    <dgm:pt modelId="{348BD55B-69ED-499C-A016-8335BE934F56}" type="sibTrans" cxnId="{D285FA5C-C38B-4A41-8256-92D4C822D988}">
      <dgm:prSet/>
      <dgm:spPr/>
      <dgm:t>
        <a:bodyPr/>
        <a:lstStyle/>
        <a:p>
          <a:endParaRPr lang="tr-TR"/>
        </a:p>
      </dgm:t>
    </dgm:pt>
    <dgm:pt modelId="{49FD1822-4ED7-49A0-A1E7-696D4732A9B7}" type="pres">
      <dgm:prSet presAssocID="{DAE8D4EC-CC67-479A-918F-709380F07293}" presName="hierChild1" presStyleCnt="0">
        <dgm:presLayoutVars>
          <dgm:orgChart val="1"/>
          <dgm:chPref val="1"/>
          <dgm:dir/>
          <dgm:animOne val="branch"/>
          <dgm:animLvl val="lvl"/>
          <dgm:resizeHandles/>
        </dgm:presLayoutVars>
      </dgm:prSet>
      <dgm:spPr/>
    </dgm:pt>
    <dgm:pt modelId="{B182A026-B630-4898-A1D4-ED49B8DBCB4C}" type="pres">
      <dgm:prSet presAssocID="{3467D49C-519B-4C98-90B1-BC1BA19183DD}" presName="hierRoot1" presStyleCnt="0">
        <dgm:presLayoutVars>
          <dgm:hierBranch val="init"/>
        </dgm:presLayoutVars>
      </dgm:prSet>
      <dgm:spPr/>
    </dgm:pt>
    <dgm:pt modelId="{D13D5CDF-9634-4751-A1C8-624F309A09E3}" type="pres">
      <dgm:prSet presAssocID="{3467D49C-519B-4C98-90B1-BC1BA19183DD}" presName="rootComposite1" presStyleCnt="0"/>
      <dgm:spPr/>
    </dgm:pt>
    <dgm:pt modelId="{F59EEA99-61AB-4545-B494-D23A2B7C57A9}" type="pres">
      <dgm:prSet presAssocID="{3467D49C-519B-4C98-90B1-BC1BA19183DD}" presName="rootText1" presStyleLbl="node0" presStyleIdx="0" presStyleCnt="1">
        <dgm:presLayoutVars>
          <dgm:chPref val="3"/>
        </dgm:presLayoutVars>
      </dgm:prSet>
      <dgm:spPr/>
      <dgm:t>
        <a:bodyPr/>
        <a:lstStyle/>
        <a:p>
          <a:endParaRPr lang="tr-TR"/>
        </a:p>
      </dgm:t>
    </dgm:pt>
    <dgm:pt modelId="{ED6AB421-1563-44A0-91F8-CF88C11B5B21}" type="pres">
      <dgm:prSet presAssocID="{3467D49C-519B-4C98-90B1-BC1BA19183DD}" presName="rootConnector1" presStyleLbl="node1" presStyleIdx="0" presStyleCnt="0"/>
      <dgm:spPr/>
      <dgm:t>
        <a:bodyPr/>
        <a:lstStyle/>
        <a:p>
          <a:endParaRPr lang="tr-TR"/>
        </a:p>
      </dgm:t>
    </dgm:pt>
    <dgm:pt modelId="{13F0CB08-749A-47D1-AFA5-06ED6A6B4DC4}" type="pres">
      <dgm:prSet presAssocID="{3467D49C-519B-4C98-90B1-BC1BA19183DD}" presName="hierChild2" presStyleCnt="0"/>
      <dgm:spPr/>
    </dgm:pt>
    <dgm:pt modelId="{04F96912-C06E-49CD-A871-0E935392BFF7}" type="pres">
      <dgm:prSet presAssocID="{A1D2E6AF-74EA-40F9-A9C9-374801058EFC}" presName="Name64" presStyleLbl="parChTrans1D2" presStyleIdx="0" presStyleCnt="2"/>
      <dgm:spPr/>
      <dgm:t>
        <a:bodyPr/>
        <a:lstStyle/>
        <a:p>
          <a:endParaRPr lang="tr-TR"/>
        </a:p>
      </dgm:t>
    </dgm:pt>
    <dgm:pt modelId="{6F0C44A2-FD7B-453E-8D33-1017AEAB405C}" type="pres">
      <dgm:prSet presAssocID="{6DB06CF2-0A37-4C02-B02D-6BB88E5E200C}" presName="hierRoot2" presStyleCnt="0">
        <dgm:presLayoutVars>
          <dgm:hierBranch val="init"/>
        </dgm:presLayoutVars>
      </dgm:prSet>
      <dgm:spPr/>
    </dgm:pt>
    <dgm:pt modelId="{7A09381A-7CF2-4393-B64A-D6C4AA19D912}" type="pres">
      <dgm:prSet presAssocID="{6DB06CF2-0A37-4C02-B02D-6BB88E5E200C}" presName="rootComposite" presStyleCnt="0"/>
      <dgm:spPr/>
    </dgm:pt>
    <dgm:pt modelId="{37AED601-98B0-47D3-AFFC-DC5CE39B6813}" type="pres">
      <dgm:prSet presAssocID="{6DB06CF2-0A37-4C02-B02D-6BB88E5E200C}" presName="rootText" presStyleLbl="node2" presStyleIdx="0" presStyleCnt="2">
        <dgm:presLayoutVars>
          <dgm:chPref val="3"/>
        </dgm:presLayoutVars>
      </dgm:prSet>
      <dgm:spPr/>
      <dgm:t>
        <a:bodyPr/>
        <a:lstStyle/>
        <a:p>
          <a:endParaRPr lang="tr-TR"/>
        </a:p>
      </dgm:t>
    </dgm:pt>
    <dgm:pt modelId="{31324F11-47F9-4C38-960F-F9C4BB18C304}" type="pres">
      <dgm:prSet presAssocID="{6DB06CF2-0A37-4C02-B02D-6BB88E5E200C}" presName="rootConnector" presStyleLbl="node2" presStyleIdx="0" presStyleCnt="2"/>
      <dgm:spPr/>
      <dgm:t>
        <a:bodyPr/>
        <a:lstStyle/>
        <a:p>
          <a:endParaRPr lang="tr-TR"/>
        </a:p>
      </dgm:t>
    </dgm:pt>
    <dgm:pt modelId="{CD7E0A5F-1859-4583-A27D-F92D9EE85DC1}" type="pres">
      <dgm:prSet presAssocID="{6DB06CF2-0A37-4C02-B02D-6BB88E5E200C}" presName="hierChild4" presStyleCnt="0"/>
      <dgm:spPr/>
    </dgm:pt>
    <dgm:pt modelId="{15E73714-0A2B-4BBF-A28B-D1A59971FEB9}" type="pres">
      <dgm:prSet presAssocID="{52483AD6-D8E9-460F-88EC-FA81C3E3B255}" presName="Name64" presStyleLbl="parChTrans1D3" presStyleIdx="0" presStyleCnt="2"/>
      <dgm:spPr/>
      <dgm:t>
        <a:bodyPr/>
        <a:lstStyle/>
        <a:p>
          <a:endParaRPr lang="tr-TR"/>
        </a:p>
      </dgm:t>
    </dgm:pt>
    <dgm:pt modelId="{7AB43220-1884-4E72-B9BB-4D5E40E31CE9}" type="pres">
      <dgm:prSet presAssocID="{2234FD58-85AE-4729-9930-981ACA74B86A}" presName="hierRoot2" presStyleCnt="0">
        <dgm:presLayoutVars>
          <dgm:hierBranch val="init"/>
        </dgm:presLayoutVars>
      </dgm:prSet>
      <dgm:spPr/>
    </dgm:pt>
    <dgm:pt modelId="{FE7A5DF5-2A8B-4AC2-95A4-17436DFFE21F}" type="pres">
      <dgm:prSet presAssocID="{2234FD58-85AE-4729-9930-981ACA74B86A}" presName="rootComposite" presStyleCnt="0"/>
      <dgm:spPr/>
    </dgm:pt>
    <dgm:pt modelId="{7B27C282-3FBB-4AC9-AF71-0BB141731D30}" type="pres">
      <dgm:prSet presAssocID="{2234FD58-85AE-4729-9930-981ACA74B86A}" presName="rootText" presStyleLbl="node3" presStyleIdx="0" presStyleCnt="2">
        <dgm:presLayoutVars>
          <dgm:chPref val="3"/>
        </dgm:presLayoutVars>
      </dgm:prSet>
      <dgm:spPr/>
      <dgm:t>
        <a:bodyPr/>
        <a:lstStyle/>
        <a:p>
          <a:endParaRPr lang="tr-TR"/>
        </a:p>
      </dgm:t>
    </dgm:pt>
    <dgm:pt modelId="{84D63830-4BD2-42AC-A92B-6FCF13744E35}" type="pres">
      <dgm:prSet presAssocID="{2234FD58-85AE-4729-9930-981ACA74B86A}" presName="rootConnector" presStyleLbl="node3" presStyleIdx="0" presStyleCnt="2"/>
      <dgm:spPr/>
      <dgm:t>
        <a:bodyPr/>
        <a:lstStyle/>
        <a:p>
          <a:endParaRPr lang="tr-TR"/>
        </a:p>
      </dgm:t>
    </dgm:pt>
    <dgm:pt modelId="{B5337EE3-4054-4318-936A-8BA79A01064B}" type="pres">
      <dgm:prSet presAssocID="{2234FD58-85AE-4729-9930-981ACA74B86A}" presName="hierChild4" presStyleCnt="0"/>
      <dgm:spPr/>
    </dgm:pt>
    <dgm:pt modelId="{77DF5C03-AAE4-4952-94AF-548566A32287}" type="pres">
      <dgm:prSet presAssocID="{2234FD58-85AE-4729-9930-981ACA74B86A}" presName="hierChild5" presStyleCnt="0"/>
      <dgm:spPr/>
    </dgm:pt>
    <dgm:pt modelId="{8A804644-E6E5-4EC5-85C9-6D422DE9B52B}" type="pres">
      <dgm:prSet presAssocID="{6DB06CF2-0A37-4C02-B02D-6BB88E5E200C}" presName="hierChild5" presStyleCnt="0"/>
      <dgm:spPr/>
    </dgm:pt>
    <dgm:pt modelId="{9CB0B8C1-0EF5-4968-943C-E4B4EE256A0A}" type="pres">
      <dgm:prSet presAssocID="{B2EFF1D5-A35D-4589-ADFA-0EDC07A64B37}" presName="Name64" presStyleLbl="parChTrans1D2" presStyleIdx="1" presStyleCnt="2"/>
      <dgm:spPr/>
      <dgm:t>
        <a:bodyPr/>
        <a:lstStyle/>
        <a:p>
          <a:endParaRPr lang="tr-TR"/>
        </a:p>
      </dgm:t>
    </dgm:pt>
    <dgm:pt modelId="{EC952524-3BBF-4C4A-ABED-EB52DFC4EC16}" type="pres">
      <dgm:prSet presAssocID="{8AF8E18F-D79F-4340-84BA-7FC63E63D4AA}" presName="hierRoot2" presStyleCnt="0">
        <dgm:presLayoutVars>
          <dgm:hierBranch val="init"/>
        </dgm:presLayoutVars>
      </dgm:prSet>
      <dgm:spPr/>
    </dgm:pt>
    <dgm:pt modelId="{D714E60D-C0B1-4752-8A9F-953CB701A9FA}" type="pres">
      <dgm:prSet presAssocID="{8AF8E18F-D79F-4340-84BA-7FC63E63D4AA}" presName="rootComposite" presStyleCnt="0"/>
      <dgm:spPr/>
    </dgm:pt>
    <dgm:pt modelId="{21B7F840-88AD-4FF7-9E37-135DCF88519F}" type="pres">
      <dgm:prSet presAssocID="{8AF8E18F-D79F-4340-84BA-7FC63E63D4AA}" presName="rootText" presStyleLbl="node2" presStyleIdx="1" presStyleCnt="2">
        <dgm:presLayoutVars>
          <dgm:chPref val="3"/>
        </dgm:presLayoutVars>
      </dgm:prSet>
      <dgm:spPr/>
      <dgm:t>
        <a:bodyPr/>
        <a:lstStyle/>
        <a:p>
          <a:endParaRPr lang="tr-TR"/>
        </a:p>
      </dgm:t>
    </dgm:pt>
    <dgm:pt modelId="{5249F0D8-687B-4357-93F7-22F4479A9844}" type="pres">
      <dgm:prSet presAssocID="{8AF8E18F-D79F-4340-84BA-7FC63E63D4AA}" presName="rootConnector" presStyleLbl="node2" presStyleIdx="1" presStyleCnt="2"/>
      <dgm:spPr/>
      <dgm:t>
        <a:bodyPr/>
        <a:lstStyle/>
        <a:p>
          <a:endParaRPr lang="tr-TR"/>
        </a:p>
      </dgm:t>
    </dgm:pt>
    <dgm:pt modelId="{BA404CAA-FD5A-4783-90C7-7A3BD3B5D5B8}" type="pres">
      <dgm:prSet presAssocID="{8AF8E18F-D79F-4340-84BA-7FC63E63D4AA}" presName="hierChild4" presStyleCnt="0"/>
      <dgm:spPr/>
    </dgm:pt>
    <dgm:pt modelId="{4656410A-0C9C-4DAC-9275-820DAAC21C74}" type="pres">
      <dgm:prSet presAssocID="{5DE94D02-D059-4E61-9763-471F0B8ED210}" presName="Name64" presStyleLbl="parChTrans1D3" presStyleIdx="1" presStyleCnt="2"/>
      <dgm:spPr/>
      <dgm:t>
        <a:bodyPr/>
        <a:lstStyle/>
        <a:p>
          <a:endParaRPr lang="tr-TR"/>
        </a:p>
      </dgm:t>
    </dgm:pt>
    <dgm:pt modelId="{112EE696-726D-4A95-BA4B-4A5BA079AFD0}" type="pres">
      <dgm:prSet presAssocID="{563CD931-DE5B-4F4B-82D6-D94E8475A4CF}" presName="hierRoot2" presStyleCnt="0">
        <dgm:presLayoutVars>
          <dgm:hierBranch val="init"/>
        </dgm:presLayoutVars>
      </dgm:prSet>
      <dgm:spPr/>
    </dgm:pt>
    <dgm:pt modelId="{93AB1C9D-19EF-4C1B-A0A2-9C3A2BC52002}" type="pres">
      <dgm:prSet presAssocID="{563CD931-DE5B-4F4B-82D6-D94E8475A4CF}" presName="rootComposite" presStyleCnt="0"/>
      <dgm:spPr/>
    </dgm:pt>
    <dgm:pt modelId="{C397FE71-98CC-4B84-AE8F-C5B8DAD74348}" type="pres">
      <dgm:prSet presAssocID="{563CD931-DE5B-4F4B-82D6-D94E8475A4CF}" presName="rootText" presStyleLbl="node3" presStyleIdx="1" presStyleCnt="2">
        <dgm:presLayoutVars>
          <dgm:chPref val="3"/>
        </dgm:presLayoutVars>
      </dgm:prSet>
      <dgm:spPr/>
      <dgm:t>
        <a:bodyPr/>
        <a:lstStyle/>
        <a:p>
          <a:endParaRPr lang="tr-TR"/>
        </a:p>
      </dgm:t>
    </dgm:pt>
    <dgm:pt modelId="{754009B4-D0B1-48E8-BB6E-8CFE549F2B69}" type="pres">
      <dgm:prSet presAssocID="{563CD931-DE5B-4F4B-82D6-D94E8475A4CF}" presName="rootConnector" presStyleLbl="node3" presStyleIdx="1" presStyleCnt="2"/>
      <dgm:spPr/>
      <dgm:t>
        <a:bodyPr/>
        <a:lstStyle/>
        <a:p>
          <a:endParaRPr lang="tr-TR"/>
        </a:p>
      </dgm:t>
    </dgm:pt>
    <dgm:pt modelId="{0BEABB92-8879-4A28-92DC-09E1E67BF3E2}" type="pres">
      <dgm:prSet presAssocID="{563CD931-DE5B-4F4B-82D6-D94E8475A4CF}" presName="hierChild4" presStyleCnt="0"/>
      <dgm:spPr/>
    </dgm:pt>
    <dgm:pt modelId="{C3FF045D-F249-4BF5-82B7-960C1C8EBE71}" type="pres">
      <dgm:prSet presAssocID="{DBF78433-A323-4D84-A41E-E63EB46C5F1E}" presName="Name64" presStyleLbl="parChTrans1D4" presStyleIdx="0" presStyleCnt="4"/>
      <dgm:spPr/>
      <dgm:t>
        <a:bodyPr/>
        <a:lstStyle/>
        <a:p>
          <a:endParaRPr lang="tr-TR"/>
        </a:p>
      </dgm:t>
    </dgm:pt>
    <dgm:pt modelId="{36F36EB4-D0A4-47A2-872E-08A74BDF86E7}" type="pres">
      <dgm:prSet presAssocID="{2E9634F6-D089-4E57-B63D-1E43803D3FEB}" presName="hierRoot2" presStyleCnt="0">
        <dgm:presLayoutVars>
          <dgm:hierBranch val="init"/>
        </dgm:presLayoutVars>
      </dgm:prSet>
      <dgm:spPr/>
    </dgm:pt>
    <dgm:pt modelId="{54B3262A-CDC7-435B-9411-5C706089A36D}" type="pres">
      <dgm:prSet presAssocID="{2E9634F6-D089-4E57-B63D-1E43803D3FEB}" presName="rootComposite" presStyleCnt="0"/>
      <dgm:spPr/>
    </dgm:pt>
    <dgm:pt modelId="{58A71162-3487-4AC0-B014-4472BD3D947A}" type="pres">
      <dgm:prSet presAssocID="{2E9634F6-D089-4E57-B63D-1E43803D3FEB}" presName="rootText" presStyleLbl="node4" presStyleIdx="0" presStyleCnt="4">
        <dgm:presLayoutVars>
          <dgm:chPref val="3"/>
        </dgm:presLayoutVars>
      </dgm:prSet>
      <dgm:spPr/>
      <dgm:t>
        <a:bodyPr/>
        <a:lstStyle/>
        <a:p>
          <a:endParaRPr lang="tr-TR"/>
        </a:p>
      </dgm:t>
    </dgm:pt>
    <dgm:pt modelId="{834DB83A-1F1C-46E4-9AA0-D701BD79B781}" type="pres">
      <dgm:prSet presAssocID="{2E9634F6-D089-4E57-B63D-1E43803D3FEB}" presName="rootConnector" presStyleLbl="node4" presStyleIdx="0" presStyleCnt="4"/>
      <dgm:spPr/>
      <dgm:t>
        <a:bodyPr/>
        <a:lstStyle/>
        <a:p>
          <a:endParaRPr lang="tr-TR"/>
        </a:p>
      </dgm:t>
    </dgm:pt>
    <dgm:pt modelId="{129915DF-E3AA-499A-A96F-6F47ED0172CF}" type="pres">
      <dgm:prSet presAssocID="{2E9634F6-D089-4E57-B63D-1E43803D3FEB}" presName="hierChild4" presStyleCnt="0"/>
      <dgm:spPr/>
    </dgm:pt>
    <dgm:pt modelId="{CE57D349-6806-48EE-89D5-0437DEE529E4}" type="pres">
      <dgm:prSet presAssocID="{2E9634F6-D089-4E57-B63D-1E43803D3FEB}" presName="hierChild5" presStyleCnt="0"/>
      <dgm:spPr/>
    </dgm:pt>
    <dgm:pt modelId="{AA69B1E0-B295-4AA6-9818-7E7983B1D56C}" type="pres">
      <dgm:prSet presAssocID="{F53DA9F7-4DD7-4814-BC79-8511F19AF161}" presName="Name64" presStyleLbl="parChTrans1D4" presStyleIdx="1" presStyleCnt="4"/>
      <dgm:spPr/>
      <dgm:t>
        <a:bodyPr/>
        <a:lstStyle/>
        <a:p>
          <a:endParaRPr lang="tr-TR"/>
        </a:p>
      </dgm:t>
    </dgm:pt>
    <dgm:pt modelId="{928844AE-3ECE-4B83-9934-89B9445B1D8C}" type="pres">
      <dgm:prSet presAssocID="{80FF67ED-25EB-4A8F-B2A3-87E7FDDBF372}" presName="hierRoot2" presStyleCnt="0">
        <dgm:presLayoutVars>
          <dgm:hierBranch val="init"/>
        </dgm:presLayoutVars>
      </dgm:prSet>
      <dgm:spPr/>
    </dgm:pt>
    <dgm:pt modelId="{ACAD8DF9-BFEA-4AC8-AE3C-D4EF19946C49}" type="pres">
      <dgm:prSet presAssocID="{80FF67ED-25EB-4A8F-B2A3-87E7FDDBF372}" presName="rootComposite" presStyleCnt="0"/>
      <dgm:spPr/>
    </dgm:pt>
    <dgm:pt modelId="{EC6B2C7A-DED6-4CE8-98C5-0D78E0B2BC33}" type="pres">
      <dgm:prSet presAssocID="{80FF67ED-25EB-4A8F-B2A3-87E7FDDBF372}" presName="rootText" presStyleLbl="node4" presStyleIdx="1" presStyleCnt="4">
        <dgm:presLayoutVars>
          <dgm:chPref val="3"/>
        </dgm:presLayoutVars>
      </dgm:prSet>
      <dgm:spPr/>
      <dgm:t>
        <a:bodyPr/>
        <a:lstStyle/>
        <a:p>
          <a:endParaRPr lang="tr-TR"/>
        </a:p>
      </dgm:t>
    </dgm:pt>
    <dgm:pt modelId="{E7522B01-1572-4428-8E34-1FBCB44BCE1A}" type="pres">
      <dgm:prSet presAssocID="{80FF67ED-25EB-4A8F-B2A3-87E7FDDBF372}" presName="rootConnector" presStyleLbl="node4" presStyleIdx="1" presStyleCnt="4"/>
      <dgm:spPr/>
      <dgm:t>
        <a:bodyPr/>
        <a:lstStyle/>
        <a:p>
          <a:endParaRPr lang="tr-TR"/>
        </a:p>
      </dgm:t>
    </dgm:pt>
    <dgm:pt modelId="{35DFBB4A-F39E-4251-80DA-1816E64982EB}" type="pres">
      <dgm:prSet presAssocID="{80FF67ED-25EB-4A8F-B2A3-87E7FDDBF372}" presName="hierChild4" presStyleCnt="0"/>
      <dgm:spPr/>
    </dgm:pt>
    <dgm:pt modelId="{9AC5D83D-B1EB-41BC-B3E7-02B5DBDC93D1}" type="pres">
      <dgm:prSet presAssocID="{80FF67ED-25EB-4A8F-B2A3-87E7FDDBF372}" presName="hierChild5" presStyleCnt="0"/>
      <dgm:spPr/>
    </dgm:pt>
    <dgm:pt modelId="{F1D81328-2FC7-4436-93E1-1F6935BF9C17}" type="pres">
      <dgm:prSet presAssocID="{B186D5BF-BEE5-4100-8C43-C862A9C67C7B}" presName="Name64" presStyleLbl="parChTrans1D4" presStyleIdx="2" presStyleCnt="4"/>
      <dgm:spPr/>
      <dgm:t>
        <a:bodyPr/>
        <a:lstStyle/>
        <a:p>
          <a:endParaRPr lang="tr-TR"/>
        </a:p>
      </dgm:t>
    </dgm:pt>
    <dgm:pt modelId="{39BA07E1-BE15-4AEE-AF38-6350DC0D97FC}" type="pres">
      <dgm:prSet presAssocID="{803A8FF5-836E-49D8-BA96-A4D105F14822}" presName="hierRoot2" presStyleCnt="0">
        <dgm:presLayoutVars>
          <dgm:hierBranch val="init"/>
        </dgm:presLayoutVars>
      </dgm:prSet>
      <dgm:spPr/>
    </dgm:pt>
    <dgm:pt modelId="{C47860C6-6BE9-4691-8187-600245CC4D1E}" type="pres">
      <dgm:prSet presAssocID="{803A8FF5-836E-49D8-BA96-A4D105F14822}" presName="rootComposite" presStyleCnt="0"/>
      <dgm:spPr/>
    </dgm:pt>
    <dgm:pt modelId="{5A480C2B-B7C3-4EF7-8BCB-F3D6A79C63E5}" type="pres">
      <dgm:prSet presAssocID="{803A8FF5-836E-49D8-BA96-A4D105F14822}" presName="rootText" presStyleLbl="node4" presStyleIdx="2" presStyleCnt="4">
        <dgm:presLayoutVars>
          <dgm:chPref val="3"/>
        </dgm:presLayoutVars>
      </dgm:prSet>
      <dgm:spPr/>
      <dgm:t>
        <a:bodyPr/>
        <a:lstStyle/>
        <a:p>
          <a:endParaRPr lang="tr-TR"/>
        </a:p>
      </dgm:t>
    </dgm:pt>
    <dgm:pt modelId="{8A55AF17-2EC9-4BDB-8756-C4AC18D24FDE}" type="pres">
      <dgm:prSet presAssocID="{803A8FF5-836E-49D8-BA96-A4D105F14822}" presName="rootConnector" presStyleLbl="node4" presStyleIdx="2" presStyleCnt="4"/>
      <dgm:spPr/>
      <dgm:t>
        <a:bodyPr/>
        <a:lstStyle/>
        <a:p>
          <a:endParaRPr lang="tr-TR"/>
        </a:p>
      </dgm:t>
    </dgm:pt>
    <dgm:pt modelId="{518325F2-9698-4873-8F6B-645E299DAE62}" type="pres">
      <dgm:prSet presAssocID="{803A8FF5-836E-49D8-BA96-A4D105F14822}" presName="hierChild4" presStyleCnt="0"/>
      <dgm:spPr/>
    </dgm:pt>
    <dgm:pt modelId="{720E34C7-F0AF-450E-AC4F-CE959B5808A7}" type="pres">
      <dgm:prSet presAssocID="{803A8FF5-836E-49D8-BA96-A4D105F14822}" presName="hierChild5" presStyleCnt="0"/>
      <dgm:spPr/>
    </dgm:pt>
    <dgm:pt modelId="{CE5C85A9-5512-40D6-B99F-DABA07B301D5}" type="pres">
      <dgm:prSet presAssocID="{B23D238C-707E-46C8-B385-C216F22EF598}" presName="Name64" presStyleLbl="parChTrans1D4" presStyleIdx="3" presStyleCnt="4"/>
      <dgm:spPr/>
      <dgm:t>
        <a:bodyPr/>
        <a:lstStyle/>
        <a:p>
          <a:endParaRPr lang="tr-TR"/>
        </a:p>
      </dgm:t>
    </dgm:pt>
    <dgm:pt modelId="{E33E8190-C781-478C-B9E2-DDE08A4C8FB6}" type="pres">
      <dgm:prSet presAssocID="{D626444D-C405-4E7D-A5A0-620C1CED6F25}" presName="hierRoot2" presStyleCnt="0">
        <dgm:presLayoutVars>
          <dgm:hierBranch val="init"/>
        </dgm:presLayoutVars>
      </dgm:prSet>
      <dgm:spPr/>
    </dgm:pt>
    <dgm:pt modelId="{C1FB9021-CD2D-4456-A53E-7F1FACB98CEB}" type="pres">
      <dgm:prSet presAssocID="{D626444D-C405-4E7D-A5A0-620C1CED6F25}" presName="rootComposite" presStyleCnt="0"/>
      <dgm:spPr/>
    </dgm:pt>
    <dgm:pt modelId="{2E007B1A-578D-4B1B-B5BE-DE37812047E1}" type="pres">
      <dgm:prSet presAssocID="{D626444D-C405-4E7D-A5A0-620C1CED6F25}" presName="rootText" presStyleLbl="node4" presStyleIdx="3" presStyleCnt="4">
        <dgm:presLayoutVars>
          <dgm:chPref val="3"/>
        </dgm:presLayoutVars>
      </dgm:prSet>
      <dgm:spPr/>
      <dgm:t>
        <a:bodyPr/>
        <a:lstStyle/>
        <a:p>
          <a:endParaRPr lang="tr-TR"/>
        </a:p>
      </dgm:t>
    </dgm:pt>
    <dgm:pt modelId="{BC962CA6-642E-4EF3-AC50-7436D3D37374}" type="pres">
      <dgm:prSet presAssocID="{D626444D-C405-4E7D-A5A0-620C1CED6F25}" presName="rootConnector" presStyleLbl="node4" presStyleIdx="3" presStyleCnt="4"/>
      <dgm:spPr/>
      <dgm:t>
        <a:bodyPr/>
        <a:lstStyle/>
        <a:p>
          <a:endParaRPr lang="tr-TR"/>
        </a:p>
      </dgm:t>
    </dgm:pt>
    <dgm:pt modelId="{C544B6A4-6338-4B4C-B6E5-410A02B87EE4}" type="pres">
      <dgm:prSet presAssocID="{D626444D-C405-4E7D-A5A0-620C1CED6F25}" presName="hierChild4" presStyleCnt="0"/>
      <dgm:spPr/>
    </dgm:pt>
    <dgm:pt modelId="{1DA21B67-1734-4494-B300-9A8FDB9291C0}" type="pres">
      <dgm:prSet presAssocID="{D626444D-C405-4E7D-A5A0-620C1CED6F25}" presName="hierChild5" presStyleCnt="0"/>
      <dgm:spPr/>
    </dgm:pt>
    <dgm:pt modelId="{8FA8EA2C-1610-49C3-B99C-8D6B0A0F6B9E}" type="pres">
      <dgm:prSet presAssocID="{563CD931-DE5B-4F4B-82D6-D94E8475A4CF}" presName="hierChild5" presStyleCnt="0"/>
      <dgm:spPr/>
    </dgm:pt>
    <dgm:pt modelId="{2565C943-0338-431C-B197-D6724A74954F}" type="pres">
      <dgm:prSet presAssocID="{8AF8E18F-D79F-4340-84BA-7FC63E63D4AA}" presName="hierChild5" presStyleCnt="0"/>
      <dgm:spPr/>
    </dgm:pt>
    <dgm:pt modelId="{98C804C3-951A-46EE-9CBE-9801235954E1}" type="pres">
      <dgm:prSet presAssocID="{3467D49C-519B-4C98-90B1-BC1BA19183DD}" presName="hierChild3" presStyleCnt="0"/>
      <dgm:spPr/>
    </dgm:pt>
  </dgm:ptLst>
  <dgm:cxnLst>
    <dgm:cxn modelId="{F1BC38C3-CACD-40BE-A5A4-4FE098923DAF}" type="presOf" srcId="{3467D49C-519B-4C98-90B1-BC1BA19183DD}" destId="{ED6AB421-1563-44A0-91F8-CF88C11B5B21}" srcOrd="1" destOrd="0" presId="urn:microsoft.com/office/officeart/2009/3/layout/HorizontalOrganizationChart"/>
    <dgm:cxn modelId="{1A7738DE-6436-48E9-B7A7-76470E87B2E0}" type="presOf" srcId="{DBF78433-A323-4D84-A41E-E63EB46C5F1E}" destId="{C3FF045D-F249-4BF5-82B7-960C1C8EBE71}" srcOrd="0" destOrd="0" presId="urn:microsoft.com/office/officeart/2009/3/layout/HorizontalOrganizationChart"/>
    <dgm:cxn modelId="{559A4535-A7E1-4335-985B-70CBB8C41F8A}" type="presOf" srcId="{8AF8E18F-D79F-4340-84BA-7FC63E63D4AA}" destId="{5249F0D8-687B-4357-93F7-22F4479A9844}" srcOrd="1" destOrd="0" presId="urn:microsoft.com/office/officeart/2009/3/layout/HorizontalOrganizationChart"/>
    <dgm:cxn modelId="{BFEC9DBC-B180-4690-9B8F-F8FAD93A62DA}" srcId="{DAE8D4EC-CC67-479A-918F-709380F07293}" destId="{3467D49C-519B-4C98-90B1-BC1BA19183DD}" srcOrd="0" destOrd="0" parTransId="{F3E06E0E-A14C-4AA3-8761-87BB35DA27A3}" sibTransId="{DF0C9BCA-801B-40F9-A91D-D44A67F0C8B2}"/>
    <dgm:cxn modelId="{B8DBFCA0-1F3D-42E2-91AE-1F121799E411}" type="presOf" srcId="{A1D2E6AF-74EA-40F9-A9C9-374801058EFC}" destId="{04F96912-C06E-49CD-A871-0E935392BFF7}" srcOrd="0" destOrd="0" presId="urn:microsoft.com/office/officeart/2009/3/layout/HorizontalOrganizationChart"/>
    <dgm:cxn modelId="{46E571BA-8D6A-4B40-8A14-D0EEE54A4830}" type="presOf" srcId="{3467D49C-519B-4C98-90B1-BC1BA19183DD}" destId="{F59EEA99-61AB-4545-B494-D23A2B7C57A9}" srcOrd="0" destOrd="0" presId="urn:microsoft.com/office/officeart/2009/3/layout/HorizontalOrganizationChart"/>
    <dgm:cxn modelId="{93505D35-0082-4296-AEFA-2A6B71C1BCC4}" type="presOf" srcId="{D626444D-C405-4E7D-A5A0-620C1CED6F25}" destId="{BC962CA6-642E-4EF3-AC50-7436D3D37374}" srcOrd="1" destOrd="0" presId="urn:microsoft.com/office/officeart/2009/3/layout/HorizontalOrganizationChart"/>
    <dgm:cxn modelId="{97227F13-8B76-40DD-BB25-894077CC4BDE}" type="presOf" srcId="{B2EFF1D5-A35D-4589-ADFA-0EDC07A64B37}" destId="{9CB0B8C1-0EF5-4968-943C-E4B4EE256A0A}" srcOrd="0" destOrd="0" presId="urn:microsoft.com/office/officeart/2009/3/layout/HorizontalOrganizationChart"/>
    <dgm:cxn modelId="{9B11AE97-2249-465B-90AA-EE36810CB3CD}" type="presOf" srcId="{5DE94D02-D059-4E61-9763-471F0B8ED210}" destId="{4656410A-0C9C-4DAC-9275-820DAAC21C74}" srcOrd="0" destOrd="0" presId="urn:microsoft.com/office/officeart/2009/3/layout/HorizontalOrganizationChart"/>
    <dgm:cxn modelId="{C21DE9B2-FCD8-4CA6-A16E-93576738AC6C}" srcId="{3467D49C-519B-4C98-90B1-BC1BA19183DD}" destId="{6DB06CF2-0A37-4C02-B02D-6BB88E5E200C}" srcOrd="0" destOrd="0" parTransId="{A1D2E6AF-74EA-40F9-A9C9-374801058EFC}" sibTransId="{AA8BEE0B-E83A-4D25-BB6F-87ACED2E0221}"/>
    <dgm:cxn modelId="{49A1A080-D8FF-4C9F-B7F2-F00CE22878B0}" type="presOf" srcId="{563CD931-DE5B-4F4B-82D6-D94E8475A4CF}" destId="{C397FE71-98CC-4B84-AE8F-C5B8DAD74348}" srcOrd="0" destOrd="0" presId="urn:microsoft.com/office/officeart/2009/3/layout/HorizontalOrganizationChart"/>
    <dgm:cxn modelId="{00B71BC4-043C-43D8-A39A-889193D8A9E2}" srcId="{3467D49C-519B-4C98-90B1-BC1BA19183DD}" destId="{8AF8E18F-D79F-4340-84BA-7FC63E63D4AA}" srcOrd="1" destOrd="0" parTransId="{B2EFF1D5-A35D-4589-ADFA-0EDC07A64B37}" sibTransId="{864B22D8-9576-4EC7-ABBC-B06A3AD75376}"/>
    <dgm:cxn modelId="{30C763F4-4453-4A22-8929-BBC0948A3706}" type="presOf" srcId="{2234FD58-85AE-4729-9930-981ACA74B86A}" destId="{7B27C282-3FBB-4AC9-AF71-0BB141731D30}" srcOrd="0" destOrd="0" presId="urn:microsoft.com/office/officeart/2009/3/layout/HorizontalOrganizationChart"/>
    <dgm:cxn modelId="{832C2605-5C58-4BCA-96B4-7B77F473D97E}" type="presOf" srcId="{8AF8E18F-D79F-4340-84BA-7FC63E63D4AA}" destId="{21B7F840-88AD-4FF7-9E37-135DCF88519F}" srcOrd="0" destOrd="0" presId="urn:microsoft.com/office/officeart/2009/3/layout/HorizontalOrganizationChart"/>
    <dgm:cxn modelId="{9FC617FA-3BBB-4B2A-A3CB-94FFD9CEB1F1}" type="presOf" srcId="{6DB06CF2-0A37-4C02-B02D-6BB88E5E200C}" destId="{31324F11-47F9-4C38-960F-F9C4BB18C304}" srcOrd="1" destOrd="0" presId="urn:microsoft.com/office/officeart/2009/3/layout/HorizontalOrganizationChart"/>
    <dgm:cxn modelId="{D285FA5C-C38B-4A41-8256-92D4C822D988}" srcId="{563CD931-DE5B-4F4B-82D6-D94E8475A4CF}" destId="{D626444D-C405-4E7D-A5A0-620C1CED6F25}" srcOrd="3" destOrd="0" parTransId="{B23D238C-707E-46C8-B385-C216F22EF598}" sibTransId="{348BD55B-69ED-499C-A016-8335BE934F56}"/>
    <dgm:cxn modelId="{8989C624-E5DF-4AA5-BC28-CDBF22F7CD31}" type="presOf" srcId="{2E9634F6-D089-4E57-B63D-1E43803D3FEB}" destId="{58A71162-3487-4AC0-B014-4472BD3D947A}" srcOrd="0" destOrd="0" presId="urn:microsoft.com/office/officeart/2009/3/layout/HorizontalOrganizationChart"/>
    <dgm:cxn modelId="{96C7FF88-45FC-4F34-8B28-DD4E1012CA03}" type="presOf" srcId="{F53DA9F7-4DD7-4814-BC79-8511F19AF161}" destId="{AA69B1E0-B295-4AA6-9818-7E7983B1D56C}" srcOrd="0" destOrd="0" presId="urn:microsoft.com/office/officeart/2009/3/layout/HorizontalOrganizationChart"/>
    <dgm:cxn modelId="{3660C8FA-2764-4AFE-88AB-105FF0248318}" type="presOf" srcId="{803A8FF5-836E-49D8-BA96-A4D105F14822}" destId="{5A480C2B-B7C3-4EF7-8BCB-F3D6A79C63E5}" srcOrd="0" destOrd="0" presId="urn:microsoft.com/office/officeart/2009/3/layout/HorizontalOrganizationChart"/>
    <dgm:cxn modelId="{7B75E3EA-67EF-475D-A516-89CF97E3D909}" type="presOf" srcId="{6DB06CF2-0A37-4C02-B02D-6BB88E5E200C}" destId="{37AED601-98B0-47D3-AFFC-DC5CE39B6813}" srcOrd="0" destOrd="0" presId="urn:microsoft.com/office/officeart/2009/3/layout/HorizontalOrganizationChart"/>
    <dgm:cxn modelId="{0D97C931-23D3-4694-94F5-7EDA6F156FBB}" type="presOf" srcId="{52483AD6-D8E9-460F-88EC-FA81C3E3B255}" destId="{15E73714-0A2B-4BBF-A28B-D1A59971FEB9}" srcOrd="0" destOrd="0" presId="urn:microsoft.com/office/officeart/2009/3/layout/HorizontalOrganizationChart"/>
    <dgm:cxn modelId="{DFF157D8-D001-4541-A110-3FAC7A9D0D76}" type="presOf" srcId="{80FF67ED-25EB-4A8F-B2A3-87E7FDDBF372}" destId="{E7522B01-1572-4428-8E34-1FBCB44BCE1A}" srcOrd="1" destOrd="0" presId="urn:microsoft.com/office/officeart/2009/3/layout/HorizontalOrganizationChart"/>
    <dgm:cxn modelId="{C0B90BF7-BE17-4CD7-96E9-C4F78C098953}" type="presOf" srcId="{DAE8D4EC-CC67-479A-918F-709380F07293}" destId="{49FD1822-4ED7-49A0-A1E7-696D4732A9B7}" srcOrd="0" destOrd="0" presId="urn:microsoft.com/office/officeart/2009/3/layout/HorizontalOrganizationChart"/>
    <dgm:cxn modelId="{0E0E6C2B-8C2F-4B56-AE12-09D714E6F192}" type="presOf" srcId="{563CD931-DE5B-4F4B-82D6-D94E8475A4CF}" destId="{754009B4-D0B1-48E8-BB6E-8CFE549F2B69}" srcOrd="1" destOrd="0" presId="urn:microsoft.com/office/officeart/2009/3/layout/HorizontalOrganizationChart"/>
    <dgm:cxn modelId="{0CF388DC-1721-4E7D-AF83-1E3A6ED1F8BA}" srcId="{563CD931-DE5B-4F4B-82D6-D94E8475A4CF}" destId="{80FF67ED-25EB-4A8F-B2A3-87E7FDDBF372}" srcOrd="1" destOrd="0" parTransId="{F53DA9F7-4DD7-4814-BC79-8511F19AF161}" sibTransId="{805F5229-D638-4150-A76B-DEEA72F4E92A}"/>
    <dgm:cxn modelId="{557F20E0-291B-4594-AAC8-6779685BB5BC}" type="presOf" srcId="{B186D5BF-BEE5-4100-8C43-C862A9C67C7B}" destId="{F1D81328-2FC7-4436-93E1-1F6935BF9C17}" srcOrd="0" destOrd="0" presId="urn:microsoft.com/office/officeart/2009/3/layout/HorizontalOrganizationChart"/>
    <dgm:cxn modelId="{153DAA09-D0F8-4FCC-8ED4-6B78EF4B0CB3}" srcId="{6DB06CF2-0A37-4C02-B02D-6BB88E5E200C}" destId="{2234FD58-85AE-4729-9930-981ACA74B86A}" srcOrd="0" destOrd="0" parTransId="{52483AD6-D8E9-460F-88EC-FA81C3E3B255}" sibTransId="{07AD5991-15F0-4072-8DE5-6FEB05F9959A}"/>
    <dgm:cxn modelId="{BC2D42A9-C49F-45AB-BC29-E8BDF74825BD}" srcId="{8AF8E18F-D79F-4340-84BA-7FC63E63D4AA}" destId="{563CD931-DE5B-4F4B-82D6-D94E8475A4CF}" srcOrd="0" destOrd="0" parTransId="{5DE94D02-D059-4E61-9763-471F0B8ED210}" sibTransId="{4C26C039-588D-4D97-806C-EA046A8CAE68}"/>
    <dgm:cxn modelId="{BA61F869-C470-4AF3-A152-0D6031D76CD4}" type="presOf" srcId="{2E9634F6-D089-4E57-B63D-1E43803D3FEB}" destId="{834DB83A-1F1C-46E4-9AA0-D701BD79B781}" srcOrd="1" destOrd="0" presId="urn:microsoft.com/office/officeart/2009/3/layout/HorizontalOrganizationChart"/>
    <dgm:cxn modelId="{76D78055-C663-4162-A8A0-949978BA4DBB}" type="presOf" srcId="{803A8FF5-836E-49D8-BA96-A4D105F14822}" destId="{8A55AF17-2EC9-4BDB-8756-C4AC18D24FDE}" srcOrd="1" destOrd="0" presId="urn:microsoft.com/office/officeart/2009/3/layout/HorizontalOrganizationChart"/>
    <dgm:cxn modelId="{C02B0F8D-79D9-4B34-B4BA-13D69F1589B2}" srcId="{563CD931-DE5B-4F4B-82D6-D94E8475A4CF}" destId="{2E9634F6-D089-4E57-B63D-1E43803D3FEB}" srcOrd="0" destOrd="0" parTransId="{DBF78433-A323-4D84-A41E-E63EB46C5F1E}" sibTransId="{C793C2B9-526E-4B47-B325-254952712A65}"/>
    <dgm:cxn modelId="{3367E562-9661-40FE-9F65-C32D7A758871}" srcId="{563CD931-DE5B-4F4B-82D6-D94E8475A4CF}" destId="{803A8FF5-836E-49D8-BA96-A4D105F14822}" srcOrd="2" destOrd="0" parTransId="{B186D5BF-BEE5-4100-8C43-C862A9C67C7B}" sibTransId="{3392667C-37F5-490C-BA8E-70955BAC9606}"/>
    <dgm:cxn modelId="{DF75EC86-D0BB-4474-9475-B7B0ED09A66E}" type="presOf" srcId="{D626444D-C405-4E7D-A5A0-620C1CED6F25}" destId="{2E007B1A-578D-4B1B-B5BE-DE37812047E1}" srcOrd="0" destOrd="0" presId="urn:microsoft.com/office/officeart/2009/3/layout/HorizontalOrganizationChart"/>
    <dgm:cxn modelId="{15024CEC-53B6-4E9A-A4B4-7479E1DB1193}" type="presOf" srcId="{80FF67ED-25EB-4A8F-B2A3-87E7FDDBF372}" destId="{EC6B2C7A-DED6-4CE8-98C5-0D78E0B2BC33}" srcOrd="0" destOrd="0" presId="urn:microsoft.com/office/officeart/2009/3/layout/HorizontalOrganizationChart"/>
    <dgm:cxn modelId="{2616D227-19D9-447D-A5E3-3ECF58A455EB}" type="presOf" srcId="{B23D238C-707E-46C8-B385-C216F22EF598}" destId="{CE5C85A9-5512-40D6-B99F-DABA07B301D5}" srcOrd="0" destOrd="0" presId="urn:microsoft.com/office/officeart/2009/3/layout/HorizontalOrganizationChart"/>
    <dgm:cxn modelId="{D254C7EF-E014-4992-9E19-EC6A43ED8346}" type="presOf" srcId="{2234FD58-85AE-4729-9930-981ACA74B86A}" destId="{84D63830-4BD2-42AC-A92B-6FCF13744E35}" srcOrd="1" destOrd="0" presId="urn:microsoft.com/office/officeart/2009/3/layout/HorizontalOrganizationChart"/>
    <dgm:cxn modelId="{0997A0D7-EBF9-44CC-A2F9-86AA66290165}" type="presParOf" srcId="{49FD1822-4ED7-49A0-A1E7-696D4732A9B7}" destId="{B182A026-B630-4898-A1D4-ED49B8DBCB4C}" srcOrd="0" destOrd="0" presId="urn:microsoft.com/office/officeart/2009/3/layout/HorizontalOrganizationChart"/>
    <dgm:cxn modelId="{A2625803-DA5C-420D-8C83-21D572C1F927}" type="presParOf" srcId="{B182A026-B630-4898-A1D4-ED49B8DBCB4C}" destId="{D13D5CDF-9634-4751-A1C8-624F309A09E3}" srcOrd="0" destOrd="0" presId="urn:microsoft.com/office/officeart/2009/3/layout/HorizontalOrganizationChart"/>
    <dgm:cxn modelId="{2A07E32D-0A42-49AE-B29F-B5C076E9353F}" type="presParOf" srcId="{D13D5CDF-9634-4751-A1C8-624F309A09E3}" destId="{F59EEA99-61AB-4545-B494-D23A2B7C57A9}" srcOrd="0" destOrd="0" presId="urn:microsoft.com/office/officeart/2009/3/layout/HorizontalOrganizationChart"/>
    <dgm:cxn modelId="{179AC886-66C1-45FC-8BD4-B88DAA6AFE8F}" type="presParOf" srcId="{D13D5CDF-9634-4751-A1C8-624F309A09E3}" destId="{ED6AB421-1563-44A0-91F8-CF88C11B5B21}" srcOrd="1" destOrd="0" presId="urn:microsoft.com/office/officeart/2009/3/layout/HorizontalOrganizationChart"/>
    <dgm:cxn modelId="{50BBEBA5-2BE2-40FF-83C8-AA83B1CCE42D}" type="presParOf" srcId="{B182A026-B630-4898-A1D4-ED49B8DBCB4C}" destId="{13F0CB08-749A-47D1-AFA5-06ED6A6B4DC4}" srcOrd="1" destOrd="0" presId="urn:microsoft.com/office/officeart/2009/3/layout/HorizontalOrganizationChart"/>
    <dgm:cxn modelId="{28B8ECAF-960A-4430-9290-2E9D035E3323}" type="presParOf" srcId="{13F0CB08-749A-47D1-AFA5-06ED6A6B4DC4}" destId="{04F96912-C06E-49CD-A871-0E935392BFF7}" srcOrd="0" destOrd="0" presId="urn:microsoft.com/office/officeart/2009/3/layout/HorizontalOrganizationChart"/>
    <dgm:cxn modelId="{10BA2AC2-D4DD-4854-9D8B-ED9D6B79CA85}" type="presParOf" srcId="{13F0CB08-749A-47D1-AFA5-06ED6A6B4DC4}" destId="{6F0C44A2-FD7B-453E-8D33-1017AEAB405C}" srcOrd="1" destOrd="0" presId="urn:microsoft.com/office/officeart/2009/3/layout/HorizontalOrganizationChart"/>
    <dgm:cxn modelId="{AF8A9DFE-4665-4B43-8825-000421126C5A}" type="presParOf" srcId="{6F0C44A2-FD7B-453E-8D33-1017AEAB405C}" destId="{7A09381A-7CF2-4393-B64A-D6C4AA19D912}" srcOrd="0" destOrd="0" presId="urn:microsoft.com/office/officeart/2009/3/layout/HorizontalOrganizationChart"/>
    <dgm:cxn modelId="{0591CBCD-4DAC-44CC-972A-85689FA5FD5B}" type="presParOf" srcId="{7A09381A-7CF2-4393-B64A-D6C4AA19D912}" destId="{37AED601-98B0-47D3-AFFC-DC5CE39B6813}" srcOrd="0" destOrd="0" presId="urn:microsoft.com/office/officeart/2009/3/layout/HorizontalOrganizationChart"/>
    <dgm:cxn modelId="{72655FCE-EFC2-4F52-B4A6-E6F365DC9642}" type="presParOf" srcId="{7A09381A-7CF2-4393-B64A-D6C4AA19D912}" destId="{31324F11-47F9-4C38-960F-F9C4BB18C304}" srcOrd="1" destOrd="0" presId="urn:microsoft.com/office/officeart/2009/3/layout/HorizontalOrganizationChart"/>
    <dgm:cxn modelId="{34FFC194-E5A5-468A-A59B-D8ED96F5A718}" type="presParOf" srcId="{6F0C44A2-FD7B-453E-8D33-1017AEAB405C}" destId="{CD7E0A5F-1859-4583-A27D-F92D9EE85DC1}" srcOrd="1" destOrd="0" presId="urn:microsoft.com/office/officeart/2009/3/layout/HorizontalOrganizationChart"/>
    <dgm:cxn modelId="{FB524979-FC3B-402B-988B-6D1B0F9EE423}" type="presParOf" srcId="{CD7E0A5F-1859-4583-A27D-F92D9EE85DC1}" destId="{15E73714-0A2B-4BBF-A28B-D1A59971FEB9}" srcOrd="0" destOrd="0" presId="urn:microsoft.com/office/officeart/2009/3/layout/HorizontalOrganizationChart"/>
    <dgm:cxn modelId="{C670AA88-B5B0-48D4-963E-4794A341CE2E}" type="presParOf" srcId="{CD7E0A5F-1859-4583-A27D-F92D9EE85DC1}" destId="{7AB43220-1884-4E72-B9BB-4D5E40E31CE9}" srcOrd="1" destOrd="0" presId="urn:microsoft.com/office/officeart/2009/3/layout/HorizontalOrganizationChart"/>
    <dgm:cxn modelId="{E7EC6B6E-6713-40D1-A73A-3AC317265CE1}" type="presParOf" srcId="{7AB43220-1884-4E72-B9BB-4D5E40E31CE9}" destId="{FE7A5DF5-2A8B-4AC2-95A4-17436DFFE21F}" srcOrd="0" destOrd="0" presId="urn:microsoft.com/office/officeart/2009/3/layout/HorizontalOrganizationChart"/>
    <dgm:cxn modelId="{20D0D313-1852-4B86-992C-05FF60182A99}" type="presParOf" srcId="{FE7A5DF5-2A8B-4AC2-95A4-17436DFFE21F}" destId="{7B27C282-3FBB-4AC9-AF71-0BB141731D30}" srcOrd="0" destOrd="0" presId="urn:microsoft.com/office/officeart/2009/3/layout/HorizontalOrganizationChart"/>
    <dgm:cxn modelId="{318D08C8-6750-4427-AEDB-483E968F4CDF}" type="presParOf" srcId="{FE7A5DF5-2A8B-4AC2-95A4-17436DFFE21F}" destId="{84D63830-4BD2-42AC-A92B-6FCF13744E35}" srcOrd="1" destOrd="0" presId="urn:microsoft.com/office/officeart/2009/3/layout/HorizontalOrganizationChart"/>
    <dgm:cxn modelId="{3D555379-82E6-4A10-A19D-C44AE9D784B3}" type="presParOf" srcId="{7AB43220-1884-4E72-B9BB-4D5E40E31CE9}" destId="{B5337EE3-4054-4318-936A-8BA79A01064B}" srcOrd="1" destOrd="0" presId="urn:microsoft.com/office/officeart/2009/3/layout/HorizontalOrganizationChart"/>
    <dgm:cxn modelId="{B9CBF936-6807-4012-BD7D-EC34E6516108}" type="presParOf" srcId="{7AB43220-1884-4E72-B9BB-4D5E40E31CE9}" destId="{77DF5C03-AAE4-4952-94AF-548566A32287}" srcOrd="2" destOrd="0" presId="urn:microsoft.com/office/officeart/2009/3/layout/HorizontalOrganizationChart"/>
    <dgm:cxn modelId="{C460E575-EC3C-41D4-A4FB-8A245FED8F78}" type="presParOf" srcId="{6F0C44A2-FD7B-453E-8D33-1017AEAB405C}" destId="{8A804644-E6E5-4EC5-85C9-6D422DE9B52B}" srcOrd="2" destOrd="0" presId="urn:microsoft.com/office/officeart/2009/3/layout/HorizontalOrganizationChart"/>
    <dgm:cxn modelId="{0940E468-F7C2-42B7-968C-5E329CDAB421}" type="presParOf" srcId="{13F0CB08-749A-47D1-AFA5-06ED6A6B4DC4}" destId="{9CB0B8C1-0EF5-4968-943C-E4B4EE256A0A}" srcOrd="2" destOrd="0" presId="urn:microsoft.com/office/officeart/2009/3/layout/HorizontalOrganizationChart"/>
    <dgm:cxn modelId="{0FA9FEB3-F8AA-4DBE-A7E4-F51F38F31612}" type="presParOf" srcId="{13F0CB08-749A-47D1-AFA5-06ED6A6B4DC4}" destId="{EC952524-3BBF-4C4A-ABED-EB52DFC4EC16}" srcOrd="3" destOrd="0" presId="urn:microsoft.com/office/officeart/2009/3/layout/HorizontalOrganizationChart"/>
    <dgm:cxn modelId="{FB83FBA6-491F-4767-8B9F-2C0C04C500CB}" type="presParOf" srcId="{EC952524-3BBF-4C4A-ABED-EB52DFC4EC16}" destId="{D714E60D-C0B1-4752-8A9F-953CB701A9FA}" srcOrd="0" destOrd="0" presId="urn:microsoft.com/office/officeart/2009/3/layout/HorizontalOrganizationChart"/>
    <dgm:cxn modelId="{2F05FA5C-FB90-44A0-9397-429A05E65D52}" type="presParOf" srcId="{D714E60D-C0B1-4752-8A9F-953CB701A9FA}" destId="{21B7F840-88AD-4FF7-9E37-135DCF88519F}" srcOrd="0" destOrd="0" presId="urn:microsoft.com/office/officeart/2009/3/layout/HorizontalOrganizationChart"/>
    <dgm:cxn modelId="{F01BC47B-655B-410B-BE46-3745B8462FE3}" type="presParOf" srcId="{D714E60D-C0B1-4752-8A9F-953CB701A9FA}" destId="{5249F0D8-687B-4357-93F7-22F4479A9844}" srcOrd="1" destOrd="0" presId="urn:microsoft.com/office/officeart/2009/3/layout/HorizontalOrganizationChart"/>
    <dgm:cxn modelId="{EDED62E0-62D0-492D-9462-B3D0F6AC6B2C}" type="presParOf" srcId="{EC952524-3BBF-4C4A-ABED-EB52DFC4EC16}" destId="{BA404CAA-FD5A-4783-90C7-7A3BD3B5D5B8}" srcOrd="1" destOrd="0" presId="urn:microsoft.com/office/officeart/2009/3/layout/HorizontalOrganizationChart"/>
    <dgm:cxn modelId="{226904F3-7F1D-438C-BD12-05665C82F1F3}" type="presParOf" srcId="{BA404CAA-FD5A-4783-90C7-7A3BD3B5D5B8}" destId="{4656410A-0C9C-4DAC-9275-820DAAC21C74}" srcOrd="0" destOrd="0" presId="urn:microsoft.com/office/officeart/2009/3/layout/HorizontalOrganizationChart"/>
    <dgm:cxn modelId="{CBAA96AC-DAA3-4E21-8135-DFCB8B4177AB}" type="presParOf" srcId="{BA404CAA-FD5A-4783-90C7-7A3BD3B5D5B8}" destId="{112EE696-726D-4A95-BA4B-4A5BA079AFD0}" srcOrd="1" destOrd="0" presId="urn:microsoft.com/office/officeart/2009/3/layout/HorizontalOrganizationChart"/>
    <dgm:cxn modelId="{0AA83DCA-0258-445B-B156-BEC301F5E50B}" type="presParOf" srcId="{112EE696-726D-4A95-BA4B-4A5BA079AFD0}" destId="{93AB1C9D-19EF-4C1B-A0A2-9C3A2BC52002}" srcOrd="0" destOrd="0" presId="urn:microsoft.com/office/officeart/2009/3/layout/HorizontalOrganizationChart"/>
    <dgm:cxn modelId="{576272BB-732A-43E6-87EE-1C05F6F79368}" type="presParOf" srcId="{93AB1C9D-19EF-4C1B-A0A2-9C3A2BC52002}" destId="{C397FE71-98CC-4B84-AE8F-C5B8DAD74348}" srcOrd="0" destOrd="0" presId="urn:microsoft.com/office/officeart/2009/3/layout/HorizontalOrganizationChart"/>
    <dgm:cxn modelId="{B1CE246B-8B67-4856-823B-7675360BE7C3}" type="presParOf" srcId="{93AB1C9D-19EF-4C1B-A0A2-9C3A2BC52002}" destId="{754009B4-D0B1-48E8-BB6E-8CFE549F2B69}" srcOrd="1" destOrd="0" presId="urn:microsoft.com/office/officeart/2009/3/layout/HorizontalOrganizationChart"/>
    <dgm:cxn modelId="{FEE787A0-0B9E-4F1C-81B7-CD0542E29731}" type="presParOf" srcId="{112EE696-726D-4A95-BA4B-4A5BA079AFD0}" destId="{0BEABB92-8879-4A28-92DC-09E1E67BF3E2}" srcOrd="1" destOrd="0" presId="urn:microsoft.com/office/officeart/2009/3/layout/HorizontalOrganizationChart"/>
    <dgm:cxn modelId="{BB8325DB-329D-4E67-ADCD-F34308CD7A78}" type="presParOf" srcId="{0BEABB92-8879-4A28-92DC-09E1E67BF3E2}" destId="{C3FF045D-F249-4BF5-82B7-960C1C8EBE71}" srcOrd="0" destOrd="0" presId="urn:microsoft.com/office/officeart/2009/3/layout/HorizontalOrganizationChart"/>
    <dgm:cxn modelId="{E63A2F15-73EC-453B-BF22-FB623A287F3C}" type="presParOf" srcId="{0BEABB92-8879-4A28-92DC-09E1E67BF3E2}" destId="{36F36EB4-D0A4-47A2-872E-08A74BDF86E7}" srcOrd="1" destOrd="0" presId="urn:microsoft.com/office/officeart/2009/3/layout/HorizontalOrganizationChart"/>
    <dgm:cxn modelId="{C6E4638F-E6B2-491E-83BE-17BF82C28489}" type="presParOf" srcId="{36F36EB4-D0A4-47A2-872E-08A74BDF86E7}" destId="{54B3262A-CDC7-435B-9411-5C706089A36D}" srcOrd="0" destOrd="0" presId="urn:microsoft.com/office/officeart/2009/3/layout/HorizontalOrganizationChart"/>
    <dgm:cxn modelId="{ACC1C56D-529C-4A40-A7D9-CE94508098D0}" type="presParOf" srcId="{54B3262A-CDC7-435B-9411-5C706089A36D}" destId="{58A71162-3487-4AC0-B014-4472BD3D947A}" srcOrd="0" destOrd="0" presId="urn:microsoft.com/office/officeart/2009/3/layout/HorizontalOrganizationChart"/>
    <dgm:cxn modelId="{2B9D85A3-F7EB-46B9-B594-E35B11F17161}" type="presParOf" srcId="{54B3262A-CDC7-435B-9411-5C706089A36D}" destId="{834DB83A-1F1C-46E4-9AA0-D701BD79B781}" srcOrd="1" destOrd="0" presId="urn:microsoft.com/office/officeart/2009/3/layout/HorizontalOrganizationChart"/>
    <dgm:cxn modelId="{D6F1009C-20BB-40CF-93AC-CF40F94D6652}" type="presParOf" srcId="{36F36EB4-D0A4-47A2-872E-08A74BDF86E7}" destId="{129915DF-E3AA-499A-A96F-6F47ED0172CF}" srcOrd="1" destOrd="0" presId="urn:microsoft.com/office/officeart/2009/3/layout/HorizontalOrganizationChart"/>
    <dgm:cxn modelId="{6888C0DE-1479-4675-9F7C-5E526430AFEE}" type="presParOf" srcId="{36F36EB4-D0A4-47A2-872E-08A74BDF86E7}" destId="{CE57D349-6806-48EE-89D5-0437DEE529E4}" srcOrd="2" destOrd="0" presId="urn:microsoft.com/office/officeart/2009/3/layout/HorizontalOrganizationChart"/>
    <dgm:cxn modelId="{740DF35F-A254-4D89-BED7-189C1F0BA511}" type="presParOf" srcId="{0BEABB92-8879-4A28-92DC-09E1E67BF3E2}" destId="{AA69B1E0-B295-4AA6-9818-7E7983B1D56C}" srcOrd="2" destOrd="0" presId="urn:microsoft.com/office/officeart/2009/3/layout/HorizontalOrganizationChart"/>
    <dgm:cxn modelId="{8C90635E-A864-466C-8C6F-E7D26C307195}" type="presParOf" srcId="{0BEABB92-8879-4A28-92DC-09E1E67BF3E2}" destId="{928844AE-3ECE-4B83-9934-89B9445B1D8C}" srcOrd="3" destOrd="0" presId="urn:microsoft.com/office/officeart/2009/3/layout/HorizontalOrganizationChart"/>
    <dgm:cxn modelId="{6DD41134-C949-434B-91AC-E3A60CFA2BDE}" type="presParOf" srcId="{928844AE-3ECE-4B83-9934-89B9445B1D8C}" destId="{ACAD8DF9-BFEA-4AC8-AE3C-D4EF19946C49}" srcOrd="0" destOrd="0" presId="urn:microsoft.com/office/officeart/2009/3/layout/HorizontalOrganizationChart"/>
    <dgm:cxn modelId="{D78CB5F7-A0F8-4CCF-8E79-DB039A383841}" type="presParOf" srcId="{ACAD8DF9-BFEA-4AC8-AE3C-D4EF19946C49}" destId="{EC6B2C7A-DED6-4CE8-98C5-0D78E0B2BC33}" srcOrd="0" destOrd="0" presId="urn:microsoft.com/office/officeart/2009/3/layout/HorizontalOrganizationChart"/>
    <dgm:cxn modelId="{3BB429DA-24A2-47C5-A15A-D5358E476EB5}" type="presParOf" srcId="{ACAD8DF9-BFEA-4AC8-AE3C-D4EF19946C49}" destId="{E7522B01-1572-4428-8E34-1FBCB44BCE1A}" srcOrd="1" destOrd="0" presId="urn:microsoft.com/office/officeart/2009/3/layout/HorizontalOrganizationChart"/>
    <dgm:cxn modelId="{BEC20E28-2B73-4D2F-9C53-71EA056027A3}" type="presParOf" srcId="{928844AE-3ECE-4B83-9934-89B9445B1D8C}" destId="{35DFBB4A-F39E-4251-80DA-1816E64982EB}" srcOrd="1" destOrd="0" presId="urn:microsoft.com/office/officeart/2009/3/layout/HorizontalOrganizationChart"/>
    <dgm:cxn modelId="{7BDA0476-CB3D-4F2B-90E8-0F2CF8C2B853}" type="presParOf" srcId="{928844AE-3ECE-4B83-9934-89B9445B1D8C}" destId="{9AC5D83D-B1EB-41BC-B3E7-02B5DBDC93D1}" srcOrd="2" destOrd="0" presId="urn:microsoft.com/office/officeart/2009/3/layout/HorizontalOrganizationChart"/>
    <dgm:cxn modelId="{5C468792-42E9-41E8-9074-8B0D30BA0A80}" type="presParOf" srcId="{0BEABB92-8879-4A28-92DC-09E1E67BF3E2}" destId="{F1D81328-2FC7-4436-93E1-1F6935BF9C17}" srcOrd="4" destOrd="0" presId="urn:microsoft.com/office/officeart/2009/3/layout/HorizontalOrganizationChart"/>
    <dgm:cxn modelId="{9ECB0078-284A-4401-914E-4415CC7C8FE3}" type="presParOf" srcId="{0BEABB92-8879-4A28-92DC-09E1E67BF3E2}" destId="{39BA07E1-BE15-4AEE-AF38-6350DC0D97FC}" srcOrd="5" destOrd="0" presId="urn:microsoft.com/office/officeart/2009/3/layout/HorizontalOrganizationChart"/>
    <dgm:cxn modelId="{DA1A3EB7-A5C3-4E18-A12B-C374842C9557}" type="presParOf" srcId="{39BA07E1-BE15-4AEE-AF38-6350DC0D97FC}" destId="{C47860C6-6BE9-4691-8187-600245CC4D1E}" srcOrd="0" destOrd="0" presId="urn:microsoft.com/office/officeart/2009/3/layout/HorizontalOrganizationChart"/>
    <dgm:cxn modelId="{72CFC7F7-8C45-45DB-BD8B-6924DFE6E061}" type="presParOf" srcId="{C47860C6-6BE9-4691-8187-600245CC4D1E}" destId="{5A480C2B-B7C3-4EF7-8BCB-F3D6A79C63E5}" srcOrd="0" destOrd="0" presId="urn:microsoft.com/office/officeart/2009/3/layout/HorizontalOrganizationChart"/>
    <dgm:cxn modelId="{BDFDF44A-303E-4505-BAEB-F21923A88DF6}" type="presParOf" srcId="{C47860C6-6BE9-4691-8187-600245CC4D1E}" destId="{8A55AF17-2EC9-4BDB-8756-C4AC18D24FDE}" srcOrd="1" destOrd="0" presId="urn:microsoft.com/office/officeart/2009/3/layout/HorizontalOrganizationChart"/>
    <dgm:cxn modelId="{B59E6B45-4E58-4F5A-B9F6-614B29F19851}" type="presParOf" srcId="{39BA07E1-BE15-4AEE-AF38-6350DC0D97FC}" destId="{518325F2-9698-4873-8F6B-645E299DAE62}" srcOrd="1" destOrd="0" presId="urn:microsoft.com/office/officeart/2009/3/layout/HorizontalOrganizationChart"/>
    <dgm:cxn modelId="{3427FBB7-2F98-4947-B154-E0AE84266D2B}" type="presParOf" srcId="{39BA07E1-BE15-4AEE-AF38-6350DC0D97FC}" destId="{720E34C7-F0AF-450E-AC4F-CE959B5808A7}" srcOrd="2" destOrd="0" presId="urn:microsoft.com/office/officeart/2009/3/layout/HorizontalOrganizationChart"/>
    <dgm:cxn modelId="{51E69DB3-91A7-40FE-8927-1101A40E24CE}" type="presParOf" srcId="{0BEABB92-8879-4A28-92DC-09E1E67BF3E2}" destId="{CE5C85A9-5512-40D6-B99F-DABA07B301D5}" srcOrd="6" destOrd="0" presId="urn:microsoft.com/office/officeart/2009/3/layout/HorizontalOrganizationChart"/>
    <dgm:cxn modelId="{B65FF87F-EBFE-4546-89BB-B0B9514462C3}" type="presParOf" srcId="{0BEABB92-8879-4A28-92DC-09E1E67BF3E2}" destId="{E33E8190-C781-478C-B9E2-DDE08A4C8FB6}" srcOrd="7" destOrd="0" presId="urn:microsoft.com/office/officeart/2009/3/layout/HorizontalOrganizationChart"/>
    <dgm:cxn modelId="{EDE126BD-B5B3-4BF6-9F1B-97E52523186D}" type="presParOf" srcId="{E33E8190-C781-478C-B9E2-DDE08A4C8FB6}" destId="{C1FB9021-CD2D-4456-A53E-7F1FACB98CEB}" srcOrd="0" destOrd="0" presId="urn:microsoft.com/office/officeart/2009/3/layout/HorizontalOrganizationChart"/>
    <dgm:cxn modelId="{07B29752-2036-4DC5-8C92-6DF4C465A89E}" type="presParOf" srcId="{C1FB9021-CD2D-4456-A53E-7F1FACB98CEB}" destId="{2E007B1A-578D-4B1B-B5BE-DE37812047E1}" srcOrd="0" destOrd="0" presId="urn:microsoft.com/office/officeart/2009/3/layout/HorizontalOrganizationChart"/>
    <dgm:cxn modelId="{2677510D-4BD0-4118-9BC2-DB7EFE217153}" type="presParOf" srcId="{C1FB9021-CD2D-4456-A53E-7F1FACB98CEB}" destId="{BC962CA6-642E-4EF3-AC50-7436D3D37374}" srcOrd="1" destOrd="0" presId="urn:microsoft.com/office/officeart/2009/3/layout/HorizontalOrganizationChart"/>
    <dgm:cxn modelId="{A2C65698-29E3-4ECC-882F-4470BDF3E541}" type="presParOf" srcId="{E33E8190-C781-478C-B9E2-DDE08A4C8FB6}" destId="{C544B6A4-6338-4B4C-B6E5-410A02B87EE4}" srcOrd="1" destOrd="0" presId="urn:microsoft.com/office/officeart/2009/3/layout/HorizontalOrganizationChart"/>
    <dgm:cxn modelId="{BA772D94-22D2-464B-B19B-B10CA1C0DC47}" type="presParOf" srcId="{E33E8190-C781-478C-B9E2-DDE08A4C8FB6}" destId="{1DA21B67-1734-4494-B300-9A8FDB9291C0}" srcOrd="2" destOrd="0" presId="urn:microsoft.com/office/officeart/2009/3/layout/HorizontalOrganizationChart"/>
    <dgm:cxn modelId="{FB3AD855-2C2F-49FE-8FE5-550E35331DF6}" type="presParOf" srcId="{112EE696-726D-4A95-BA4B-4A5BA079AFD0}" destId="{8FA8EA2C-1610-49C3-B99C-8D6B0A0F6B9E}" srcOrd="2" destOrd="0" presId="urn:microsoft.com/office/officeart/2009/3/layout/HorizontalOrganizationChart"/>
    <dgm:cxn modelId="{651DB5B9-7D60-4960-8C1B-79179D2CA0A2}" type="presParOf" srcId="{EC952524-3BBF-4C4A-ABED-EB52DFC4EC16}" destId="{2565C943-0338-431C-B197-D6724A74954F}" srcOrd="2" destOrd="0" presId="urn:microsoft.com/office/officeart/2009/3/layout/HorizontalOrganizationChart"/>
    <dgm:cxn modelId="{D0885A57-3679-4A7B-ABC0-D928B1606D26}" type="presParOf" srcId="{B182A026-B630-4898-A1D4-ED49B8DBCB4C}" destId="{98C804C3-951A-46EE-9CBE-9801235954E1}"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C85A9-5512-40D6-B99F-DABA07B301D5}">
      <dsp:nvSpPr>
        <dsp:cNvPr id="0" name=""/>
        <dsp:cNvSpPr/>
      </dsp:nvSpPr>
      <dsp:spPr>
        <a:xfrm>
          <a:off x="4402725" y="1180147"/>
          <a:ext cx="258898" cy="834947"/>
        </a:xfrm>
        <a:custGeom>
          <a:avLst/>
          <a:gdLst/>
          <a:ahLst/>
          <a:cxnLst/>
          <a:rect l="0" t="0" r="0" b="0"/>
          <a:pathLst>
            <a:path>
              <a:moveTo>
                <a:pt x="0" y="0"/>
              </a:moveTo>
              <a:lnTo>
                <a:pt x="129449" y="0"/>
              </a:lnTo>
              <a:lnTo>
                <a:pt x="129449" y="834947"/>
              </a:lnTo>
              <a:lnTo>
                <a:pt x="258898" y="8349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81328-2FC7-4436-93E1-1F6935BF9C17}">
      <dsp:nvSpPr>
        <dsp:cNvPr id="0" name=""/>
        <dsp:cNvSpPr/>
      </dsp:nvSpPr>
      <dsp:spPr>
        <a:xfrm>
          <a:off x="4402725" y="1180147"/>
          <a:ext cx="258898" cy="278315"/>
        </a:xfrm>
        <a:custGeom>
          <a:avLst/>
          <a:gdLst/>
          <a:ahLst/>
          <a:cxnLst/>
          <a:rect l="0" t="0" r="0" b="0"/>
          <a:pathLst>
            <a:path>
              <a:moveTo>
                <a:pt x="0" y="0"/>
              </a:moveTo>
              <a:lnTo>
                <a:pt x="129449" y="0"/>
              </a:lnTo>
              <a:lnTo>
                <a:pt x="129449" y="278315"/>
              </a:lnTo>
              <a:lnTo>
                <a:pt x="258898" y="278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9B1E0-B295-4AA6-9818-7E7983B1D56C}">
      <dsp:nvSpPr>
        <dsp:cNvPr id="0" name=""/>
        <dsp:cNvSpPr/>
      </dsp:nvSpPr>
      <dsp:spPr>
        <a:xfrm>
          <a:off x="4402725" y="901831"/>
          <a:ext cx="258898" cy="278315"/>
        </a:xfrm>
        <a:custGeom>
          <a:avLst/>
          <a:gdLst/>
          <a:ahLst/>
          <a:cxnLst/>
          <a:rect l="0" t="0" r="0" b="0"/>
          <a:pathLst>
            <a:path>
              <a:moveTo>
                <a:pt x="0" y="278315"/>
              </a:moveTo>
              <a:lnTo>
                <a:pt x="129449" y="278315"/>
              </a:lnTo>
              <a:lnTo>
                <a:pt x="129449" y="0"/>
              </a:lnTo>
              <a:lnTo>
                <a:pt x="25889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F045D-F249-4BF5-82B7-960C1C8EBE71}">
      <dsp:nvSpPr>
        <dsp:cNvPr id="0" name=""/>
        <dsp:cNvSpPr/>
      </dsp:nvSpPr>
      <dsp:spPr>
        <a:xfrm>
          <a:off x="4402725" y="345200"/>
          <a:ext cx="258898" cy="834947"/>
        </a:xfrm>
        <a:custGeom>
          <a:avLst/>
          <a:gdLst/>
          <a:ahLst/>
          <a:cxnLst/>
          <a:rect l="0" t="0" r="0" b="0"/>
          <a:pathLst>
            <a:path>
              <a:moveTo>
                <a:pt x="0" y="834947"/>
              </a:moveTo>
              <a:lnTo>
                <a:pt x="129449" y="834947"/>
              </a:lnTo>
              <a:lnTo>
                <a:pt x="129449" y="0"/>
              </a:lnTo>
              <a:lnTo>
                <a:pt x="25889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6410A-0C9C-4DAC-9275-820DAAC21C74}">
      <dsp:nvSpPr>
        <dsp:cNvPr id="0" name=""/>
        <dsp:cNvSpPr/>
      </dsp:nvSpPr>
      <dsp:spPr>
        <a:xfrm>
          <a:off x="2849335" y="1134427"/>
          <a:ext cx="258898" cy="91440"/>
        </a:xfrm>
        <a:custGeom>
          <a:avLst/>
          <a:gdLst/>
          <a:ahLst/>
          <a:cxnLst/>
          <a:rect l="0" t="0" r="0" b="0"/>
          <a:pathLst>
            <a:path>
              <a:moveTo>
                <a:pt x="0" y="45720"/>
              </a:moveTo>
              <a:lnTo>
                <a:pt x="25889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0B8C1-0EF5-4968-943C-E4B4EE256A0A}">
      <dsp:nvSpPr>
        <dsp:cNvPr id="0" name=""/>
        <dsp:cNvSpPr/>
      </dsp:nvSpPr>
      <dsp:spPr>
        <a:xfrm>
          <a:off x="1295946" y="901831"/>
          <a:ext cx="258898" cy="278315"/>
        </a:xfrm>
        <a:custGeom>
          <a:avLst/>
          <a:gdLst/>
          <a:ahLst/>
          <a:cxnLst/>
          <a:rect l="0" t="0" r="0" b="0"/>
          <a:pathLst>
            <a:path>
              <a:moveTo>
                <a:pt x="0" y="0"/>
              </a:moveTo>
              <a:lnTo>
                <a:pt x="129449" y="0"/>
              </a:lnTo>
              <a:lnTo>
                <a:pt x="129449" y="278315"/>
              </a:lnTo>
              <a:lnTo>
                <a:pt x="258898" y="278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73714-0A2B-4BBF-A28B-D1A59971FEB9}">
      <dsp:nvSpPr>
        <dsp:cNvPr id="0" name=""/>
        <dsp:cNvSpPr/>
      </dsp:nvSpPr>
      <dsp:spPr>
        <a:xfrm>
          <a:off x="2849335" y="577796"/>
          <a:ext cx="258898" cy="91440"/>
        </a:xfrm>
        <a:custGeom>
          <a:avLst/>
          <a:gdLst/>
          <a:ahLst/>
          <a:cxnLst/>
          <a:rect l="0" t="0" r="0" b="0"/>
          <a:pathLst>
            <a:path>
              <a:moveTo>
                <a:pt x="0" y="45720"/>
              </a:moveTo>
              <a:lnTo>
                <a:pt x="25889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96912-C06E-49CD-A871-0E935392BFF7}">
      <dsp:nvSpPr>
        <dsp:cNvPr id="0" name=""/>
        <dsp:cNvSpPr/>
      </dsp:nvSpPr>
      <dsp:spPr>
        <a:xfrm>
          <a:off x="1295946" y="623516"/>
          <a:ext cx="258898" cy="278315"/>
        </a:xfrm>
        <a:custGeom>
          <a:avLst/>
          <a:gdLst/>
          <a:ahLst/>
          <a:cxnLst/>
          <a:rect l="0" t="0" r="0" b="0"/>
          <a:pathLst>
            <a:path>
              <a:moveTo>
                <a:pt x="0" y="278315"/>
              </a:moveTo>
              <a:lnTo>
                <a:pt x="129449" y="278315"/>
              </a:lnTo>
              <a:lnTo>
                <a:pt x="129449" y="0"/>
              </a:lnTo>
              <a:lnTo>
                <a:pt x="2588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9EEA99-61AB-4545-B494-D23A2B7C57A9}">
      <dsp:nvSpPr>
        <dsp:cNvPr id="0" name=""/>
        <dsp:cNvSpPr/>
      </dsp:nvSpPr>
      <dsp:spPr>
        <a:xfrm>
          <a:off x="1454" y="704421"/>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MÜDÜR</a:t>
          </a:r>
          <a:endParaRPr lang="tr-TR" sz="700" kern="1200" smtClean="0"/>
        </a:p>
      </dsp:txBody>
      <dsp:txXfrm>
        <a:off x="1454" y="704421"/>
        <a:ext cx="1294491" cy="394819"/>
      </dsp:txXfrm>
    </dsp:sp>
    <dsp:sp modelId="{37AED601-98B0-47D3-AFFC-DC5CE39B6813}">
      <dsp:nvSpPr>
        <dsp:cNvPr id="0" name=""/>
        <dsp:cNvSpPr/>
      </dsp:nvSpPr>
      <dsp:spPr>
        <a:xfrm>
          <a:off x="1554844" y="426106"/>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MÜDÜR YARDIMCISI</a:t>
          </a:r>
          <a:endParaRPr lang="tr-TR" sz="700" kern="1200" smtClean="0"/>
        </a:p>
      </dsp:txBody>
      <dsp:txXfrm>
        <a:off x="1554844" y="426106"/>
        <a:ext cx="1294491" cy="394819"/>
      </dsp:txXfrm>
    </dsp:sp>
    <dsp:sp modelId="{7B27C282-3FBB-4AC9-AF71-0BB141731D30}">
      <dsp:nvSpPr>
        <dsp:cNvPr id="0" name=""/>
        <dsp:cNvSpPr/>
      </dsp:nvSpPr>
      <dsp:spPr>
        <a:xfrm>
          <a:off x="3108234" y="426106"/>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Bölüm Başkanları</a:t>
          </a:r>
          <a:endParaRPr lang="tr-TR" sz="700" kern="1200" smtClean="0"/>
        </a:p>
      </dsp:txBody>
      <dsp:txXfrm>
        <a:off x="3108234" y="426106"/>
        <a:ext cx="1294491" cy="394819"/>
      </dsp:txXfrm>
    </dsp:sp>
    <dsp:sp modelId="{21B7F840-88AD-4FF7-9E37-135DCF88519F}">
      <dsp:nvSpPr>
        <dsp:cNvPr id="0" name=""/>
        <dsp:cNvSpPr/>
      </dsp:nvSpPr>
      <dsp:spPr>
        <a:xfrm>
          <a:off x="1554844" y="982737"/>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M.YÜKSEKOKUL SEKRETERİ</a:t>
          </a:r>
          <a:endParaRPr lang="tr-TR" sz="700" kern="1200" smtClean="0"/>
        </a:p>
      </dsp:txBody>
      <dsp:txXfrm>
        <a:off x="1554844" y="982737"/>
        <a:ext cx="1294491" cy="394819"/>
      </dsp:txXfrm>
    </dsp:sp>
    <dsp:sp modelId="{C397FE71-98CC-4B84-AE8F-C5B8DAD74348}">
      <dsp:nvSpPr>
        <dsp:cNvPr id="0" name=""/>
        <dsp:cNvSpPr/>
      </dsp:nvSpPr>
      <dsp:spPr>
        <a:xfrm>
          <a:off x="3108234" y="982737"/>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Şef</a:t>
          </a:r>
          <a:endParaRPr lang="tr-TR" sz="700" kern="1200" smtClean="0"/>
        </a:p>
      </dsp:txBody>
      <dsp:txXfrm>
        <a:off x="3108234" y="982737"/>
        <a:ext cx="1294491" cy="394819"/>
      </dsp:txXfrm>
    </dsp:sp>
    <dsp:sp modelId="{58A71162-3487-4AC0-B014-4472BD3D947A}">
      <dsp:nvSpPr>
        <dsp:cNvPr id="0" name=""/>
        <dsp:cNvSpPr/>
      </dsp:nvSpPr>
      <dsp:spPr>
        <a:xfrm>
          <a:off x="4661623" y="147790"/>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YAZI İŞLERİ</a:t>
          </a:r>
        </a:p>
        <a:p>
          <a:pPr marR="0" lvl="0" algn="ctr" defTabSz="311150" rtl="0">
            <a:lnSpc>
              <a:spcPct val="90000"/>
            </a:lnSpc>
            <a:spcBef>
              <a:spcPct val="0"/>
            </a:spcBef>
            <a:spcAft>
              <a:spcPct val="35000"/>
            </a:spcAft>
          </a:pPr>
          <a:r>
            <a:rPr lang="tr-TR" sz="700" b="0" i="0" u="none" strike="noStrike" kern="1200" baseline="0" smtClean="0">
              <a:latin typeface="Calibri"/>
            </a:rPr>
            <a:t>MÜDÜR SEKRETERİ</a:t>
          </a:r>
        </a:p>
      </dsp:txBody>
      <dsp:txXfrm>
        <a:off x="4661623" y="147790"/>
        <a:ext cx="1294491" cy="394819"/>
      </dsp:txXfrm>
    </dsp:sp>
    <dsp:sp modelId="{EC6B2C7A-DED6-4CE8-98C5-0D78E0B2BC33}">
      <dsp:nvSpPr>
        <dsp:cNvPr id="0" name=""/>
        <dsp:cNvSpPr/>
      </dsp:nvSpPr>
      <dsp:spPr>
        <a:xfrm>
          <a:off x="4661623" y="704421"/>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ÖĞRENCİ İŞLERİ</a:t>
          </a:r>
          <a:endParaRPr lang="tr-TR" sz="700" kern="1200" smtClean="0"/>
        </a:p>
      </dsp:txBody>
      <dsp:txXfrm>
        <a:off x="4661623" y="704421"/>
        <a:ext cx="1294491" cy="394819"/>
      </dsp:txXfrm>
    </dsp:sp>
    <dsp:sp modelId="{5A480C2B-B7C3-4EF7-8BCB-F3D6A79C63E5}">
      <dsp:nvSpPr>
        <dsp:cNvPr id="0" name=""/>
        <dsp:cNvSpPr/>
      </dsp:nvSpPr>
      <dsp:spPr>
        <a:xfrm>
          <a:off x="4661623" y="1261053"/>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MUHASEBE</a:t>
          </a:r>
          <a:endParaRPr lang="tr-TR" sz="700" kern="1200" smtClean="0"/>
        </a:p>
      </dsp:txBody>
      <dsp:txXfrm>
        <a:off x="4661623" y="1261053"/>
        <a:ext cx="1294491" cy="394819"/>
      </dsp:txXfrm>
    </dsp:sp>
    <dsp:sp modelId="{2E007B1A-578D-4B1B-B5BE-DE37812047E1}">
      <dsp:nvSpPr>
        <dsp:cNvPr id="0" name=""/>
        <dsp:cNvSpPr/>
      </dsp:nvSpPr>
      <dsp:spPr>
        <a:xfrm>
          <a:off x="4661623" y="1817684"/>
          <a:ext cx="1294491" cy="394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a:rPr>
            <a:t>SATIN ALMA </a:t>
          </a:r>
        </a:p>
        <a:p>
          <a:pPr marR="0" lvl="0" algn="ctr" defTabSz="311150" rtl="0">
            <a:lnSpc>
              <a:spcPct val="90000"/>
            </a:lnSpc>
            <a:spcBef>
              <a:spcPct val="0"/>
            </a:spcBef>
            <a:spcAft>
              <a:spcPct val="35000"/>
            </a:spcAft>
          </a:pPr>
          <a:r>
            <a:rPr lang="tr-TR" sz="700" b="0" i="0" u="none" strike="noStrike" kern="1200" baseline="0" smtClean="0">
              <a:latin typeface="Calibri"/>
            </a:rPr>
            <a:t>TAŞINIR KAYIT </a:t>
          </a:r>
        </a:p>
        <a:p>
          <a:pPr marR="0" lvl="0" algn="ctr" defTabSz="311150" rtl="0">
            <a:lnSpc>
              <a:spcPct val="90000"/>
            </a:lnSpc>
            <a:spcBef>
              <a:spcPct val="0"/>
            </a:spcBef>
            <a:spcAft>
              <a:spcPct val="35000"/>
            </a:spcAft>
          </a:pPr>
          <a:r>
            <a:rPr lang="tr-TR" sz="700" b="0" i="0" u="none" strike="noStrike" kern="1200" baseline="0" smtClean="0">
              <a:latin typeface="Calibri"/>
            </a:rPr>
            <a:t>KONTROL</a:t>
          </a:r>
          <a:endParaRPr lang="tr-TR" sz="700" kern="1200" smtClean="0"/>
        </a:p>
      </dsp:txBody>
      <dsp:txXfrm>
        <a:off x="4661623" y="1817684"/>
        <a:ext cx="1294491" cy="39481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E67E-BA7D-45D8-B048-3E562BA4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YILI FALİYET RAPORU</Template>
  <TotalTime>0</TotalTime>
  <Pages>18</Pages>
  <Words>3152</Words>
  <Characters>17969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2008 YILI</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YILI</dc:title>
  <dc:creator>sbmyo-</dc:creator>
  <cp:lastModifiedBy>ahmet-pc</cp:lastModifiedBy>
  <cp:revision>2</cp:revision>
  <cp:lastPrinted>2015-01-13T10:02:00Z</cp:lastPrinted>
  <dcterms:created xsi:type="dcterms:W3CDTF">2018-01-03T11:35:00Z</dcterms:created>
  <dcterms:modified xsi:type="dcterms:W3CDTF">2018-01-03T11:35:00Z</dcterms:modified>
</cp:coreProperties>
</file>